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82"/>
        <w:gridCol w:w="556"/>
        <w:gridCol w:w="371"/>
        <w:gridCol w:w="1430"/>
        <w:gridCol w:w="409"/>
        <w:gridCol w:w="1815"/>
        <w:gridCol w:w="484"/>
        <w:gridCol w:w="506"/>
        <w:gridCol w:w="83"/>
        <w:gridCol w:w="823"/>
        <w:gridCol w:w="1186"/>
        <w:gridCol w:w="429"/>
        <w:gridCol w:w="421"/>
        <w:gridCol w:w="430"/>
        <w:gridCol w:w="606"/>
      </w:tblGrid>
      <w:tr w:rsidR="007B78D6" w:rsidRPr="00D92720" w:rsidTr="00CB4606">
        <w:trPr>
          <w:trHeight w:val="259"/>
          <w:jc w:val="center"/>
        </w:trPr>
        <w:tc>
          <w:tcPr>
            <w:tcW w:w="10831" w:type="dxa"/>
            <w:gridSpan w:val="15"/>
            <w:shd w:val="clear" w:color="auto" w:fill="auto"/>
            <w:vAlign w:val="bottom"/>
          </w:tcPr>
          <w:p w:rsidR="007B78D6" w:rsidRPr="00B0002D" w:rsidRDefault="007B78D6" w:rsidP="00B0002D">
            <w:pPr>
              <w:pStyle w:val="Textrightalign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>
                  <wp:extent cx="2358961" cy="53812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BUI logo new o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91" cy="53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B08" w:rsidRPr="00D92720" w:rsidTr="002F76D7">
        <w:trPr>
          <w:trHeight w:hRule="exact" w:val="720"/>
          <w:jc w:val="center"/>
        </w:trPr>
        <w:tc>
          <w:tcPr>
            <w:tcW w:w="10831" w:type="dxa"/>
            <w:gridSpan w:val="15"/>
            <w:shd w:val="clear" w:color="auto" w:fill="auto"/>
            <w:vAlign w:val="bottom"/>
          </w:tcPr>
          <w:p w:rsidR="00493B08" w:rsidRPr="00D92720" w:rsidRDefault="00DE73A8" w:rsidP="00C603AE">
            <w:pPr>
              <w:pStyle w:val="Heading1"/>
            </w:pPr>
            <w:r>
              <w:t>Male</w:t>
            </w:r>
            <w:r w:rsidR="00AA252E">
              <w:t xml:space="preserve"> twoc referral form</w:t>
            </w:r>
          </w:p>
        </w:tc>
      </w:tr>
      <w:tr w:rsidR="00493B08" w:rsidRPr="00D92720" w:rsidTr="002F76D7">
        <w:trPr>
          <w:trHeight w:hRule="exact" w:val="560"/>
          <w:jc w:val="center"/>
        </w:trPr>
        <w:tc>
          <w:tcPr>
            <w:tcW w:w="10831" w:type="dxa"/>
            <w:gridSpan w:val="15"/>
            <w:tcBorders>
              <w:bottom w:val="single" w:sz="4" w:space="0" w:color="999999"/>
            </w:tcBorders>
            <w:shd w:val="clear" w:color="auto" w:fill="auto"/>
          </w:tcPr>
          <w:p w:rsidR="00AA252E" w:rsidRDefault="00AA252E" w:rsidP="00AA252E">
            <w:pPr>
              <w:jc w:val="center"/>
            </w:pPr>
          </w:p>
          <w:p w:rsidR="00493B08" w:rsidRPr="00AA252E" w:rsidRDefault="00AA252E" w:rsidP="00AA252E">
            <w:pPr>
              <w:jc w:val="center"/>
              <w:rPr>
                <w:b/>
              </w:rPr>
            </w:pPr>
            <w:r w:rsidRPr="00AA252E">
              <w:rPr>
                <w:b/>
                <w:sz w:val="18"/>
              </w:rPr>
              <w:t>Please email</w:t>
            </w:r>
            <w:r>
              <w:rPr>
                <w:b/>
                <w:sz w:val="18"/>
              </w:rPr>
              <w:t xml:space="preserve"> this completed for</w:t>
            </w:r>
            <w:r w:rsidRPr="00AA252E">
              <w:rPr>
                <w:b/>
                <w:sz w:val="18"/>
              </w:rPr>
              <w:t xml:space="preserve"> to </w:t>
            </w:r>
            <w:r w:rsidRPr="00AA252E">
              <w:rPr>
                <w:b/>
                <w:color w:val="FF0000"/>
                <w:sz w:val="18"/>
              </w:rPr>
              <w:t>UrologyTWOCReferrals@nbt.nhs.uk</w:t>
            </w:r>
          </w:p>
        </w:tc>
      </w:tr>
      <w:tr w:rsidR="00AA252E" w:rsidRPr="00D92720" w:rsidTr="00B451F7">
        <w:trPr>
          <w:trHeight w:val="288"/>
          <w:jc w:val="center"/>
        </w:trPr>
        <w:tc>
          <w:tcPr>
            <w:tcW w:w="18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rPr>
                <w:rStyle w:val="Heading2Char"/>
              </w:rPr>
              <w:t xml:space="preserve">Patient </w:t>
            </w:r>
            <w:r w:rsidRPr="000E319C"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(in full</w:t>
            </w:r>
            <w:r w:rsidRPr="000F5168">
              <w:rPr>
                <w:rStyle w:val="CaptionTextChar"/>
              </w:rPr>
              <w:t>)</w:t>
            </w:r>
            <w:r>
              <w:rPr>
                <w:rStyle w:val="CaptionTextChar"/>
              </w:rPr>
              <w:t>:</w:t>
            </w:r>
          </w:p>
        </w:tc>
        <w:tc>
          <w:tcPr>
            <w:tcW w:w="4509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1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E319C">
            <w:pPr>
              <w:pStyle w:val="Heading2"/>
            </w:pPr>
            <w:r>
              <w:t>Patient NHS Number:</w:t>
            </w:r>
          </w:p>
        </w:tc>
        <w:tc>
          <w:tcPr>
            <w:tcW w:w="3072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4734AB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34AB" w:rsidRPr="00D92720" w:rsidTr="00B451F7">
        <w:trPr>
          <w:trHeight w:val="288"/>
          <w:jc w:val="center"/>
        </w:trPr>
        <w:tc>
          <w:tcPr>
            <w:tcW w:w="12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</w:p>
        </w:tc>
        <w:tc>
          <w:tcPr>
            <w:tcW w:w="9549" w:type="dxa"/>
            <w:gridSpan w:val="1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4734AB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DOB</w:t>
            </w:r>
            <w:r w:rsidR="00E520AF">
              <w:t>:</w:t>
            </w:r>
          </w:p>
        </w:tc>
        <w:tc>
          <w:tcPr>
            <w:tcW w:w="143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Telephone Number</w:t>
            </w:r>
            <w:r w:rsidR="00E520AF">
              <w:t>:</w:t>
            </w:r>
          </w:p>
        </w:tc>
        <w:tc>
          <w:tcPr>
            <w:tcW w:w="4968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252E" w:rsidRPr="00D92720" w:rsidTr="00B451F7">
        <w:trPr>
          <w:trHeight w:val="714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 xml:space="preserve">Referrer details/GP Practice Details </w:t>
            </w:r>
          </w:p>
        </w:tc>
        <w:tc>
          <w:tcPr>
            <w:tcW w:w="8622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252E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Date of catheter insertion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5" w:type="dxa"/>
            <w:gridSpan w:val="3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What is the residual volume (mls)</w:t>
            </w:r>
          </w:p>
        </w:tc>
        <w:tc>
          <w:tcPr>
            <w:tcW w:w="3978" w:type="dxa"/>
            <w:gridSpan w:val="7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3A8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0E319C">
            <w:pPr>
              <w:pStyle w:val="Heading2"/>
            </w:pPr>
            <w:r>
              <w:t xml:space="preserve">What are the findings on DRE? 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3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proofErr w:type="gramStart"/>
            <w:r>
              <w:rPr>
                <w:b/>
              </w:rPr>
              <w:t>i</w:t>
            </w:r>
            <w:r w:rsidRPr="00DE73A8">
              <w:t>f</w:t>
            </w:r>
            <w:proofErr w:type="gramEnd"/>
            <w:r w:rsidRPr="00DE73A8">
              <w:t xml:space="preserve"> the residual volume is less than 1000mls and first attempt at TWOC please attempt in community. See the BUI website for retention guidelines</w:t>
            </w:r>
            <w:r>
              <w:t xml:space="preserve"> – </w:t>
            </w:r>
            <w:hyperlink r:id="rId6" w:history="1">
              <w:r w:rsidR="009F493E">
                <w:rPr>
                  <w:rStyle w:val="Hyperlink"/>
                </w:rPr>
                <w:t>https://www.nbt.nhs.uk/bristol-urological-institute/bui-clinicians</w:t>
              </w:r>
            </w:hyperlink>
          </w:p>
        </w:tc>
      </w:tr>
      <w:tr w:rsidR="00DE73A8" w:rsidRPr="00D92720" w:rsidTr="00B451F7">
        <w:trPr>
          <w:trHeight w:val="288"/>
          <w:jc w:val="center"/>
        </w:trPr>
        <w:tc>
          <w:tcPr>
            <w:tcW w:w="22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0E319C">
            <w:pPr>
              <w:pStyle w:val="Heading2"/>
            </w:pPr>
            <w:r>
              <w:t>What is the patients background EGFR (ml/min)?</w:t>
            </w:r>
          </w:p>
        </w:tc>
        <w:tc>
          <w:tcPr>
            <w:tcW w:w="183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8" w:type="dxa"/>
            <w:gridSpan w:val="4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What is the </w:t>
            </w:r>
            <w:proofErr w:type="gramStart"/>
            <w:r>
              <w:rPr>
                <w:b/>
              </w:rPr>
              <w:t>patients</w:t>
            </w:r>
            <w:proofErr w:type="gramEnd"/>
            <w:r>
              <w:rPr>
                <w:b/>
              </w:rPr>
              <w:t xml:space="preserve"> background at the time of retention (ml/min)? </w:t>
            </w:r>
          </w:p>
        </w:tc>
        <w:tc>
          <w:tcPr>
            <w:tcW w:w="3895" w:type="dxa"/>
            <w:gridSpan w:val="6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Default="00DE73A8" w:rsidP="004734AB">
            <w:pPr>
              <w:pStyle w:val="Text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D92720" w:rsidTr="002F76D7">
        <w:trPr>
          <w:trHeight w:hRule="exact" w:val="216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DE73A8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E73A8" w:rsidRPr="00D92720" w:rsidRDefault="00B33C7F" w:rsidP="00B33C7F">
            <w:pPr>
              <w:pStyle w:val="Heading2"/>
            </w:pPr>
            <w:r>
              <w:t xml:space="preserve">What is the possible cause of the patient’s urinary retention? </w:t>
            </w:r>
            <w:r w:rsidRPr="00B0002D">
              <w:rPr>
                <w:b w:val="0"/>
              </w:rPr>
              <w:t>(</w:t>
            </w:r>
            <w:proofErr w:type="gramStart"/>
            <w:r w:rsidRPr="00ED4CF0">
              <w:rPr>
                <w:b w:val="0"/>
              </w:rPr>
              <w:t>please</w:t>
            </w:r>
            <w:proofErr w:type="gramEnd"/>
            <w:r w:rsidRPr="00ED4CF0">
              <w:rPr>
                <w:b w:val="0"/>
              </w:rPr>
              <w:t xml:space="preserve"> see BUI website for retention guidelines </w:t>
            </w:r>
            <w:hyperlink r:id="rId7" w:history="1">
              <w:r w:rsidR="009F493E" w:rsidRPr="009F493E">
                <w:rPr>
                  <w:rStyle w:val="Hyperlink"/>
                  <w:b w:val="0"/>
                </w:rPr>
                <w:t>https://www.nbt.nhs.uk/bristol-urological-institute/bui-clinicians</w:t>
              </w:r>
            </w:hyperlink>
          </w:p>
        </w:tc>
      </w:tr>
      <w:tr w:rsidR="00DE73A8" w:rsidRPr="00D92720" w:rsidTr="002F76D7">
        <w:trPr>
          <w:trHeight w:val="544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73A8" w:rsidRPr="00D92720" w:rsidRDefault="00DE73A8" w:rsidP="00B33C7F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F7" w:rsidRPr="00D92720" w:rsidTr="00B451F7">
        <w:trPr>
          <w:trHeight w:val="288"/>
          <w:jc w:val="center"/>
        </w:trPr>
        <w:tc>
          <w:tcPr>
            <w:tcW w:w="894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Default="00B451F7" w:rsidP="00B33C7F">
            <w:r w:rsidRPr="00B33C7F">
              <w:rPr>
                <w:b/>
              </w:rPr>
              <w:t xml:space="preserve">Has an alpha blocker been started if benign prostatic enlargement is suspected as being the cause of retention?  </w:t>
            </w:r>
          </w:p>
        </w:tc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8D6">
              <w:fldChar w:fldCharType="separate"/>
            </w:r>
            <w:r>
              <w:fldChar w:fldCharType="end"/>
            </w:r>
          </w:p>
        </w:tc>
        <w:tc>
          <w:tcPr>
            <w:tcW w:w="42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</w:pPr>
            <w: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8D6">
              <w:fldChar w:fldCharType="separate"/>
            </w:r>
            <w:r>
              <w:fldChar w:fldCharType="end"/>
            </w:r>
          </w:p>
        </w:tc>
        <w:tc>
          <w:tcPr>
            <w:tcW w:w="6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451F7" w:rsidRPr="00D92720" w:rsidRDefault="00B451F7" w:rsidP="00B451F7">
            <w:pPr>
              <w:pStyle w:val="Text"/>
            </w:pPr>
            <w:r>
              <w:t>No</w:t>
            </w:r>
          </w:p>
        </w:tc>
      </w:tr>
      <w:tr w:rsidR="00B33C7F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33C7F" w:rsidRPr="00B33C7F" w:rsidRDefault="00B33C7F" w:rsidP="00B33C7F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2F76D7">
              <w:rPr>
                <w:b/>
              </w:rPr>
              <w:t>give details of patient’s relevant medical history</w:t>
            </w:r>
          </w:p>
        </w:tc>
      </w:tr>
      <w:tr w:rsidR="00D3590D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7A1404" w:rsidP="006C4C4D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90D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FA7741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6C4C4D">
            <w:pPr>
              <w:pStyle w:val="Text"/>
            </w:pPr>
          </w:p>
        </w:tc>
      </w:tr>
      <w:tr w:rsidR="00B624AC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2F76D7" w:rsidRDefault="002F76D7" w:rsidP="002F76D7">
            <w:pPr>
              <w:pStyle w:val="Heading2"/>
            </w:pPr>
            <w:r w:rsidRPr="002F76D7">
              <w:t xml:space="preserve">Please details patient’s mobility - ie independently mobile/walks with frame/wheelchair bound/needs hoist </w:t>
            </w:r>
          </w:p>
        </w:tc>
      </w:tr>
      <w:tr w:rsidR="00ED4CF0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CF0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Pr="00D92720" w:rsidRDefault="00ED4CF0" w:rsidP="00B33C7F">
            <w:pPr>
              <w:pStyle w:val="Text"/>
            </w:pPr>
          </w:p>
        </w:tc>
      </w:tr>
      <w:tr w:rsidR="00FA7741" w:rsidRPr="00D92720" w:rsidTr="002F76D7">
        <w:trPr>
          <w:trHeight w:val="73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B33C7F">
            <w:pPr>
              <w:pStyle w:val="Text"/>
            </w:pPr>
          </w:p>
        </w:tc>
      </w:tr>
      <w:tr w:rsidR="00B0002D" w:rsidRPr="00D92720" w:rsidTr="009F493E">
        <w:trPr>
          <w:trHeight w:val="73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Default="00B0002D" w:rsidP="00B0002D"/>
        </w:tc>
      </w:tr>
      <w:tr w:rsidR="002F76D7" w:rsidRPr="00D92720" w:rsidTr="00B451F7">
        <w:trPr>
          <w:trHeight w:val="288"/>
          <w:jc w:val="center"/>
        </w:trPr>
        <w:tc>
          <w:tcPr>
            <w:tcW w:w="8945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Default="002F76D7" w:rsidP="00B33C7F">
            <w:pPr>
              <w:pStyle w:val="Heading2"/>
            </w:pPr>
            <w:r>
              <w:t xml:space="preserve">Has a previous trial without catheter been attempted? </w:t>
            </w:r>
            <w:r>
              <w:tab/>
            </w:r>
          </w:p>
        </w:tc>
        <w:tc>
          <w:tcPr>
            <w:tcW w:w="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8D6">
              <w:fldChar w:fldCharType="separate"/>
            </w:r>
            <w:r>
              <w:fldChar w:fldCharType="end"/>
            </w:r>
          </w:p>
        </w:tc>
        <w:tc>
          <w:tcPr>
            <w:tcW w:w="42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Yes</w:t>
            </w:r>
          </w:p>
        </w:tc>
        <w:tc>
          <w:tcPr>
            <w:tcW w:w="4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2F76D7" w:rsidRPr="00D92720" w:rsidRDefault="002F76D7" w:rsidP="00B451F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78D6">
              <w:fldChar w:fldCharType="separate"/>
            </w:r>
            <w:r>
              <w:fldChar w:fldCharType="end"/>
            </w:r>
          </w:p>
        </w:tc>
        <w:tc>
          <w:tcPr>
            <w:tcW w:w="60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Pr="00D92720" w:rsidRDefault="002F76D7" w:rsidP="00B451F7">
            <w:pPr>
              <w:pStyle w:val="Text"/>
            </w:pPr>
            <w:r>
              <w:t>No</w:t>
            </w:r>
          </w:p>
        </w:tc>
      </w:tr>
      <w:tr w:rsidR="007B78D6" w:rsidRPr="00D92720" w:rsidTr="001D7BE8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7B78D6" w:rsidRPr="00D92720" w:rsidRDefault="007B78D6" w:rsidP="00B451F7">
            <w:pPr>
              <w:pStyle w:val="Text"/>
            </w:pPr>
            <w:r w:rsidRPr="00D579E0">
              <w:rPr>
                <w:b/>
              </w:rPr>
              <w:t>PLEASE ENSURE YOU HAVE GIVEN THE PATIENT THE NBT CATHETER PASSPORT</w:t>
            </w:r>
            <w:r>
              <w:t xml:space="preserve"> – available on the BUI website – </w:t>
            </w:r>
            <w:hyperlink r:id="rId8" w:history="1">
              <w:r w:rsidRPr="00D579E0">
                <w:rPr>
                  <w:rStyle w:val="Hyperlink"/>
                </w:rPr>
                <w:t>passport link</w:t>
              </w:r>
            </w:hyperlink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F76D7" w:rsidRDefault="002F76D7" w:rsidP="00B0002D">
            <w:pPr>
              <w:pStyle w:val="Text"/>
              <w:rPr>
                <w:b/>
              </w:rPr>
            </w:pPr>
          </w:p>
          <w:p w:rsidR="002F76D7" w:rsidRPr="00B0002D" w:rsidRDefault="002F76D7" w:rsidP="00B0002D">
            <w:pPr>
              <w:pStyle w:val="Text"/>
              <w:rPr>
                <w:b/>
              </w:rPr>
            </w:pPr>
            <w:r w:rsidRPr="00B0002D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2F76D7" w:rsidRPr="00D532E6" w:rsidRDefault="002F76D7" w:rsidP="00B0002D">
            <w:pPr>
              <w:rPr>
                <w:b/>
              </w:rPr>
            </w:pPr>
          </w:p>
        </w:tc>
      </w:tr>
      <w:tr w:rsidR="002F76D7" w:rsidRPr="00D92720" w:rsidTr="002F76D7">
        <w:trPr>
          <w:trHeight w:val="288"/>
          <w:jc w:val="center"/>
        </w:trPr>
        <w:tc>
          <w:tcPr>
            <w:tcW w:w="10831" w:type="dxa"/>
            <w:gridSpan w:val="15"/>
            <w:tcBorders>
              <w:top w:val="single" w:sz="4" w:space="0" w:color="948A54" w:themeColor="background2" w:themeShade="80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2F76D7" w:rsidRPr="00B0002D" w:rsidRDefault="002F76D7" w:rsidP="00B0002D">
            <w:pPr>
              <w:rPr>
                <w:b/>
              </w:rPr>
            </w:pPr>
            <w:r w:rsidRPr="00B0002D">
              <w:rPr>
                <w:b/>
              </w:rPr>
              <w:t>PLEAS</w:t>
            </w:r>
            <w:r w:rsidR="007B78D6">
              <w:rPr>
                <w:b/>
              </w:rPr>
              <w:t>E INFORM THE PATIENT THERE IS A</w:t>
            </w:r>
            <w:r w:rsidRPr="00B0002D">
              <w:rPr>
                <w:b/>
              </w:rPr>
              <w:t xml:space="preserve"> </w:t>
            </w:r>
            <w:r w:rsidR="007B78D6">
              <w:rPr>
                <w:b/>
              </w:rPr>
              <w:t>4 - 6</w:t>
            </w:r>
            <w:r w:rsidRPr="00B0002D">
              <w:rPr>
                <w:b/>
              </w:rPr>
              <w:t xml:space="preserve"> WEEK WAIT FOR A UROLOGY TWOC AND ENSURE THEY HAVE A SUITABLE LONG TERM CATHETER TO COVER THIS PERIOD</w:t>
            </w:r>
          </w:p>
          <w:p w:rsidR="002F76D7" w:rsidRPr="00B0002D" w:rsidRDefault="002F76D7" w:rsidP="00B0002D">
            <w:pPr>
              <w:rPr>
                <w:b/>
              </w:rPr>
            </w:pPr>
          </w:p>
          <w:p w:rsidR="002F76D7" w:rsidRPr="00B0002D" w:rsidRDefault="002F76D7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THAT THE TWOC CLINIC IS A NURSE LED CLINIC AND NOT A CLINICAL ASSESSMENT.  THERE MAY STILL BE THE NEED FOR A FUTURE ASSESSMENT BY THE UROLOGY TEAM. </w:t>
            </w:r>
          </w:p>
          <w:p w:rsidR="002F76D7" w:rsidRPr="00D532E6" w:rsidRDefault="002F76D7" w:rsidP="00B0002D">
            <w:pPr>
              <w:rPr>
                <w:b/>
              </w:rPr>
            </w:pPr>
          </w:p>
        </w:tc>
      </w:tr>
    </w:tbl>
    <w:p w:rsidR="00B0002D" w:rsidRDefault="00B0002D"/>
    <w:sectPr w:rsidR="00B0002D" w:rsidSect="009F493E">
      <w:pgSz w:w="12240" w:h="15840"/>
      <w:pgMar w:top="426" w:right="864" w:bottom="56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E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49A1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236E6"/>
    <w:rsid w:val="00264D71"/>
    <w:rsid w:val="002A069F"/>
    <w:rsid w:val="002C03F5"/>
    <w:rsid w:val="002D1E97"/>
    <w:rsid w:val="002F3EB1"/>
    <w:rsid w:val="002F76D7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75732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B78D6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9F493E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A252E"/>
    <w:rsid w:val="00AC4EAC"/>
    <w:rsid w:val="00AD33B9"/>
    <w:rsid w:val="00B0002D"/>
    <w:rsid w:val="00B3081F"/>
    <w:rsid w:val="00B33A7E"/>
    <w:rsid w:val="00B33C7F"/>
    <w:rsid w:val="00B4018E"/>
    <w:rsid w:val="00B451F7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532E6"/>
    <w:rsid w:val="00D75ADE"/>
    <w:rsid w:val="00D92720"/>
    <w:rsid w:val="00DA5C73"/>
    <w:rsid w:val="00DD0590"/>
    <w:rsid w:val="00DE73A8"/>
    <w:rsid w:val="00E106B7"/>
    <w:rsid w:val="00E34533"/>
    <w:rsid w:val="00E520AF"/>
    <w:rsid w:val="00E72C3D"/>
    <w:rsid w:val="00E92418"/>
    <w:rsid w:val="00EB3AA9"/>
    <w:rsid w:val="00EB3DE5"/>
    <w:rsid w:val="00EC32FE"/>
    <w:rsid w:val="00ED4CF0"/>
    <w:rsid w:val="00EF7EF9"/>
    <w:rsid w:val="00F23F8D"/>
    <w:rsid w:val="00F3261C"/>
    <w:rsid w:val="00F44D0D"/>
    <w:rsid w:val="00FA774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uiPriority w:val="99"/>
    <w:unhideWhenUsed/>
    <w:rsid w:val="009F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uiPriority w:val="99"/>
    <w:unhideWhenUsed/>
    <w:rsid w:val="009F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t.nhs.uk/sites/default/files/NBT%20Catheter%20Pass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t.nhs.uk/bristol-urological-institute/bui-clinicia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bt.nhs.uk/bristol-urological-institute/bui-clinicia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921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2003-12-13T10:56:00Z</cp:lastPrinted>
  <dcterms:created xsi:type="dcterms:W3CDTF">2019-04-03T10:37:00Z</dcterms:created>
  <dcterms:modified xsi:type="dcterms:W3CDTF">2019-05-16T09:28:00Z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