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34B77" w14:textId="60171D76" w:rsidR="00F7168D" w:rsidRDefault="00500BC0" w:rsidP="001E1B30">
      <w:bookmarkStart w:id="0" w:name="_Hlk43806105"/>
      <w:bookmarkEnd w:id="0"/>
      <w:r>
        <w:rPr>
          <w:noProof/>
          <w:lang w:eastAsia="en-GB"/>
        </w:rPr>
        <w:drawing>
          <wp:anchor distT="0" distB="0" distL="114300" distR="114300" simplePos="0" relativeHeight="251658240" behindDoc="1" locked="0" layoutInCell="1" allowOverlap="1" wp14:anchorId="7942E812" wp14:editId="16CE048F">
            <wp:simplePos x="0" y="0"/>
            <wp:positionH relativeFrom="column">
              <wp:posOffset>4515798</wp:posOffset>
            </wp:positionH>
            <wp:positionV relativeFrom="paragraph">
              <wp:posOffset>-339940</wp:posOffset>
            </wp:positionV>
            <wp:extent cx="167640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902335"/>
                    </a:xfrm>
                    <a:prstGeom prst="rect">
                      <a:avLst/>
                    </a:prstGeom>
                    <a:noFill/>
                  </pic:spPr>
                </pic:pic>
              </a:graphicData>
            </a:graphic>
            <wp14:sizeRelH relativeFrom="page">
              <wp14:pctWidth>0</wp14:pctWidth>
            </wp14:sizeRelH>
            <wp14:sizeRelV relativeFrom="page">
              <wp14:pctHeight>0</wp14:pctHeight>
            </wp14:sizeRelV>
          </wp:anchor>
        </w:drawing>
      </w:r>
    </w:p>
    <w:p w14:paraId="71D22509" w14:textId="25E3BD10" w:rsidR="00975411" w:rsidRDefault="00975411" w:rsidP="001E1B30"/>
    <w:p w14:paraId="2CD8CCC8" w14:textId="6B184998" w:rsidR="00975411" w:rsidRDefault="00975411" w:rsidP="00975411">
      <w:pPr>
        <w:pStyle w:val="Heading1"/>
      </w:pPr>
      <w:r>
        <w:t>Session 3</w:t>
      </w:r>
    </w:p>
    <w:p w14:paraId="5228AD12" w14:textId="77777777" w:rsidR="00975411" w:rsidRDefault="00975411" w:rsidP="00975411">
      <w:pPr>
        <w:pStyle w:val="ListParagraph"/>
        <w:numPr>
          <w:ilvl w:val="0"/>
          <w:numId w:val="8"/>
        </w:numPr>
      </w:pPr>
      <w:r>
        <w:t>Using recordings please do a Body scan one day and Movement the next (or a combination each day)</w:t>
      </w:r>
      <w:proofErr w:type="gramStart"/>
      <w:r>
        <w:t>.</w:t>
      </w:r>
      <w:proofErr w:type="gramEnd"/>
    </w:p>
    <w:p w14:paraId="1E19F660" w14:textId="6CB84CDA" w:rsidR="00975411" w:rsidRDefault="00975411" w:rsidP="00975411">
      <w:pPr>
        <w:pStyle w:val="ListParagraph"/>
        <w:numPr>
          <w:ilvl w:val="0"/>
          <w:numId w:val="8"/>
        </w:numPr>
      </w:pPr>
      <w:r>
        <w:t>Anchoring pause – have a go at doing this regularly 2-3 times a day</w:t>
      </w:r>
    </w:p>
    <w:p w14:paraId="4C7B2C18" w14:textId="120C3049" w:rsidR="00975411" w:rsidRDefault="00975411" w:rsidP="00975411">
      <w:pPr>
        <w:pStyle w:val="ListParagraph"/>
        <w:numPr>
          <w:ilvl w:val="0"/>
          <w:numId w:val="8"/>
        </w:numPr>
      </w:pPr>
      <w:r>
        <w:t xml:space="preserve">Unpleasant events (or annoying things) diary – </w:t>
      </w:r>
      <w:r w:rsidRPr="00975411">
        <w:rPr>
          <w:i/>
          <w:iCs/>
        </w:rPr>
        <w:t>nothing big</w:t>
      </w:r>
      <w:r>
        <w:t>, notice your reactions to life’s little annoyances – the crappy things!</w:t>
      </w:r>
    </w:p>
    <w:p w14:paraId="71ED4A36" w14:textId="16C77FF2" w:rsidR="00975411" w:rsidRDefault="00975411" w:rsidP="00975411">
      <w:pPr>
        <w:pStyle w:val="ListParagraph"/>
        <w:numPr>
          <w:ilvl w:val="0"/>
          <w:numId w:val="8"/>
        </w:numPr>
      </w:pPr>
      <w:r>
        <w:t xml:space="preserve">Activity: watch a kettle boil - once a day pay attention to boiling a kettle- from filling it – notice sensations, weight, sounds, </w:t>
      </w:r>
      <w:proofErr w:type="gramStart"/>
      <w:r>
        <w:t>the</w:t>
      </w:r>
      <w:proofErr w:type="gramEnd"/>
      <w:r>
        <w:t xml:space="preserve"> movements you make; then as it comes to the boil notice where your mind wanders, sense of impatience...</w:t>
      </w:r>
    </w:p>
    <w:p w14:paraId="7E84196A" w14:textId="2C1E5AF8" w:rsidR="00975411" w:rsidRDefault="00975411" w:rsidP="00975411">
      <w:r w:rsidRPr="00324192">
        <w:rPr>
          <w:noProof/>
          <w:color w:val="000000" w:themeColor="text1"/>
          <w:lang w:eastAsia="en-GB"/>
        </w:rPr>
        <w:drawing>
          <wp:anchor distT="0" distB="0" distL="114300" distR="114300" simplePos="0" relativeHeight="251660288" behindDoc="0" locked="0" layoutInCell="1" allowOverlap="1" wp14:anchorId="2394B7E2" wp14:editId="2B6099AF">
            <wp:simplePos x="0" y="0"/>
            <wp:positionH relativeFrom="margin">
              <wp:align>center</wp:align>
            </wp:positionH>
            <wp:positionV relativeFrom="paragraph">
              <wp:posOffset>294640</wp:posOffset>
            </wp:positionV>
            <wp:extent cx="4143375" cy="3781425"/>
            <wp:effectExtent l="0" t="0" r="9525" b="9525"/>
            <wp:wrapSquare wrapText="bothSides"/>
            <wp:docPr id="15" name="Picture 15"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3781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5AE84" w14:textId="7C84D218" w:rsidR="00975411" w:rsidRDefault="00975411" w:rsidP="00975411"/>
    <w:p w14:paraId="0E7CE240" w14:textId="68006AB8" w:rsidR="00975411" w:rsidRDefault="00975411" w:rsidP="00975411"/>
    <w:p w14:paraId="730AFAE5" w14:textId="07480C2B" w:rsidR="00975411" w:rsidRDefault="00975411" w:rsidP="00975411"/>
    <w:p w14:paraId="72079387" w14:textId="27B38DF1" w:rsidR="00975411" w:rsidRDefault="00975411" w:rsidP="00975411"/>
    <w:p w14:paraId="2E591F9B" w14:textId="77777777" w:rsidR="00975411" w:rsidRDefault="00975411" w:rsidP="00975411"/>
    <w:p w14:paraId="6BF181E1" w14:textId="2B108309" w:rsidR="00975411" w:rsidRDefault="00975411" w:rsidP="001E1B30"/>
    <w:p w14:paraId="337FB222" w14:textId="44E18F3A" w:rsidR="00975411" w:rsidRDefault="00975411" w:rsidP="001E1B30"/>
    <w:p w14:paraId="1C408BD9" w14:textId="78B13F9C" w:rsidR="00975411" w:rsidRDefault="00975411" w:rsidP="001E1B30"/>
    <w:p w14:paraId="42E23557" w14:textId="7B252A23" w:rsidR="00975411" w:rsidRDefault="00975411" w:rsidP="001E1B30"/>
    <w:p w14:paraId="5BCE7141" w14:textId="19DBC439" w:rsidR="00975411" w:rsidRDefault="00975411" w:rsidP="001E1B30"/>
    <w:p w14:paraId="1F0390FB" w14:textId="66DDB197" w:rsidR="00975411" w:rsidRDefault="00975411" w:rsidP="001E1B30"/>
    <w:p w14:paraId="61F2E7D6" w14:textId="3EB4F1DB" w:rsidR="00975411" w:rsidRDefault="00975411" w:rsidP="001E1B30"/>
    <w:p w14:paraId="3EAF34BA" w14:textId="62869910" w:rsidR="00975411" w:rsidRDefault="00975411" w:rsidP="001E1B30"/>
    <w:p w14:paraId="60AADE51" w14:textId="161FABA9" w:rsidR="00975411" w:rsidRDefault="00975411" w:rsidP="001E1B30"/>
    <w:p w14:paraId="58092AE4" w14:textId="72BF4504" w:rsidR="00975411" w:rsidRDefault="00975411" w:rsidP="001E1B30"/>
    <w:p w14:paraId="2EC7A2A4" w14:textId="3BB72E8B" w:rsidR="00975411" w:rsidRDefault="00975411" w:rsidP="001E1B30"/>
    <w:p w14:paraId="7D81507A" w14:textId="64F94B2F" w:rsidR="00975411" w:rsidRDefault="00975411">
      <w:pPr>
        <w:spacing w:line="259" w:lineRule="auto"/>
        <w:jc w:val="left"/>
      </w:pPr>
      <w:r>
        <w:br w:type="page"/>
      </w:r>
    </w:p>
    <w:p w14:paraId="2AE67B45" w14:textId="77777777" w:rsidR="00975411" w:rsidRDefault="00975411" w:rsidP="00975411">
      <w:pPr>
        <w:pStyle w:val="Heading2"/>
      </w:pPr>
      <w:r>
        <w:lastRenderedPageBreak/>
        <w:t xml:space="preserve">Practising with tracks. </w:t>
      </w:r>
    </w:p>
    <w:p w14:paraId="6713D809" w14:textId="770B9483" w:rsidR="00975411" w:rsidRDefault="00975411" w:rsidP="00975411">
      <w:r>
        <w:t>The suggestion is that one day you do a body</w:t>
      </w:r>
      <w:r w:rsidR="003E53DB">
        <w:t xml:space="preserve"> </w:t>
      </w:r>
      <w:r>
        <w:t>scan and the other you do some movement, or you could do a bit of both each day.</w:t>
      </w:r>
    </w:p>
    <w:p w14:paraId="4BF43383" w14:textId="77777777" w:rsidR="00975411" w:rsidRDefault="00975411" w:rsidP="00975411">
      <w:r>
        <w:t>Here are some movement tracks you can use. It is good to listen to some of these as the attitude and approach is more important than the movements you do! We have a number of choices for you. Make your own decision as to which (if any) of the movements you do. Listen to what your body tells you. Do get in touch if you have a problem.</w:t>
      </w:r>
    </w:p>
    <w:p w14:paraId="3FAC1D5C" w14:textId="77777777" w:rsidR="00975411" w:rsidRDefault="00975411" w:rsidP="00975411">
      <w:r>
        <w:t xml:space="preserve">You may also choose to just do parts of the movement track and then do breath awareness for the rest of the time, perhaps imagining you are doing the movements.  </w:t>
      </w:r>
    </w:p>
    <w:p w14:paraId="48EF2DC2" w14:textId="77777777" w:rsidR="00975411" w:rsidRDefault="00975411" w:rsidP="00975411">
      <w:r>
        <w:t>These practices provide an opportunity to tune into sensations in the body in movement, as opposed to in stillness.</w:t>
      </w:r>
    </w:p>
    <w:p w14:paraId="47D05D3C" w14:textId="70AED801" w:rsidR="00975411" w:rsidRDefault="00975411" w:rsidP="00975411">
      <w:r w:rsidRPr="00975411">
        <w:rPr>
          <w:rStyle w:val="Heading3Char"/>
        </w:rPr>
        <w:t>Mindful movement suggestions:</w:t>
      </w:r>
      <w:r>
        <w:t xml:space="preserve"> Attitude and approach are MORE important than making these shapes.</w:t>
      </w:r>
    </w:p>
    <w:p w14:paraId="1F95ADC0" w14:textId="60E6DEEF" w:rsidR="00975411" w:rsidRDefault="00975411" w:rsidP="009F381C">
      <w:pPr>
        <w:jc w:val="left"/>
        <w:rPr>
          <w:rStyle w:val="linkChar"/>
        </w:rPr>
      </w:pPr>
      <w:r>
        <w:t>Pete</w:t>
      </w:r>
      <w:r w:rsidR="00A6339B">
        <w:t xml:space="preserve"> Gladwell is</w:t>
      </w:r>
      <w:r>
        <w:t xml:space="preserve"> a physiotherapist </w:t>
      </w:r>
      <w:r w:rsidR="00A6339B">
        <w:t xml:space="preserve">in pain and fatigue management and is one of the </w:t>
      </w:r>
      <w:r>
        <w:t>mindfulness group facilitators</w:t>
      </w:r>
      <w:r w:rsidR="00A6339B">
        <w:t>. He</w:t>
      </w:r>
      <w:r w:rsidR="009F381C">
        <w:t xml:space="preserve"> has made this video to guide you with some</w:t>
      </w:r>
      <w:r>
        <w:t xml:space="preserve"> mindful</w:t>
      </w:r>
      <w:r w:rsidR="009F381C">
        <w:t xml:space="preserve"> movement: </w:t>
      </w:r>
      <w:r w:rsidRPr="00975411">
        <w:rPr>
          <w:rStyle w:val="linkChar"/>
        </w:rPr>
        <w:t>https://www.youtube.com/watch?v=3NkzBTb0Puc&amp;feature=youtu.be</w:t>
      </w:r>
    </w:p>
    <w:p w14:paraId="6D07EA56" w14:textId="27EDF59A" w:rsidR="00DD6AE4" w:rsidRPr="00FB0718" w:rsidRDefault="009F381C" w:rsidP="00975411">
      <w:pPr>
        <w:rPr>
          <w:rStyle w:val="linkChar"/>
          <w:u w:val="none"/>
        </w:rPr>
      </w:pPr>
      <w:r w:rsidRPr="00FB0718">
        <w:rPr>
          <w:rStyle w:val="linkChar"/>
          <w:u w:val="none"/>
        </w:rPr>
        <w:t>The video will guide you through the movements shown below, but don’t get put off by the bendy looking character in the picture</w:t>
      </w:r>
      <w:r w:rsidR="00FB0718" w:rsidRPr="00FB0718">
        <w:rPr>
          <w:rStyle w:val="linkChar"/>
          <w:u w:val="none"/>
        </w:rPr>
        <w:t>s: mindful movement is a differ</w:t>
      </w:r>
      <w:r w:rsidRPr="00FB0718">
        <w:rPr>
          <w:rStyle w:val="linkChar"/>
          <w:u w:val="none"/>
        </w:rPr>
        <w:t>e</w:t>
      </w:r>
      <w:r w:rsidR="00FB0718" w:rsidRPr="00FB0718">
        <w:rPr>
          <w:rStyle w:val="linkChar"/>
          <w:u w:val="none"/>
        </w:rPr>
        <w:t>n</w:t>
      </w:r>
      <w:r w:rsidRPr="00FB0718">
        <w:rPr>
          <w:rStyle w:val="linkChar"/>
          <w:u w:val="none"/>
        </w:rPr>
        <w:t>t approach.</w:t>
      </w:r>
    </w:p>
    <w:tbl>
      <w:tblPr>
        <w:tblStyle w:val="TableGrid"/>
        <w:tblW w:w="0" w:type="auto"/>
        <w:jc w:val="center"/>
        <w:tblLook w:val="04A0" w:firstRow="1" w:lastRow="0" w:firstColumn="1" w:lastColumn="0" w:noHBand="0" w:noVBand="1"/>
      </w:tblPr>
      <w:tblGrid>
        <w:gridCol w:w="2030"/>
        <w:gridCol w:w="2030"/>
        <w:gridCol w:w="2031"/>
      </w:tblGrid>
      <w:tr w:rsidR="00975411" w14:paraId="674D220A" w14:textId="77777777" w:rsidTr="00975411">
        <w:trPr>
          <w:trHeight w:val="2010"/>
          <w:jc w:val="center"/>
        </w:trPr>
        <w:tc>
          <w:tcPr>
            <w:tcW w:w="2030" w:type="dxa"/>
            <w:vAlign w:val="center"/>
          </w:tcPr>
          <w:p w14:paraId="23EF1E6E" w14:textId="6B413D98" w:rsidR="00975411" w:rsidRDefault="00975411" w:rsidP="00975411">
            <w:pPr>
              <w:jc w:val="center"/>
            </w:pPr>
            <w:r>
              <w:rPr>
                <w:noProof/>
                <w:lang w:eastAsia="en-GB"/>
              </w:rPr>
              <w:drawing>
                <wp:inline distT="0" distB="0" distL="0" distR="0" wp14:anchorId="40E4DEE3" wp14:editId="27478F3F">
                  <wp:extent cx="723900" cy="1079500"/>
                  <wp:effectExtent l="0" t="0" r="0" b="0"/>
                  <wp:docPr id="643136557" name="Picture 25" descr="neckfti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1079500"/>
                          </a:xfrm>
                          <a:prstGeom prst="rect">
                            <a:avLst/>
                          </a:prstGeom>
                        </pic:spPr>
                      </pic:pic>
                    </a:graphicData>
                  </a:graphic>
                </wp:inline>
              </w:drawing>
            </w:r>
          </w:p>
        </w:tc>
        <w:tc>
          <w:tcPr>
            <w:tcW w:w="2030" w:type="dxa"/>
            <w:vAlign w:val="center"/>
          </w:tcPr>
          <w:p w14:paraId="276F2878" w14:textId="18261ADF" w:rsidR="00975411" w:rsidRDefault="00975411" w:rsidP="00975411">
            <w:pPr>
              <w:jc w:val="center"/>
            </w:pPr>
            <w:r>
              <w:rPr>
                <w:noProof/>
                <w:lang w:eastAsia="en-GB"/>
              </w:rPr>
              <w:drawing>
                <wp:inline distT="0" distB="0" distL="0" distR="0" wp14:anchorId="08E19C54" wp14:editId="523708A6">
                  <wp:extent cx="1028700" cy="1079500"/>
                  <wp:effectExtent l="0" t="0" r="0" b="0"/>
                  <wp:docPr id="1172777962" name="Picture 26" descr="neckrotti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700" cy="1079500"/>
                          </a:xfrm>
                          <a:prstGeom prst="rect">
                            <a:avLst/>
                          </a:prstGeom>
                        </pic:spPr>
                      </pic:pic>
                    </a:graphicData>
                  </a:graphic>
                </wp:inline>
              </w:drawing>
            </w:r>
          </w:p>
        </w:tc>
        <w:tc>
          <w:tcPr>
            <w:tcW w:w="2031" w:type="dxa"/>
            <w:vAlign w:val="center"/>
          </w:tcPr>
          <w:p w14:paraId="6E705A82" w14:textId="7BD90C90" w:rsidR="00975411" w:rsidRDefault="00975411" w:rsidP="00975411">
            <w:pPr>
              <w:jc w:val="center"/>
            </w:pPr>
            <w:r>
              <w:rPr>
                <w:noProof/>
                <w:lang w:eastAsia="en-GB"/>
              </w:rPr>
              <w:drawing>
                <wp:inline distT="0" distB="0" distL="0" distR="0" wp14:anchorId="50C3F7DB" wp14:editId="09087D08">
                  <wp:extent cx="812800" cy="1079500"/>
                  <wp:effectExtent l="0" t="0" r="0" b="0"/>
                  <wp:docPr id="1910125023" name="Picture 27" descr="shhfti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1">
                            <a:extLst>
                              <a:ext uri="{28A0092B-C50C-407E-A947-70E740481C1C}">
                                <a14:useLocalDpi xmlns:a14="http://schemas.microsoft.com/office/drawing/2010/main" val="0"/>
                              </a:ext>
                            </a:extLst>
                          </a:blip>
                          <a:stretch>
                            <a:fillRect/>
                          </a:stretch>
                        </pic:blipFill>
                        <pic:spPr>
                          <a:xfrm>
                            <a:off x="0" y="0"/>
                            <a:ext cx="812800" cy="1079500"/>
                          </a:xfrm>
                          <a:prstGeom prst="rect">
                            <a:avLst/>
                          </a:prstGeom>
                        </pic:spPr>
                      </pic:pic>
                    </a:graphicData>
                  </a:graphic>
                </wp:inline>
              </w:drawing>
            </w:r>
          </w:p>
        </w:tc>
      </w:tr>
      <w:tr w:rsidR="00975411" w14:paraId="4C2A17B1" w14:textId="77777777" w:rsidTr="00975411">
        <w:trPr>
          <w:trHeight w:val="2010"/>
          <w:jc w:val="center"/>
        </w:trPr>
        <w:tc>
          <w:tcPr>
            <w:tcW w:w="2030" w:type="dxa"/>
            <w:vAlign w:val="center"/>
          </w:tcPr>
          <w:p w14:paraId="151FBA5E" w14:textId="63C65184" w:rsidR="00975411" w:rsidRDefault="00975411" w:rsidP="00975411">
            <w:pPr>
              <w:jc w:val="center"/>
            </w:pPr>
            <w:r>
              <w:rPr>
                <w:noProof/>
                <w:lang w:eastAsia="en-GB"/>
              </w:rPr>
              <w:drawing>
                <wp:inline distT="0" distB="0" distL="0" distR="0" wp14:anchorId="4A321C0E" wp14:editId="7F6B1C86">
                  <wp:extent cx="635000" cy="1079500"/>
                  <wp:effectExtent l="0" t="0" r="0" b="0"/>
                  <wp:docPr id="1290949376" name="Picture 28" descr="hbhti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635000" cy="1079500"/>
                          </a:xfrm>
                          <a:prstGeom prst="rect">
                            <a:avLst/>
                          </a:prstGeom>
                        </pic:spPr>
                      </pic:pic>
                    </a:graphicData>
                  </a:graphic>
                </wp:inline>
              </w:drawing>
            </w:r>
          </w:p>
        </w:tc>
        <w:tc>
          <w:tcPr>
            <w:tcW w:w="2030" w:type="dxa"/>
            <w:vAlign w:val="center"/>
          </w:tcPr>
          <w:p w14:paraId="7D3D6EBA" w14:textId="5072F641" w:rsidR="00975411" w:rsidRDefault="00975411" w:rsidP="00975411">
            <w:pPr>
              <w:jc w:val="center"/>
            </w:pPr>
            <w:r>
              <w:rPr>
                <w:noProof/>
                <w:lang w:eastAsia="en-GB"/>
              </w:rPr>
              <w:drawing>
                <wp:inline distT="0" distB="0" distL="0" distR="0" wp14:anchorId="655DF11B" wp14:editId="5FF77C50">
                  <wp:extent cx="723900" cy="1079500"/>
                  <wp:effectExtent l="0" t="0" r="0" b="0"/>
                  <wp:docPr id="730744850" name="Picture 29" descr="twistti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3">
                            <a:extLst>
                              <a:ext uri="{28A0092B-C50C-407E-A947-70E740481C1C}">
                                <a14:useLocalDpi xmlns:a14="http://schemas.microsoft.com/office/drawing/2010/main" val="0"/>
                              </a:ext>
                            </a:extLst>
                          </a:blip>
                          <a:stretch>
                            <a:fillRect/>
                          </a:stretch>
                        </pic:blipFill>
                        <pic:spPr>
                          <a:xfrm>
                            <a:off x="0" y="0"/>
                            <a:ext cx="723900" cy="1079500"/>
                          </a:xfrm>
                          <a:prstGeom prst="rect">
                            <a:avLst/>
                          </a:prstGeom>
                        </pic:spPr>
                      </pic:pic>
                    </a:graphicData>
                  </a:graphic>
                </wp:inline>
              </w:drawing>
            </w:r>
          </w:p>
        </w:tc>
        <w:tc>
          <w:tcPr>
            <w:tcW w:w="2031" w:type="dxa"/>
            <w:vAlign w:val="center"/>
          </w:tcPr>
          <w:p w14:paraId="38CDD9D2" w14:textId="4DF17A8F" w:rsidR="00975411" w:rsidRDefault="00975411" w:rsidP="00975411">
            <w:pPr>
              <w:jc w:val="center"/>
            </w:pPr>
            <w:r>
              <w:rPr>
                <w:noProof/>
                <w:lang w:eastAsia="en-GB"/>
              </w:rPr>
              <w:drawing>
                <wp:inline distT="0" distB="0" distL="0" distR="0" wp14:anchorId="43F79CB6" wp14:editId="0D43C704">
                  <wp:extent cx="889000" cy="1079500"/>
                  <wp:effectExtent l="0" t="0" r="0" b="0"/>
                  <wp:docPr id="1536620976" name="Picture 6" descr="sidebendti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889000" cy="1079500"/>
                          </a:xfrm>
                          <a:prstGeom prst="rect">
                            <a:avLst/>
                          </a:prstGeom>
                        </pic:spPr>
                      </pic:pic>
                    </a:graphicData>
                  </a:graphic>
                </wp:inline>
              </w:drawing>
            </w:r>
          </w:p>
        </w:tc>
      </w:tr>
      <w:tr w:rsidR="00975411" w14:paraId="7BAF399F" w14:textId="77777777" w:rsidTr="00975411">
        <w:trPr>
          <w:trHeight w:val="2010"/>
          <w:jc w:val="center"/>
        </w:trPr>
        <w:tc>
          <w:tcPr>
            <w:tcW w:w="2030" w:type="dxa"/>
            <w:vAlign w:val="center"/>
          </w:tcPr>
          <w:p w14:paraId="05DBC94E" w14:textId="7BAB2FA5" w:rsidR="00975411" w:rsidRDefault="00975411" w:rsidP="00975411">
            <w:pPr>
              <w:jc w:val="center"/>
            </w:pPr>
            <w:r>
              <w:rPr>
                <w:noProof/>
                <w:lang w:eastAsia="en-GB"/>
              </w:rPr>
              <w:drawing>
                <wp:inline distT="0" distB="0" distL="0" distR="0" wp14:anchorId="714FBC48" wp14:editId="1AF7135D">
                  <wp:extent cx="533400" cy="1079500"/>
                  <wp:effectExtent l="0" t="0" r="0" b="0"/>
                  <wp:docPr id="718058650" name="Picture 30" descr="archti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5">
                            <a:extLst>
                              <a:ext uri="{28A0092B-C50C-407E-A947-70E740481C1C}">
                                <a14:useLocalDpi xmlns:a14="http://schemas.microsoft.com/office/drawing/2010/main" val="0"/>
                              </a:ext>
                            </a:extLst>
                          </a:blip>
                          <a:stretch>
                            <a:fillRect/>
                          </a:stretch>
                        </pic:blipFill>
                        <pic:spPr>
                          <a:xfrm>
                            <a:off x="0" y="0"/>
                            <a:ext cx="533400" cy="1079500"/>
                          </a:xfrm>
                          <a:prstGeom prst="rect">
                            <a:avLst/>
                          </a:prstGeom>
                        </pic:spPr>
                      </pic:pic>
                    </a:graphicData>
                  </a:graphic>
                </wp:inline>
              </w:drawing>
            </w:r>
          </w:p>
        </w:tc>
        <w:tc>
          <w:tcPr>
            <w:tcW w:w="2030" w:type="dxa"/>
            <w:vAlign w:val="center"/>
          </w:tcPr>
          <w:p w14:paraId="5BC66D4E" w14:textId="44D5394B" w:rsidR="00975411" w:rsidRDefault="00975411" w:rsidP="00975411">
            <w:pPr>
              <w:jc w:val="center"/>
            </w:pPr>
            <w:r>
              <w:rPr>
                <w:noProof/>
                <w:lang w:eastAsia="en-GB"/>
              </w:rPr>
              <w:drawing>
                <wp:inline distT="0" distB="0" distL="0" distR="0" wp14:anchorId="4303D261" wp14:editId="04AAAECE">
                  <wp:extent cx="787400" cy="1079500"/>
                  <wp:effectExtent l="0" t="0" r="0" b="0"/>
                  <wp:docPr id="799943760" name="Picture 31" descr="calfti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6">
                            <a:extLst>
                              <a:ext uri="{28A0092B-C50C-407E-A947-70E740481C1C}">
                                <a14:useLocalDpi xmlns:a14="http://schemas.microsoft.com/office/drawing/2010/main" val="0"/>
                              </a:ext>
                            </a:extLst>
                          </a:blip>
                          <a:stretch>
                            <a:fillRect/>
                          </a:stretch>
                        </pic:blipFill>
                        <pic:spPr>
                          <a:xfrm>
                            <a:off x="0" y="0"/>
                            <a:ext cx="787400" cy="1079500"/>
                          </a:xfrm>
                          <a:prstGeom prst="rect">
                            <a:avLst/>
                          </a:prstGeom>
                        </pic:spPr>
                      </pic:pic>
                    </a:graphicData>
                  </a:graphic>
                </wp:inline>
              </w:drawing>
            </w:r>
          </w:p>
        </w:tc>
        <w:tc>
          <w:tcPr>
            <w:tcW w:w="2031" w:type="dxa"/>
            <w:vAlign w:val="center"/>
          </w:tcPr>
          <w:p w14:paraId="665C3D79" w14:textId="2E57FAB9" w:rsidR="00975411" w:rsidRDefault="00975411" w:rsidP="00975411">
            <w:pPr>
              <w:jc w:val="center"/>
            </w:pPr>
            <w:r>
              <w:rPr>
                <w:noProof/>
                <w:lang w:eastAsia="en-GB"/>
              </w:rPr>
              <w:drawing>
                <wp:inline distT="0" distB="0" distL="0" distR="0" wp14:anchorId="003A5949" wp14:editId="59800356">
                  <wp:extent cx="990600" cy="1079500"/>
                  <wp:effectExtent l="0" t="0" r="0" b="0"/>
                  <wp:docPr id="1062711903" name="Picture 32" descr="grointi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7">
                            <a:extLst>
                              <a:ext uri="{28A0092B-C50C-407E-A947-70E740481C1C}">
                                <a14:useLocalDpi xmlns:a14="http://schemas.microsoft.com/office/drawing/2010/main" val="0"/>
                              </a:ext>
                            </a:extLst>
                          </a:blip>
                          <a:stretch>
                            <a:fillRect/>
                          </a:stretch>
                        </pic:blipFill>
                        <pic:spPr>
                          <a:xfrm>
                            <a:off x="0" y="0"/>
                            <a:ext cx="990600" cy="1079500"/>
                          </a:xfrm>
                          <a:prstGeom prst="rect">
                            <a:avLst/>
                          </a:prstGeom>
                        </pic:spPr>
                      </pic:pic>
                    </a:graphicData>
                  </a:graphic>
                </wp:inline>
              </w:drawing>
            </w:r>
          </w:p>
        </w:tc>
      </w:tr>
    </w:tbl>
    <w:p w14:paraId="200C6EF6" w14:textId="77777777" w:rsidR="00975411" w:rsidRDefault="00975411" w:rsidP="00975411"/>
    <w:p w14:paraId="004FAF8E" w14:textId="77777777" w:rsidR="00975411" w:rsidRDefault="00975411" w:rsidP="00975411"/>
    <w:p w14:paraId="122A6729" w14:textId="105FEBE6" w:rsidR="00975411" w:rsidRDefault="00975411" w:rsidP="00975411">
      <w:r>
        <w:t>“Standard” mindfulness course movement practice -Do listen to this and make sure you’re OK with it before going for it!</w:t>
      </w:r>
    </w:p>
    <w:p w14:paraId="7FC43BE0" w14:textId="77777777" w:rsidR="00975411" w:rsidRDefault="00975411" w:rsidP="00975411">
      <w:pPr>
        <w:pStyle w:val="link"/>
      </w:pPr>
      <w:r>
        <w:t>https://soundcloud.com/mindful-health/sets/mindful-yoga-with-taravajara</w:t>
      </w:r>
    </w:p>
    <w:p w14:paraId="180A388D" w14:textId="689850C3" w:rsidR="00975411" w:rsidRDefault="00BE2212" w:rsidP="00975411">
      <w:r>
        <w:t>Fiona has</w:t>
      </w:r>
      <w:r w:rsidR="00975411">
        <w:t xml:space="preserve"> made a lying sequence that is a bit less strenuous</w:t>
      </w:r>
      <w:r>
        <w:t>:</w:t>
      </w:r>
      <w:r w:rsidR="00975411">
        <w:t xml:space="preserve"> </w:t>
      </w:r>
    </w:p>
    <w:p w14:paraId="5B282FEB" w14:textId="77777777" w:rsidR="00975411" w:rsidRDefault="00975411" w:rsidP="00975411">
      <w:pPr>
        <w:pStyle w:val="link"/>
      </w:pPr>
      <w:r>
        <w:t>https://soundcloud.com/fiona-mckechnie108681984/sets/gentle-mindful-movement/s-WlmUv3bYfBQ</w:t>
      </w:r>
    </w:p>
    <w:p w14:paraId="2FC33B24" w14:textId="77777777" w:rsidR="00975411" w:rsidRDefault="00975411" w:rsidP="00975411">
      <w:r>
        <w:t>Mindful walking can also be an option</w:t>
      </w:r>
    </w:p>
    <w:p w14:paraId="4AC63572" w14:textId="2037661B" w:rsidR="00975411" w:rsidRDefault="00975411" w:rsidP="00975411">
      <w:pPr>
        <w:pStyle w:val="link"/>
      </w:pPr>
      <w:r>
        <w:t>https://www.bangor.ac.uk/mindfulness/audio/cd1/04Track04.mp3</w:t>
      </w:r>
    </w:p>
    <w:p w14:paraId="74333550" w14:textId="542544BD" w:rsidR="00754B93" w:rsidRDefault="00754B93" w:rsidP="00754B93">
      <w:pPr>
        <w:pStyle w:val="Heading2"/>
      </w:pPr>
      <w:r>
        <w:t xml:space="preserve">The three step anchoring pause (based on breathing space) </w:t>
      </w:r>
    </w:p>
    <w:p w14:paraId="6B9134F9" w14:textId="202A321F" w:rsidR="00754B93" w:rsidRDefault="00754B93" w:rsidP="00754B93">
      <w:r>
        <w:t>3 minute pause with anchor</w:t>
      </w:r>
    </w:p>
    <w:p w14:paraId="3CAA187D" w14:textId="77777777" w:rsidR="00754B93" w:rsidRDefault="00754B93" w:rsidP="00754B93">
      <w:pPr>
        <w:pStyle w:val="link"/>
      </w:pPr>
      <w:r>
        <w:t>https://soundcloud.com/fiona-mckechnie108681984/3-minute-pause/s-T9yMnZ8Cq2d</w:t>
      </w:r>
    </w:p>
    <w:p w14:paraId="71DE098B" w14:textId="77777777" w:rsidR="00754B93" w:rsidRDefault="00754B93" w:rsidP="00754B93">
      <w:pPr>
        <w:pStyle w:val="ListParagraph"/>
        <w:numPr>
          <w:ilvl w:val="0"/>
          <w:numId w:val="9"/>
        </w:numPr>
      </w:pPr>
      <w:r>
        <w:t xml:space="preserve">Awareness </w:t>
      </w:r>
    </w:p>
    <w:p w14:paraId="09C0E033" w14:textId="77777777" w:rsidR="00754B93" w:rsidRDefault="00754B93" w:rsidP="00754B93">
      <w:pPr>
        <w:pStyle w:val="ListParagraph"/>
        <w:numPr>
          <w:ilvl w:val="1"/>
          <w:numId w:val="9"/>
        </w:numPr>
      </w:pPr>
      <w:r>
        <w:t>Consciously stop, upright posture, drop shoulders</w:t>
      </w:r>
    </w:p>
    <w:p w14:paraId="04828755" w14:textId="77777777" w:rsidR="00754B93" w:rsidRDefault="00754B93" w:rsidP="00754B93">
      <w:pPr>
        <w:pStyle w:val="ListParagraph"/>
        <w:numPr>
          <w:ilvl w:val="1"/>
          <w:numId w:val="9"/>
        </w:numPr>
      </w:pPr>
      <w:r>
        <w:t xml:space="preserve">"What is my experience right now? .... in thoughts.... in feelings.... and in bodily sensations" </w:t>
      </w:r>
    </w:p>
    <w:p w14:paraId="3AF818A3" w14:textId="77777777" w:rsidR="00754B93" w:rsidRDefault="00754B93" w:rsidP="00754B93">
      <w:pPr>
        <w:pStyle w:val="ListParagraph"/>
        <w:numPr>
          <w:ilvl w:val="1"/>
          <w:numId w:val="9"/>
        </w:numPr>
      </w:pPr>
      <w:r>
        <w:t xml:space="preserve">Acknowledge and register your experience, even if it is unwanted. </w:t>
      </w:r>
    </w:p>
    <w:p w14:paraId="717A9362" w14:textId="77777777" w:rsidR="00754B93" w:rsidRDefault="00754B93" w:rsidP="00754B93">
      <w:pPr>
        <w:pStyle w:val="ListParagraph"/>
        <w:numPr>
          <w:ilvl w:val="1"/>
          <w:numId w:val="9"/>
        </w:numPr>
      </w:pPr>
      <w:r>
        <w:t>Allow the body to move and find an upright, open posture.</w:t>
      </w:r>
    </w:p>
    <w:p w14:paraId="142F63A5" w14:textId="77777777" w:rsidR="00754B93" w:rsidRDefault="00754B93" w:rsidP="00754B93">
      <w:pPr>
        <w:pStyle w:val="ListParagraph"/>
        <w:numPr>
          <w:ilvl w:val="1"/>
          <w:numId w:val="9"/>
        </w:numPr>
      </w:pPr>
      <w:r>
        <w:t xml:space="preserve">Notice an aspect of your experience that is soothing, it could be the rise and fall of your breath, contact with the chair, floor </w:t>
      </w:r>
      <w:proofErr w:type="spellStart"/>
      <w:r>
        <w:t>etc</w:t>
      </w:r>
      <w:proofErr w:type="spellEnd"/>
      <w:r>
        <w:t>, warmth in your hands, or the sounds around you</w:t>
      </w:r>
    </w:p>
    <w:p w14:paraId="01484E66" w14:textId="77777777" w:rsidR="00754B93" w:rsidRDefault="00754B93" w:rsidP="00754B93">
      <w:pPr>
        <w:pStyle w:val="ListParagraph"/>
        <w:numPr>
          <w:ilvl w:val="0"/>
          <w:numId w:val="9"/>
        </w:numPr>
      </w:pPr>
      <w:r>
        <w:t>Gathering</w:t>
      </w:r>
    </w:p>
    <w:p w14:paraId="3E7E0F6C" w14:textId="77777777" w:rsidR="00754B93" w:rsidRDefault="00754B93" w:rsidP="00754B93">
      <w:pPr>
        <w:pStyle w:val="ListParagraph"/>
        <w:numPr>
          <w:ilvl w:val="1"/>
          <w:numId w:val="9"/>
        </w:numPr>
      </w:pPr>
      <w:r>
        <w:t>Gently gather your attention on the soothing spot as though it were an anchor</w:t>
      </w:r>
    </w:p>
    <w:p w14:paraId="74329F82" w14:textId="77777777" w:rsidR="00754B93" w:rsidRDefault="00754B93" w:rsidP="00754B93">
      <w:pPr>
        <w:pStyle w:val="ListParagraph"/>
        <w:numPr>
          <w:ilvl w:val="1"/>
          <w:numId w:val="9"/>
        </w:numPr>
      </w:pPr>
      <w:r>
        <w:t>Whenever your attention wanders, notice then and gently return to the anchor</w:t>
      </w:r>
    </w:p>
    <w:p w14:paraId="724B61B1" w14:textId="77777777" w:rsidR="00754B93" w:rsidRDefault="00754B93" w:rsidP="00754B93">
      <w:pPr>
        <w:pStyle w:val="ListParagraph"/>
        <w:numPr>
          <w:ilvl w:val="1"/>
          <w:numId w:val="9"/>
        </w:numPr>
      </w:pPr>
      <w:r>
        <w:t>Use the anchor to bring you into the present and to help you tune into a state of awareness and stillness.</w:t>
      </w:r>
    </w:p>
    <w:p w14:paraId="2C13C848" w14:textId="675AEA78" w:rsidR="00754B93" w:rsidRDefault="00754B93" w:rsidP="00754B93">
      <w:pPr>
        <w:pStyle w:val="ListParagraph"/>
        <w:numPr>
          <w:ilvl w:val="1"/>
          <w:numId w:val="9"/>
        </w:numPr>
      </w:pPr>
      <w:r>
        <w:t>Notice that the more you notice you wander gives more opportunities to return and therefore the more you can anchor.  Ebbing and flowing attention can be a gift.</w:t>
      </w:r>
    </w:p>
    <w:p w14:paraId="25E1EAB1" w14:textId="66F55939" w:rsidR="00754B93" w:rsidRDefault="00754B93" w:rsidP="00754B93">
      <w:pPr>
        <w:pStyle w:val="ListParagraph"/>
        <w:ind w:left="720" w:firstLine="0"/>
      </w:pPr>
    </w:p>
    <w:p w14:paraId="0AE78CED" w14:textId="77777777" w:rsidR="00754B93" w:rsidRDefault="00754B93" w:rsidP="00754B93">
      <w:pPr>
        <w:pStyle w:val="ListParagraph"/>
        <w:numPr>
          <w:ilvl w:val="0"/>
          <w:numId w:val="9"/>
        </w:numPr>
      </w:pPr>
      <w:r>
        <w:lastRenderedPageBreak/>
        <w:t>Expanding</w:t>
      </w:r>
    </w:p>
    <w:p w14:paraId="1D510C03" w14:textId="701607E7" w:rsidR="00975411" w:rsidRDefault="00754B93" w:rsidP="00754B93">
      <w:pPr>
        <w:pStyle w:val="ListParagraph"/>
        <w:numPr>
          <w:ilvl w:val="1"/>
          <w:numId w:val="9"/>
        </w:numPr>
      </w:pPr>
      <w:r>
        <w:t>Expand the field of your awareness around your breathing so that it includes a sense of the body as a whole, your posture and facial expression.</w:t>
      </w:r>
    </w:p>
    <w:p w14:paraId="0ABEDE3F" w14:textId="77777777" w:rsidR="00754B93" w:rsidRPr="00754B93" w:rsidRDefault="00754B93" w:rsidP="00754B93">
      <w:pPr>
        <w:jc w:val="center"/>
        <w:rPr>
          <w:i/>
          <w:iCs/>
        </w:rPr>
      </w:pPr>
      <w:r w:rsidRPr="00754B93">
        <w:rPr>
          <w:i/>
          <w:iCs/>
        </w:rPr>
        <w:t>Go into your next activity with this awareness</w:t>
      </w:r>
    </w:p>
    <w:p w14:paraId="35D8D3A0" w14:textId="338DAE12" w:rsidR="00754B93" w:rsidRPr="00754B93" w:rsidRDefault="00754B93" w:rsidP="00754B93">
      <w:pPr>
        <w:jc w:val="center"/>
        <w:rPr>
          <w:i/>
          <w:iCs/>
        </w:rPr>
      </w:pPr>
      <w:r w:rsidRPr="00754B93">
        <w:rPr>
          <w:i/>
          <w:iCs/>
        </w:rPr>
        <w:t>Practice doing this regularly throughout your day</w:t>
      </w:r>
    </w:p>
    <w:p w14:paraId="6A66B1A9" w14:textId="4C2ACD0C" w:rsidR="00754B93" w:rsidRDefault="00754B93" w:rsidP="00754B93">
      <w:pPr>
        <w:jc w:val="center"/>
      </w:pPr>
      <w:r>
        <w:t>Can help to imagine it in the shape an hourglass:</w:t>
      </w:r>
    </w:p>
    <w:p w14:paraId="24DAEDCD" w14:textId="34ECB6BC" w:rsidR="00754B93" w:rsidRDefault="004448AC" w:rsidP="00754B93">
      <w:pPr>
        <w:jc w:val="center"/>
      </w:pPr>
      <w:r>
        <w:rPr>
          <w:noProof/>
          <w:color w:val="000000" w:themeColor="text1"/>
          <w:u w:val="single"/>
          <w:lang w:eastAsia="en-GB"/>
        </w:rPr>
        <mc:AlternateContent>
          <mc:Choice Requires="wps">
            <w:drawing>
              <wp:anchor distT="0" distB="0" distL="114300" distR="114300" simplePos="0" relativeHeight="251669504" behindDoc="0" locked="0" layoutInCell="1" allowOverlap="1" wp14:anchorId="54AFD6E9" wp14:editId="167F83B7">
                <wp:simplePos x="0" y="0"/>
                <wp:positionH relativeFrom="column">
                  <wp:posOffset>1751330</wp:posOffset>
                </wp:positionH>
                <wp:positionV relativeFrom="paragraph">
                  <wp:posOffset>1818004</wp:posOffset>
                </wp:positionV>
                <wp:extent cx="771525" cy="276225"/>
                <wp:effectExtent l="0" t="38100" r="47625" b="28575"/>
                <wp:wrapNone/>
                <wp:docPr id="10" name="Straight Arrow Connector 10"/>
                <wp:cNvGraphicFramePr/>
                <a:graphic xmlns:a="http://schemas.openxmlformats.org/drawingml/2006/main">
                  <a:graphicData uri="http://schemas.microsoft.com/office/word/2010/wordprocessingShape">
                    <wps:wsp>
                      <wps:cNvCnPr/>
                      <wps:spPr>
                        <a:xfrm flipV="1">
                          <a:off x="0" y="0"/>
                          <a:ext cx="77152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AA03F41" id="_x0000_t32" coordsize="21600,21600" o:spt="32" o:oned="t" path="m,l21600,21600e" filled="f">
                <v:path arrowok="t" fillok="f" o:connecttype="none"/>
                <o:lock v:ext="edit" shapetype="t"/>
              </v:shapetype>
              <v:shape id="Straight Arrow Connector 10" o:spid="_x0000_s1026" type="#_x0000_t32" style="position:absolute;margin-left:137.9pt;margin-top:143.15pt;width:60.75pt;height:21.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" strokecolor="black [3200]" strokeweight=".5pt">
                <v:stroke endarrow="block" joinstyle="miter"/>
              </v:shape>
            </w:pict>
          </mc:Fallback>
        </mc:AlternateContent>
      </w:r>
      <w:r>
        <w:rPr>
          <w:noProof/>
          <w:color w:val="000000" w:themeColor="text1"/>
          <w:u w:val="single"/>
          <w:lang w:eastAsia="en-GB"/>
        </w:rPr>
        <mc:AlternateContent>
          <mc:Choice Requires="wps">
            <w:drawing>
              <wp:anchor distT="0" distB="0" distL="114300" distR="114300" simplePos="0" relativeHeight="251668480" behindDoc="0" locked="0" layoutInCell="1" allowOverlap="1" wp14:anchorId="0658EA1B" wp14:editId="6B30C28F">
                <wp:simplePos x="0" y="0"/>
                <wp:positionH relativeFrom="column">
                  <wp:posOffset>2951480</wp:posOffset>
                </wp:positionH>
                <wp:positionV relativeFrom="paragraph">
                  <wp:posOffset>1284605</wp:posOffset>
                </wp:positionV>
                <wp:extent cx="676275" cy="66675"/>
                <wp:effectExtent l="0" t="57150" r="28575" b="28575"/>
                <wp:wrapNone/>
                <wp:docPr id="9" name="Straight Arrow Connector 9"/>
                <wp:cNvGraphicFramePr/>
                <a:graphic xmlns:a="http://schemas.openxmlformats.org/drawingml/2006/main">
                  <a:graphicData uri="http://schemas.microsoft.com/office/word/2010/wordprocessingShape">
                    <wps:wsp>
                      <wps:cNvCnPr/>
                      <wps:spPr>
                        <a:xfrm flipH="1" flipV="1">
                          <a:off x="0" y="0"/>
                          <a:ext cx="676275" cy="66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7522402" id="Straight Arrow Connector 9" o:spid="_x0000_s1026" type="#_x0000_t32" style="position:absolute;margin-left:232.4pt;margin-top:101.15pt;width:53.25pt;height:5.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" strokecolor="black [3200]" strokeweight=".5pt">
                <v:stroke endarrow="block" joinstyle="miter"/>
              </v:shape>
            </w:pict>
          </mc:Fallback>
        </mc:AlternateContent>
      </w:r>
      <w:r>
        <w:rPr>
          <w:noProof/>
          <w:color w:val="000000" w:themeColor="text1"/>
          <w:u w:val="single"/>
          <w:lang w:eastAsia="en-GB"/>
        </w:rPr>
        <mc:AlternateContent>
          <mc:Choice Requires="wps">
            <w:drawing>
              <wp:anchor distT="0" distB="0" distL="114300" distR="114300" simplePos="0" relativeHeight="251667456" behindDoc="0" locked="0" layoutInCell="1" allowOverlap="1" wp14:anchorId="28F23707" wp14:editId="56FE19AA">
                <wp:simplePos x="0" y="0"/>
                <wp:positionH relativeFrom="column">
                  <wp:posOffset>1932305</wp:posOffset>
                </wp:positionH>
                <wp:positionV relativeFrom="paragraph">
                  <wp:posOffset>598805</wp:posOffset>
                </wp:positionV>
                <wp:extent cx="695325" cy="295275"/>
                <wp:effectExtent l="0" t="0" r="66675" b="66675"/>
                <wp:wrapNone/>
                <wp:docPr id="6" name="Straight Arrow Connector 6"/>
                <wp:cNvGraphicFramePr/>
                <a:graphic xmlns:a="http://schemas.openxmlformats.org/drawingml/2006/main">
                  <a:graphicData uri="http://schemas.microsoft.com/office/word/2010/wordprocessingShape">
                    <wps:wsp>
                      <wps:cNvCnPr/>
                      <wps:spPr>
                        <a:xfrm>
                          <a:off x="0" y="0"/>
                          <a:ext cx="695325"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7E4E2F9" id="Straight Arrow Connector 6" o:spid="_x0000_s1026" type="#_x0000_t32" style="position:absolute;margin-left:152.15pt;margin-top:47.15pt;width:54.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" strokecolor="black [3200]" strokeweight=".5pt">
                <v:stroke endarrow="block" joinstyle="miter"/>
              </v:shape>
            </w:pict>
          </mc:Fallback>
        </mc:AlternateContent>
      </w:r>
      <w:r w:rsidRPr="00324192">
        <w:rPr>
          <w:noProof/>
          <w:color w:val="000000" w:themeColor="text1"/>
          <w:u w:val="single"/>
          <w:lang w:eastAsia="en-GB"/>
        </w:rPr>
        <mc:AlternateContent>
          <mc:Choice Requires="wps">
            <w:drawing>
              <wp:anchor distT="0" distB="0" distL="114300" distR="114300" simplePos="0" relativeHeight="251662336" behindDoc="0" locked="0" layoutInCell="1" allowOverlap="1" wp14:anchorId="5086FBF4" wp14:editId="5D1527BB">
                <wp:simplePos x="0" y="0"/>
                <wp:positionH relativeFrom="column">
                  <wp:posOffset>760730</wp:posOffset>
                </wp:positionH>
                <wp:positionV relativeFrom="paragraph">
                  <wp:posOffset>417830</wp:posOffset>
                </wp:positionV>
                <wp:extent cx="1162050" cy="304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162050" cy="304800"/>
                        </a:xfrm>
                        <a:prstGeom prst="rect">
                          <a:avLst/>
                        </a:prstGeom>
                        <a:solidFill>
                          <a:schemeClr val="lt1"/>
                        </a:solidFill>
                        <a:ln w="6350">
                          <a:solidFill>
                            <a:prstClr val="black"/>
                          </a:solidFill>
                        </a:ln>
                      </wps:spPr>
                      <wps:txbx>
                        <w:txbxContent>
                          <w:p w14:paraId="365E20B1" w14:textId="77777777" w:rsidR="00754B93" w:rsidRDefault="00754B93" w:rsidP="00754B93">
                            <w:r>
                              <w:rPr>
                                <w:b/>
                              </w:rPr>
                              <w:t>1.</w:t>
                            </w:r>
                            <w:r w:rsidRPr="00827B04">
                              <w:rPr>
                                <w:b/>
                              </w:rPr>
                              <w:t xml:space="preserve"> Awareness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086FBF4" id="_x0000_t202" coordsize="21600,21600" o:spt="202" path="m,l,21600r21600,l21600,xe">
                <v:stroke joinstyle="miter"/>
                <v:path gradientshapeok="t" o:connecttype="rect"/>
              </v:shapetype>
              <v:shape id="Text Box 8" o:spid="_x0000_s1026" type="#_x0000_t202" style="position:absolute;left:0;text-align:left;margin-left:59.9pt;margin-top:32.9pt;width:91.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" fillcolor="white [3201]" strokeweight=".5pt">
                <v:textbox>
                  <w:txbxContent>
                    <w:p w14:paraId="365E20B1" w14:textId="77777777" w:rsidR="00754B93" w:rsidRDefault="00754B93" w:rsidP="00754B93">
                      <w:r>
                        <w:rPr>
                          <w:b/>
                        </w:rPr>
                        <w:t>1.</w:t>
                      </w:r>
                      <w:r w:rsidRPr="00827B04">
                        <w:rPr>
                          <w:b/>
                        </w:rPr>
                        <w:t xml:space="preserve"> Awareness</w:t>
                      </w:r>
                    </w:p>
                  </w:txbxContent>
                </v:textbox>
              </v:shape>
            </w:pict>
          </mc:Fallback>
        </mc:AlternateContent>
      </w:r>
      <w:r w:rsidRPr="00324192">
        <w:rPr>
          <w:noProof/>
          <w:color w:val="000000" w:themeColor="text1"/>
          <w:u w:val="single"/>
          <w:lang w:eastAsia="en-GB"/>
        </w:rPr>
        <mc:AlternateContent>
          <mc:Choice Requires="wps">
            <w:drawing>
              <wp:anchor distT="0" distB="0" distL="114300" distR="114300" simplePos="0" relativeHeight="251664384" behindDoc="0" locked="0" layoutInCell="1" allowOverlap="1" wp14:anchorId="25DBFF60" wp14:editId="02DBD7F3">
                <wp:simplePos x="0" y="0"/>
                <wp:positionH relativeFrom="column">
                  <wp:posOffset>590550</wp:posOffset>
                </wp:positionH>
                <wp:positionV relativeFrom="paragraph">
                  <wp:posOffset>1913890</wp:posOffset>
                </wp:positionV>
                <wp:extent cx="1162050" cy="304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162050" cy="304800"/>
                        </a:xfrm>
                        <a:prstGeom prst="rect">
                          <a:avLst/>
                        </a:prstGeom>
                        <a:solidFill>
                          <a:schemeClr val="lt1"/>
                        </a:solidFill>
                        <a:ln w="6350">
                          <a:solidFill>
                            <a:prstClr val="black"/>
                          </a:solidFill>
                        </a:ln>
                      </wps:spPr>
                      <wps:txbx>
                        <w:txbxContent>
                          <w:p w14:paraId="7AD02FF4" w14:textId="45D0E1D6" w:rsidR="00754B93" w:rsidRDefault="00754B93" w:rsidP="00754B93">
                            <w:r>
                              <w:rPr>
                                <w:b/>
                              </w:rPr>
                              <w:t>3. Expanding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5DBFF60" id="Text Box 4" o:spid="_x0000_s1027" type="#_x0000_t202" style="position:absolute;left:0;text-align:left;margin-left:46.5pt;margin-top:150.7pt;width:91.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" fillcolor="white [3201]" strokeweight=".5pt">
                <v:textbox>
                  <w:txbxContent>
                    <w:p w14:paraId="7AD02FF4" w14:textId="45D0E1D6" w:rsidR="00754B93" w:rsidRDefault="00754B93" w:rsidP="00754B93">
                      <w:r>
                        <w:rPr>
                          <w:b/>
                        </w:rPr>
                        <w:t>3. Expanding</w:t>
                      </w:r>
                    </w:p>
                  </w:txbxContent>
                </v:textbox>
              </v:shape>
            </w:pict>
          </mc:Fallback>
        </mc:AlternateContent>
      </w:r>
      <w:r w:rsidRPr="00324192">
        <w:rPr>
          <w:noProof/>
          <w:color w:val="000000" w:themeColor="text1"/>
          <w:u w:val="single"/>
          <w:lang w:eastAsia="en-GB"/>
        </w:rPr>
        <mc:AlternateContent>
          <mc:Choice Requires="wps">
            <w:drawing>
              <wp:anchor distT="0" distB="0" distL="114300" distR="114300" simplePos="0" relativeHeight="251666432" behindDoc="0" locked="0" layoutInCell="1" allowOverlap="1" wp14:anchorId="0EA90B1F" wp14:editId="3DBF21DE">
                <wp:simplePos x="0" y="0"/>
                <wp:positionH relativeFrom="column">
                  <wp:posOffset>3629025</wp:posOffset>
                </wp:positionH>
                <wp:positionV relativeFrom="paragraph">
                  <wp:posOffset>1209040</wp:posOffset>
                </wp:positionV>
                <wp:extent cx="1162050" cy="304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162050" cy="304800"/>
                        </a:xfrm>
                        <a:prstGeom prst="rect">
                          <a:avLst/>
                        </a:prstGeom>
                        <a:solidFill>
                          <a:schemeClr val="lt1"/>
                        </a:solidFill>
                        <a:ln w="6350">
                          <a:solidFill>
                            <a:prstClr val="black"/>
                          </a:solidFill>
                        </a:ln>
                      </wps:spPr>
                      <wps:txbx>
                        <w:txbxContent>
                          <w:p w14:paraId="7974A176" w14:textId="5225E12E" w:rsidR="00754B93" w:rsidRDefault="00754B93" w:rsidP="00754B93">
                            <w:r>
                              <w:rPr>
                                <w:b/>
                              </w:rPr>
                              <w:t>2. Gathering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EA90B1F" id="Text Box 5" o:spid="_x0000_s1028" type="#_x0000_t202" style="position:absolute;left:0;text-align:left;margin-left:285.75pt;margin-top:95.2pt;width:91.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" fillcolor="white [3201]" strokeweight=".5pt">
                <v:textbox>
                  <w:txbxContent>
                    <w:p w14:paraId="7974A176" w14:textId="5225E12E" w:rsidR="00754B93" w:rsidRDefault="00754B93" w:rsidP="00754B93">
                      <w:r>
                        <w:rPr>
                          <w:b/>
                        </w:rPr>
                        <w:t>2. Gathering</w:t>
                      </w:r>
                    </w:p>
                  </w:txbxContent>
                </v:textbox>
              </v:shape>
            </w:pict>
          </mc:Fallback>
        </mc:AlternateContent>
      </w:r>
      <w:r w:rsidR="00754B93" w:rsidRPr="00324192">
        <w:rPr>
          <w:noProof/>
          <w:color w:val="000000" w:themeColor="text1"/>
          <w:u w:val="single"/>
          <w:lang w:eastAsia="en-GB"/>
        </w:rPr>
        <w:drawing>
          <wp:inline distT="0" distB="0" distL="0" distR="0" wp14:anchorId="13603E92" wp14:editId="6E4D33EA">
            <wp:extent cx="2683894" cy="2615381"/>
            <wp:effectExtent l="0" t="0" r="1905" b="1270"/>
            <wp:docPr id="7" name="Picture 7" descr="Image result for hourgla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0THAu2-ArzmRM:" descr="Image result for hourglass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3894" cy="2615381"/>
                    </a:xfrm>
                    <a:prstGeom prst="rect">
                      <a:avLst/>
                    </a:prstGeom>
                    <a:noFill/>
                    <a:ln>
                      <a:noFill/>
                    </a:ln>
                  </pic:spPr>
                </pic:pic>
              </a:graphicData>
            </a:graphic>
          </wp:inline>
        </w:drawing>
      </w:r>
    </w:p>
    <w:p w14:paraId="782B0710" w14:textId="25BAD691" w:rsidR="004448AC" w:rsidRDefault="004448AC" w:rsidP="00754B93">
      <w:pPr>
        <w:jc w:val="center"/>
      </w:pPr>
    </w:p>
    <w:p w14:paraId="0BC645EE" w14:textId="5075795A" w:rsidR="004448AC" w:rsidRDefault="004448AC" w:rsidP="00754B93">
      <w:pPr>
        <w:jc w:val="center"/>
      </w:pPr>
    </w:p>
    <w:p w14:paraId="45BD4CE2" w14:textId="129A3816" w:rsidR="004448AC" w:rsidRDefault="003A7007" w:rsidP="003A7007">
      <w:r w:rsidRPr="009678AB">
        <w:rPr>
          <w:rFonts w:ascii="Calibri" w:eastAsia="Calibri" w:hAnsi="Calibri" w:cs="Times New Roman"/>
          <w:noProof/>
          <w:color w:val="000000"/>
          <w:szCs w:val="24"/>
          <w:lang w:eastAsia="en-GB"/>
        </w:rPr>
        <mc:AlternateContent>
          <mc:Choice Requires="wps">
            <w:drawing>
              <wp:anchor distT="0" distB="0" distL="114300" distR="114300" simplePos="0" relativeHeight="251671552" behindDoc="0" locked="0" layoutInCell="1" allowOverlap="1" wp14:anchorId="03E0535D" wp14:editId="4FEAC324">
                <wp:simplePos x="0" y="0"/>
                <wp:positionH relativeFrom="column">
                  <wp:posOffset>0</wp:posOffset>
                </wp:positionH>
                <wp:positionV relativeFrom="paragraph">
                  <wp:posOffset>19050</wp:posOffset>
                </wp:positionV>
                <wp:extent cx="5505450" cy="3067050"/>
                <wp:effectExtent l="38100" t="19050" r="57150" b="38100"/>
                <wp:wrapNone/>
                <wp:docPr id="43" name="Text Box 43"/>
                <wp:cNvGraphicFramePr/>
                <a:graphic xmlns:a="http://schemas.openxmlformats.org/drawingml/2006/main">
                  <a:graphicData uri="http://schemas.microsoft.com/office/word/2010/wordprocessingShape">
                    <wps:wsp>
                      <wps:cNvSpPr txBox="1"/>
                      <wps:spPr>
                        <a:xfrm>
                          <a:off x="0" y="0"/>
                          <a:ext cx="5505450" cy="3067050"/>
                        </a:xfrm>
                        <a:custGeom>
                          <a:avLst/>
                          <a:gdLst>
                            <a:gd name="connsiteX0" fmla="*/ 0 w 6627333"/>
                            <a:gd name="connsiteY0" fmla="*/ 0 h 3644900"/>
                            <a:gd name="connsiteX1" fmla="*/ 596460 w 6627333"/>
                            <a:gd name="connsiteY1" fmla="*/ 0 h 3644900"/>
                            <a:gd name="connsiteX2" fmla="*/ 1192920 w 6627333"/>
                            <a:gd name="connsiteY2" fmla="*/ 0 h 3644900"/>
                            <a:gd name="connsiteX3" fmla="*/ 1789380 w 6627333"/>
                            <a:gd name="connsiteY3" fmla="*/ 0 h 3644900"/>
                            <a:gd name="connsiteX4" fmla="*/ 2452113 w 6627333"/>
                            <a:gd name="connsiteY4" fmla="*/ 0 h 3644900"/>
                            <a:gd name="connsiteX5" fmla="*/ 2916027 w 6627333"/>
                            <a:gd name="connsiteY5" fmla="*/ 0 h 3644900"/>
                            <a:gd name="connsiteX6" fmla="*/ 3512486 w 6627333"/>
                            <a:gd name="connsiteY6" fmla="*/ 0 h 3644900"/>
                            <a:gd name="connsiteX7" fmla="*/ 4175220 w 6627333"/>
                            <a:gd name="connsiteY7" fmla="*/ 0 h 3644900"/>
                            <a:gd name="connsiteX8" fmla="*/ 4837953 w 6627333"/>
                            <a:gd name="connsiteY8" fmla="*/ 0 h 3644900"/>
                            <a:gd name="connsiteX9" fmla="*/ 5566960 w 6627333"/>
                            <a:gd name="connsiteY9" fmla="*/ 0 h 3644900"/>
                            <a:gd name="connsiteX10" fmla="*/ 6030873 w 6627333"/>
                            <a:gd name="connsiteY10" fmla="*/ 0 h 3644900"/>
                            <a:gd name="connsiteX11" fmla="*/ 6627333 w 6627333"/>
                            <a:gd name="connsiteY11" fmla="*/ 0 h 3644900"/>
                            <a:gd name="connsiteX12" fmla="*/ 6627333 w 6627333"/>
                            <a:gd name="connsiteY12" fmla="*/ 680381 h 3644900"/>
                            <a:gd name="connsiteX13" fmla="*/ 6627333 w 6627333"/>
                            <a:gd name="connsiteY13" fmla="*/ 1287865 h 3644900"/>
                            <a:gd name="connsiteX14" fmla="*/ 6627333 w 6627333"/>
                            <a:gd name="connsiteY14" fmla="*/ 1895348 h 3644900"/>
                            <a:gd name="connsiteX15" fmla="*/ 6627333 w 6627333"/>
                            <a:gd name="connsiteY15" fmla="*/ 2539280 h 3644900"/>
                            <a:gd name="connsiteX16" fmla="*/ 6627333 w 6627333"/>
                            <a:gd name="connsiteY16" fmla="*/ 3644900 h 3644900"/>
                            <a:gd name="connsiteX17" fmla="*/ 6030873 w 6627333"/>
                            <a:gd name="connsiteY17" fmla="*/ 3644900 h 3644900"/>
                            <a:gd name="connsiteX18" fmla="*/ 5301866 w 6627333"/>
                            <a:gd name="connsiteY18" fmla="*/ 3644900 h 3644900"/>
                            <a:gd name="connsiteX19" fmla="*/ 4639133 w 6627333"/>
                            <a:gd name="connsiteY19" fmla="*/ 3644900 h 3644900"/>
                            <a:gd name="connsiteX20" fmla="*/ 3976400 w 6627333"/>
                            <a:gd name="connsiteY20" fmla="*/ 3644900 h 3644900"/>
                            <a:gd name="connsiteX21" fmla="*/ 3247393 w 6627333"/>
                            <a:gd name="connsiteY21" fmla="*/ 3644900 h 3644900"/>
                            <a:gd name="connsiteX22" fmla="*/ 2584660 w 6627333"/>
                            <a:gd name="connsiteY22" fmla="*/ 3644900 h 3644900"/>
                            <a:gd name="connsiteX23" fmla="*/ 1921927 w 6627333"/>
                            <a:gd name="connsiteY23" fmla="*/ 3644900 h 3644900"/>
                            <a:gd name="connsiteX24" fmla="*/ 1259193 w 6627333"/>
                            <a:gd name="connsiteY24" fmla="*/ 3644900 h 3644900"/>
                            <a:gd name="connsiteX25" fmla="*/ 0 w 6627333"/>
                            <a:gd name="connsiteY25" fmla="*/ 3644900 h 3644900"/>
                            <a:gd name="connsiteX26" fmla="*/ 0 w 6627333"/>
                            <a:gd name="connsiteY26" fmla="*/ 3146764 h 3644900"/>
                            <a:gd name="connsiteX27" fmla="*/ 0 w 6627333"/>
                            <a:gd name="connsiteY27" fmla="*/ 2502831 h 3644900"/>
                            <a:gd name="connsiteX28" fmla="*/ 0 w 6627333"/>
                            <a:gd name="connsiteY28" fmla="*/ 1968246 h 3644900"/>
                            <a:gd name="connsiteX29" fmla="*/ 0 w 6627333"/>
                            <a:gd name="connsiteY29" fmla="*/ 1360763 h 3644900"/>
                            <a:gd name="connsiteX30" fmla="*/ 0 w 6627333"/>
                            <a:gd name="connsiteY30" fmla="*/ 862626 h 3644900"/>
                            <a:gd name="connsiteX31" fmla="*/ 0 w 6627333"/>
                            <a:gd name="connsiteY31" fmla="*/ 0 h 3644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627333" h="3644900" fill="none" extrusionOk="0">
                              <a:moveTo>
                                <a:pt x="0" y="0"/>
                              </a:moveTo>
                              <a:cubicBezTo>
                                <a:pt x="246343" y="-1098"/>
                                <a:pt x="467195" y="23899"/>
                                <a:pt x="596460" y="0"/>
                              </a:cubicBezTo>
                              <a:cubicBezTo>
                                <a:pt x="725725" y="-23899"/>
                                <a:pt x="1028098" y="-17803"/>
                                <a:pt x="1192920" y="0"/>
                              </a:cubicBezTo>
                              <a:cubicBezTo>
                                <a:pt x="1357742" y="17803"/>
                                <a:pt x="1603347" y="-14463"/>
                                <a:pt x="1789380" y="0"/>
                              </a:cubicBezTo>
                              <a:cubicBezTo>
                                <a:pt x="1975413" y="14463"/>
                                <a:pt x="2202410" y="24633"/>
                                <a:pt x="2452113" y="0"/>
                              </a:cubicBezTo>
                              <a:cubicBezTo>
                                <a:pt x="2701816" y="-24633"/>
                                <a:pt x="2763953" y="-19775"/>
                                <a:pt x="2916027" y="0"/>
                              </a:cubicBezTo>
                              <a:cubicBezTo>
                                <a:pt x="3068101" y="19775"/>
                                <a:pt x="3391461" y="-19407"/>
                                <a:pt x="3512486" y="0"/>
                              </a:cubicBezTo>
                              <a:cubicBezTo>
                                <a:pt x="3633511" y="19407"/>
                                <a:pt x="3993462" y="-6489"/>
                                <a:pt x="4175220" y="0"/>
                              </a:cubicBezTo>
                              <a:cubicBezTo>
                                <a:pt x="4356978" y="6489"/>
                                <a:pt x="4556575" y="-25341"/>
                                <a:pt x="4837953" y="0"/>
                              </a:cubicBezTo>
                              <a:cubicBezTo>
                                <a:pt x="5119331" y="25341"/>
                                <a:pt x="5296615" y="5217"/>
                                <a:pt x="5566960" y="0"/>
                              </a:cubicBezTo>
                              <a:cubicBezTo>
                                <a:pt x="5837305" y="-5217"/>
                                <a:pt x="5877093" y="-12702"/>
                                <a:pt x="6030873" y="0"/>
                              </a:cubicBezTo>
                              <a:cubicBezTo>
                                <a:pt x="6184653" y="12702"/>
                                <a:pt x="6430416" y="16718"/>
                                <a:pt x="6627333" y="0"/>
                              </a:cubicBezTo>
                              <a:cubicBezTo>
                                <a:pt x="6620054" y="253531"/>
                                <a:pt x="6659677" y="502851"/>
                                <a:pt x="6627333" y="680381"/>
                              </a:cubicBezTo>
                              <a:cubicBezTo>
                                <a:pt x="6594989" y="857911"/>
                                <a:pt x="6636973" y="1125049"/>
                                <a:pt x="6627333" y="1287865"/>
                              </a:cubicBezTo>
                              <a:cubicBezTo>
                                <a:pt x="6617693" y="1450681"/>
                                <a:pt x="6652176" y="1636541"/>
                                <a:pt x="6627333" y="1895348"/>
                              </a:cubicBezTo>
                              <a:cubicBezTo>
                                <a:pt x="6602490" y="2154155"/>
                                <a:pt x="6633112" y="2391047"/>
                                <a:pt x="6627333" y="2539280"/>
                              </a:cubicBezTo>
                              <a:cubicBezTo>
                                <a:pt x="6621554" y="2687513"/>
                                <a:pt x="6653566" y="3198148"/>
                                <a:pt x="6627333" y="3644900"/>
                              </a:cubicBezTo>
                              <a:cubicBezTo>
                                <a:pt x="6426020" y="3635807"/>
                                <a:pt x="6237579" y="3674292"/>
                                <a:pt x="6030873" y="3644900"/>
                              </a:cubicBezTo>
                              <a:cubicBezTo>
                                <a:pt x="5824167" y="3615508"/>
                                <a:pt x="5597918" y="3663903"/>
                                <a:pt x="5301866" y="3644900"/>
                              </a:cubicBezTo>
                              <a:cubicBezTo>
                                <a:pt x="5005814" y="3625897"/>
                                <a:pt x="4788478" y="3648624"/>
                                <a:pt x="4639133" y="3644900"/>
                              </a:cubicBezTo>
                              <a:cubicBezTo>
                                <a:pt x="4489788" y="3641176"/>
                                <a:pt x="4275140" y="3617295"/>
                                <a:pt x="3976400" y="3644900"/>
                              </a:cubicBezTo>
                              <a:cubicBezTo>
                                <a:pt x="3677660" y="3672505"/>
                                <a:pt x="3412180" y="3622202"/>
                                <a:pt x="3247393" y="3644900"/>
                              </a:cubicBezTo>
                              <a:cubicBezTo>
                                <a:pt x="3082606" y="3667598"/>
                                <a:pt x="2736964" y="3648709"/>
                                <a:pt x="2584660" y="3644900"/>
                              </a:cubicBezTo>
                              <a:cubicBezTo>
                                <a:pt x="2432356" y="3641091"/>
                                <a:pt x="2216526" y="3634111"/>
                                <a:pt x="1921927" y="3644900"/>
                              </a:cubicBezTo>
                              <a:cubicBezTo>
                                <a:pt x="1627328" y="3655689"/>
                                <a:pt x="1575515" y="3625891"/>
                                <a:pt x="1259193" y="3644900"/>
                              </a:cubicBezTo>
                              <a:cubicBezTo>
                                <a:pt x="942871" y="3663909"/>
                                <a:pt x="501749" y="3590374"/>
                                <a:pt x="0" y="3644900"/>
                              </a:cubicBezTo>
                              <a:cubicBezTo>
                                <a:pt x="-11777" y="3470300"/>
                                <a:pt x="-8879" y="3328340"/>
                                <a:pt x="0" y="3146764"/>
                              </a:cubicBezTo>
                              <a:cubicBezTo>
                                <a:pt x="8879" y="2965188"/>
                                <a:pt x="-8105" y="2655168"/>
                                <a:pt x="0" y="2502831"/>
                              </a:cubicBezTo>
                              <a:cubicBezTo>
                                <a:pt x="8105" y="2350494"/>
                                <a:pt x="21413" y="2145481"/>
                                <a:pt x="0" y="1968246"/>
                              </a:cubicBezTo>
                              <a:cubicBezTo>
                                <a:pt x="-21413" y="1791012"/>
                                <a:pt x="26013" y="1493615"/>
                                <a:pt x="0" y="1360763"/>
                              </a:cubicBezTo>
                              <a:cubicBezTo>
                                <a:pt x="-26013" y="1227911"/>
                                <a:pt x="10574" y="1084125"/>
                                <a:pt x="0" y="862626"/>
                              </a:cubicBezTo>
                              <a:cubicBezTo>
                                <a:pt x="-10574" y="641127"/>
                                <a:pt x="-37382" y="408354"/>
                                <a:pt x="0" y="0"/>
                              </a:cubicBezTo>
                              <a:close/>
                            </a:path>
                            <a:path w="6627333" h="3644900" stroke="0" extrusionOk="0">
                              <a:moveTo>
                                <a:pt x="0" y="0"/>
                              </a:moveTo>
                              <a:cubicBezTo>
                                <a:pt x="156566" y="15827"/>
                                <a:pt x="255022" y="10667"/>
                                <a:pt x="463913" y="0"/>
                              </a:cubicBezTo>
                              <a:cubicBezTo>
                                <a:pt x="672804" y="-10667"/>
                                <a:pt x="718383" y="-4352"/>
                                <a:pt x="927827" y="0"/>
                              </a:cubicBezTo>
                              <a:cubicBezTo>
                                <a:pt x="1137271" y="4352"/>
                                <a:pt x="1488564" y="-25589"/>
                                <a:pt x="1656833" y="0"/>
                              </a:cubicBezTo>
                              <a:cubicBezTo>
                                <a:pt x="1825102" y="25589"/>
                                <a:pt x="2058358" y="14173"/>
                                <a:pt x="2452113" y="0"/>
                              </a:cubicBezTo>
                              <a:cubicBezTo>
                                <a:pt x="2845868" y="-14173"/>
                                <a:pt x="2971967" y="-26148"/>
                                <a:pt x="3247393" y="0"/>
                              </a:cubicBezTo>
                              <a:cubicBezTo>
                                <a:pt x="3522819" y="26148"/>
                                <a:pt x="3687679" y="30936"/>
                                <a:pt x="3976400" y="0"/>
                              </a:cubicBezTo>
                              <a:cubicBezTo>
                                <a:pt x="4265121" y="-30936"/>
                                <a:pt x="4506832" y="32261"/>
                                <a:pt x="4705406" y="0"/>
                              </a:cubicBezTo>
                              <a:cubicBezTo>
                                <a:pt x="4903980" y="-32261"/>
                                <a:pt x="5100873" y="-8142"/>
                                <a:pt x="5368140" y="0"/>
                              </a:cubicBezTo>
                              <a:cubicBezTo>
                                <a:pt x="5635407" y="8142"/>
                                <a:pt x="6333040" y="-50879"/>
                                <a:pt x="6627333" y="0"/>
                              </a:cubicBezTo>
                              <a:cubicBezTo>
                                <a:pt x="6629736" y="280748"/>
                                <a:pt x="6600622" y="419037"/>
                                <a:pt x="6627333" y="571034"/>
                              </a:cubicBezTo>
                              <a:cubicBezTo>
                                <a:pt x="6654044" y="723031"/>
                                <a:pt x="6613685" y="1054692"/>
                                <a:pt x="6627333" y="1214967"/>
                              </a:cubicBezTo>
                              <a:cubicBezTo>
                                <a:pt x="6640981" y="1375242"/>
                                <a:pt x="6654863" y="1608900"/>
                                <a:pt x="6627333" y="1822450"/>
                              </a:cubicBezTo>
                              <a:cubicBezTo>
                                <a:pt x="6599803" y="2036000"/>
                                <a:pt x="6611340" y="2233491"/>
                                <a:pt x="6627333" y="2393484"/>
                              </a:cubicBezTo>
                              <a:cubicBezTo>
                                <a:pt x="6643326" y="2553477"/>
                                <a:pt x="6600342" y="2817976"/>
                                <a:pt x="6627333" y="3000968"/>
                              </a:cubicBezTo>
                              <a:cubicBezTo>
                                <a:pt x="6654324" y="3183960"/>
                                <a:pt x="6653559" y="3489815"/>
                                <a:pt x="6627333" y="3644900"/>
                              </a:cubicBezTo>
                              <a:cubicBezTo>
                                <a:pt x="6426231" y="3635418"/>
                                <a:pt x="6224740" y="3631861"/>
                                <a:pt x="5832053" y="3644900"/>
                              </a:cubicBezTo>
                              <a:cubicBezTo>
                                <a:pt x="5439366" y="3657939"/>
                                <a:pt x="5368144" y="3613483"/>
                                <a:pt x="5169320" y="3644900"/>
                              </a:cubicBezTo>
                              <a:cubicBezTo>
                                <a:pt x="4970496" y="3676317"/>
                                <a:pt x="4744392" y="3651289"/>
                                <a:pt x="4440313" y="3644900"/>
                              </a:cubicBezTo>
                              <a:cubicBezTo>
                                <a:pt x="4136234" y="3638511"/>
                                <a:pt x="3955190" y="3617010"/>
                                <a:pt x="3777580" y="3644900"/>
                              </a:cubicBezTo>
                              <a:cubicBezTo>
                                <a:pt x="3599970" y="3672790"/>
                                <a:pt x="3343567" y="3638323"/>
                                <a:pt x="3181120" y="3644900"/>
                              </a:cubicBezTo>
                              <a:cubicBezTo>
                                <a:pt x="3018673" y="3651477"/>
                                <a:pt x="2715223" y="3638651"/>
                                <a:pt x="2584660" y="3644900"/>
                              </a:cubicBezTo>
                              <a:cubicBezTo>
                                <a:pt x="2454097" y="3651149"/>
                                <a:pt x="2182362" y="3676860"/>
                                <a:pt x="1789380" y="3644900"/>
                              </a:cubicBezTo>
                              <a:cubicBezTo>
                                <a:pt x="1396398" y="3612940"/>
                                <a:pt x="1399990" y="3632963"/>
                                <a:pt x="1126647" y="3644900"/>
                              </a:cubicBezTo>
                              <a:cubicBezTo>
                                <a:pt x="853304" y="3656837"/>
                                <a:pt x="842723" y="3667809"/>
                                <a:pt x="662733" y="3644900"/>
                              </a:cubicBezTo>
                              <a:cubicBezTo>
                                <a:pt x="482743" y="3621991"/>
                                <a:pt x="141342" y="3642163"/>
                                <a:pt x="0" y="3644900"/>
                              </a:cubicBezTo>
                              <a:cubicBezTo>
                                <a:pt x="-20840" y="3411281"/>
                                <a:pt x="-23359" y="3384723"/>
                                <a:pt x="0" y="3146764"/>
                              </a:cubicBezTo>
                              <a:cubicBezTo>
                                <a:pt x="23359" y="2908805"/>
                                <a:pt x="-2389" y="2776161"/>
                                <a:pt x="0" y="2575729"/>
                              </a:cubicBezTo>
                              <a:cubicBezTo>
                                <a:pt x="2389" y="2375297"/>
                                <a:pt x="9840" y="2195568"/>
                                <a:pt x="0" y="1968246"/>
                              </a:cubicBezTo>
                              <a:cubicBezTo>
                                <a:pt x="-9840" y="1740924"/>
                                <a:pt x="27565" y="1667428"/>
                                <a:pt x="0" y="1397212"/>
                              </a:cubicBezTo>
                              <a:cubicBezTo>
                                <a:pt x="-27565" y="1126996"/>
                                <a:pt x="20670" y="1085011"/>
                                <a:pt x="0" y="789728"/>
                              </a:cubicBezTo>
                              <a:cubicBezTo>
                                <a:pt x="-20670" y="494445"/>
                                <a:pt x="1006" y="290972"/>
                                <a:pt x="0" y="0"/>
                              </a:cubicBezTo>
                              <a:close/>
                            </a:path>
                          </a:pathLst>
                        </a:custGeom>
                        <a:solidFill>
                          <a:sysClr val="window" lastClr="FFFFFF"/>
                        </a:solidFill>
                        <a:ln w="12700">
                          <a:solidFill>
                            <a:sysClr val="windowText" lastClr="000000"/>
                          </a:solidFill>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2869288067">
                                <a:custGeom>
                                  <a:avLst/>
                                  <a:gdLst>
                                    <a:gd name="connsiteX0" fmla="*/ 0 w 5505450"/>
                                    <a:gd name="connsiteY0" fmla="*/ 0 h 3067050"/>
                                    <a:gd name="connsiteX1" fmla="*/ 495490 w 5505450"/>
                                    <a:gd name="connsiteY1" fmla="*/ 0 h 3067050"/>
                                    <a:gd name="connsiteX2" fmla="*/ 990981 w 5505450"/>
                                    <a:gd name="connsiteY2" fmla="*/ 0 h 3067050"/>
                                    <a:gd name="connsiteX3" fmla="*/ 1486471 w 5505450"/>
                                    <a:gd name="connsiteY3" fmla="*/ 0 h 3067050"/>
                                    <a:gd name="connsiteX4" fmla="*/ 2037016 w 5505450"/>
                                    <a:gd name="connsiteY4" fmla="*/ 0 h 3067050"/>
                                    <a:gd name="connsiteX5" fmla="*/ 2422398 w 5505450"/>
                                    <a:gd name="connsiteY5" fmla="*/ 0 h 3067050"/>
                                    <a:gd name="connsiteX6" fmla="*/ 2917888 w 5505450"/>
                                    <a:gd name="connsiteY6" fmla="*/ 0 h 3067050"/>
                                    <a:gd name="connsiteX7" fmla="*/ 3468433 w 5505450"/>
                                    <a:gd name="connsiteY7" fmla="*/ 0 h 3067050"/>
                                    <a:gd name="connsiteX8" fmla="*/ 4018978 w 5505450"/>
                                    <a:gd name="connsiteY8" fmla="*/ 0 h 3067050"/>
                                    <a:gd name="connsiteX9" fmla="*/ 4624578 w 5505450"/>
                                    <a:gd name="connsiteY9" fmla="*/ 0 h 3067050"/>
                                    <a:gd name="connsiteX10" fmla="*/ 5009959 w 5505450"/>
                                    <a:gd name="connsiteY10" fmla="*/ 0 h 3067050"/>
                                    <a:gd name="connsiteX11" fmla="*/ 5505450 w 5505450"/>
                                    <a:gd name="connsiteY11" fmla="*/ 0 h 3067050"/>
                                    <a:gd name="connsiteX12" fmla="*/ 5505450 w 5505450"/>
                                    <a:gd name="connsiteY12" fmla="*/ 572515 h 3067050"/>
                                    <a:gd name="connsiteX13" fmla="*/ 5505450 w 5505450"/>
                                    <a:gd name="connsiteY13" fmla="*/ 1083691 h 3067050"/>
                                    <a:gd name="connsiteX14" fmla="*/ 5505450 w 5505450"/>
                                    <a:gd name="connsiteY14" fmla="*/ 1594866 h 3067050"/>
                                    <a:gd name="connsiteX15" fmla="*/ 5505450 w 5505450"/>
                                    <a:gd name="connsiteY15" fmla="*/ 2136711 h 3067050"/>
                                    <a:gd name="connsiteX16" fmla="*/ 5505450 w 5505450"/>
                                    <a:gd name="connsiteY16" fmla="*/ 3067050 h 3067050"/>
                                    <a:gd name="connsiteX17" fmla="*/ 5009959 w 5505450"/>
                                    <a:gd name="connsiteY17" fmla="*/ 3067050 h 3067050"/>
                                    <a:gd name="connsiteX18" fmla="*/ 4404359 w 5505450"/>
                                    <a:gd name="connsiteY18" fmla="*/ 3067050 h 3067050"/>
                                    <a:gd name="connsiteX19" fmla="*/ 3853814 w 5505450"/>
                                    <a:gd name="connsiteY19" fmla="*/ 3067050 h 3067050"/>
                                    <a:gd name="connsiteX20" fmla="*/ 3303270 w 5505450"/>
                                    <a:gd name="connsiteY20" fmla="*/ 3067050 h 3067050"/>
                                    <a:gd name="connsiteX21" fmla="*/ 2697670 w 5505450"/>
                                    <a:gd name="connsiteY21" fmla="*/ 3067050 h 3067050"/>
                                    <a:gd name="connsiteX22" fmla="*/ 2147125 w 5505450"/>
                                    <a:gd name="connsiteY22" fmla="*/ 3067050 h 3067050"/>
                                    <a:gd name="connsiteX23" fmla="*/ 1596580 w 5505450"/>
                                    <a:gd name="connsiteY23" fmla="*/ 3067050 h 3067050"/>
                                    <a:gd name="connsiteX24" fmla="*/ 1046035 w 5505450"/>
                                    <a:gd name="connsiteY24" fmla="*/ 3067050 h 3067050"/>
                                    <a:gd name="connsiteX25" fmla="*/ 0 w 5505450"/>
                                    <a:gd name="connsiteY25" fmla="*/ 3067050 h 3067050"/>
                                    <a:gd name="connsiteX26" fmla="*/ 0 w 5505450"/>
                                    <a:gd name="connsiteY26" fmla="*/ 2647886 h 3067050"/>
                                    <a:gd name="connsiteX27" fmla="*/ 0 w 5505450"/>
                                    <a:gd name="connsiteY27" fmla="*/ 2106040 h 3067050"/>
                                    <a:gd name="connsiteX28" fmla="*/ 0 w 5505450"/>
                                    <a:gd name="connsiteY28" fmla="*/ 1656207 h 3067050"/>
                                    <a:gd name="connsiteX29" fmla="*/ 0 w 5505450"/>
                                    <a:gd name="connsiteY29" fmla="*/ 1145032 h 3067050"/>
                                    <a:gd name="connsiteX30" fmla="*/ 0 w 5505450"/>
                                    <a:gd name="connsiteY30" fmla="*/ 725868 h 3067050"/>
                                    <a:gd name="connsiteX31" fmla="*/ 0 w 5505450"/>
                                    <a:gd name="connsiteY31" fmla="*/ 0 h 3067050"/>
                                    <a:gd name="connsiteX0" fmla="*/ 0 w 5505450"/>
                                    <a:gd name="connsiteY0" fmla="*/ 0 h 3067050"/>
                                    <a:gd name="connsiteX1" fmla="*/ 385381 w 5505450"/>
                                    <a:gd name="connsiteY1" fmla="*/ 0 h 3067050"/>
                                    <a:gd name="connsiteX2" fmla="*/ 770763 w 5505450"/>
                                    <a:gd name="connsiteY2" fmla="*/ 0 h 3067050"/>
                                    <a:gd name="connsiteX3" fmla="*/ 1376362 w 5505450"/>
                                    <a:gd name="connsiteY3" fmla="*/ 0 h 3067050"/>
                                    <a:gd name="connsiteX4" fmla="*/ 2037016 w 5505450"/>
                                    <a:gd name="connsiteY4" fmla="*/ 0 h 3067050"/>
                                    <a:gd name="connsiteX5" fmla="*/ 2697670 w 5505450"/>
                                    <a:gd name="connsiteY5" fmla="*/ 0 h 3067050"/>
                                    <a:gd name="connsiteX6" fmla="*/ 3303270 w 5505450"/>
                                    <a:gd name="connsiteY6" fmla="*/ 0 h 3067050"/>
                                    <a:gd name="connsiteX7" fmla="*/ 3908869 w 5505450"/>
                                    <a:gd name="connsiteY7" fmla="*/ 0 h 3067050"/>
                                    <a:gd name="connsiteX8" fmla="*/ 4459414 w 5505450"/>
                                    <a:gd name="connsiteY8" fmla="*/ 0 h 3067050"/>
                                    <a:gd name="connsiteX9" fmla="*/ 5505450 w 5505450"/>
                                    <a:gd name="connsiteY9" fmla="*/ 0 h 3067050"/>
                                    <a:gd name="connsiteX10" fmla="*/ 5505450 w 5505450"/>
                                    <a:gd name="connsiteY10" fmla="*/ 480504 h 3067050"/>
                                    <a:gd name="connsiteX11" fmla="*/ 5505450 w 5505450"/>
                                    <a:gd name="connsiteY11" fmla="*/ 1022350 h 3067050"/>
                                    <a:gd name="connsiteX12" fmla="*/ 5505450 w 5505450"/>
                                    <a:gd name="connsiteY12" fmla="*/ 1533525 h 3067050"/>
                                    <a:gd name="connsiteX13" fmla="*/ 5505450 w 5505450"/>
                                    <a:gd name="connsiteY13" fmla="*/ 2014029 h 3067050"/>
                                    <a:gd name="connsiteX14" fmla="*/ 5505450 w 5505450"/>
                                    <a:gd name="connsiteY14" fmla="*/ 2525204 h 3067050"/>
                                    <a:gd name="connsiteX15" fmla="*/ 5505450 w 5505450"/>
                                    <a:gd name="connsiteY15" fmla="*/ 3067050 h 3067050"/>
                                    <a:gd name="connsiteX16" fmla="*/ 4844795 w 5505450"/>
                                    <a:gd name="connsiteY16" fmla="*/ 3067050 h 3067050"/>
                                    <a:gd name="connsiteX17" fmla="*/ 4294251 w 5505450"/>
                                    <a:gd name="connsiteY17" fmla="*/ 3067050 h 3067050"/>
                                    <a:gd name="connsiteX18" fmla="*/ 3688651 w 5505450"/>
                                    <a:gd name="connsiteY18" fmla="*/ 3067050 h 3067050"/>
                                    <a:gd name="connsiteX19" fmla="*/ 3138106 w 5505450"/>
                                    <a:gd name="connsiteY19" fmla="*/ 3067050 h 3067050"/>
                                    <a:gd name="connsiteX20" fmla="*/ 2642616 w 5505450"/>
                                    <a:gd name="connsiteY20" fmla="*/ 3067050 h 3067050"/>
                                    <a:gd name="connsiteX21" fmla="*/ 2147125 w 5505450"/>
                                    <a:gd name="connsiteY21" fmla="*/ 3067050 h 3067050"/>
                                    <a:gd name="connsiteX22" fmla="*/ 1486471 w 5505450"/>
                                    <a:gd name="connsiteY22" fmla="*/ 3067050 h 3067050"/>
                                    <a:gd name="connsiteX23" fmla="*/ 935926 w 5505450"/>
                                    <a:gd name="connsiteY23" fmla="*/ 3067050 h 3067050"/>
                                    <a:gd name="connsiteX24" fmla="*/ 550544 w 5505450"/>
                                    <a:gd name="connsiteY24" fmla="*/ 3067050 h 3067050"/>
                                    <a:gd name="connsiteX25" fmla="*/ 0 w 5505450"/>
                                    <a:gd name="connsiteY25" fmla="*/ 3067050 h 3067050"/>
                                    <a:gd name="connsiteX26" fmla="*/ 0 w 5505450"/>
                                    <a:gd name="connsiteY26" fmla="*/ 2647886 h 3067050"/>
                                    <a:gd name="connsiteX27" fmla="*/ 0 w 5505450"/>
                                    <a:gd name="connsiteY27" fmla="*/ 2167381 h 3067050"/>
                                    <a:gd name="connsiteX28" fmla="*/ 0 w 5505450"/>
                                    <a:gd name="connsiteY28" fmla="*/ 1656207 h 3067050"/>
                                    <a:gd name="connsiteX29" fmla="*/ 0 w 5505450"/>
                                    <a:gd name="connsiteY29" fmla="*/ 1175702 h 3067050"/>
                                    <a:gd name="connsiteX30" fmla="*/ 0 w 5505450"/>
                                    <a:gd name="connsiteY30" fmla="*/ 664527 h 3067050"/>
                                    <a:gd name="connsiteX31" fmla="*/ 0 w 5505450"/>
                                    <a:gd name="connsiteY31" fmla="*/ 0 h 3067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505450" h="3067050" fill="none" extrusionOk="0">
                                      <a:moveTo>
                                        <a:pt x="0" y="0"/>
                                      </a:moveTo>
                                      <a:cubicBezTo>
                                        <a:pt x="206086" y="-21466"/>
                                        <a:pt x="385996" y="18097"/>
                                        <a:pt x="495490" y="0"/>
                                      </a:cubicBezTo>
                                      <a:cubicBezTo>
                                        <a:pt x="591718" y="2442"/>
                                        <a:pt x="851984" y="-20370"/>
                                        <a:pt x="990981" y="0"/>
                                      </a:cubicBezTo>
                                      <a:cubicBezTo>
                                        <a:pt x="1153362" y="19855"/>
                                        <a:pt x="1361482" y="-34265"/>
                                        <a:pt x="1486471" y="0"/>
                                      </a:cubicBezTo>
                                      <a:cubicBezTo>
                                        <a:pt x="1651698" y="29269"/>
                                        <a:pt x="1798934" y="-1948"/>
                                        <a:pt x="2037016" y="0"/>
                                      </a:cubicBezTo>
                                      <a:cubicBezTo>
                                        <a:pt x="2251578" y="-20418"/>
                                        <a:pt x="2289735" y="-6045"/>
                                        <a:pt x="2422398" y="0"/>
                                      </a:cubicBezTo>
                                      <a:cubicBezTo>
                                        <a:pt x="2546504" y="4868"/>
                                        <a:pt x="2826923" y="-36747"/>
                                        <a:pt x="2917888" y="0"/>
                                      </a:cubicBezTo>
                                      <a:cubicBezTo>
                                        <a:pt x="3026287" y="21895"/>
                                        <a:pt x="3335021" y="-49"/>
                                        <a:pt x="3468433" y="0"/>
                                      </a:cubicBezTo>
                                      <a:cubicBezTo>
                                        <a:pt x="3639797" y="-9501"/>
                                        <a:pt x="3775384" y="-32161"/>
                                        <a:pt x="4018978" y="0"/>
                                      </a:cubicBezTo>
                                      <a:cubicBezTo>
                                        <a:pt x="4265299" y="17491"/>
                                        <a:pt x="4398206" y="10193"/>
                                        <a:pt x="4624578" y="0"/>
                                      </a:cubicBezTo>
                                      <a:cubicBezTo>
                                        <a:pt x="4851255" y="585"/>
                                        <a:pt x="4883443" y="-9346"/>
                                        <a:pt x="5009959" y="0"/>
                                      </a:cubicBezTo>
                                      <a:cubicBezTo>
                                        <a:pt x="5147272" y="-1561"/>
                                        <a:pt x="5313792" y="-15431"/>
                                        <a:pt x="5505450" y="0"/>
                                      </a:cubicBezTo>
                                      <a:cubicBezTo>
                                        <a:pt x="5526278" y="197367"/>
                                        <a:pt x="5520796" y="417651"/>
                                        <a:pt x="5505450" y="572515"/>
                                      </a:cubicBezTo>
                                      <a:cubicBezTo>
                                        <a:pt x="5482449" y="725074"/>
                                        <a:pt x="5493738" y="932859"/>
                                        <a:pt x="5505450" y="1083691"/>
                                      </a:cubicBezTo>
                                      <a:cubicBezTo>
                                        <a:pt x="5481171" y="1215882"/>
                                        <a:pt x="5502514" y="1347519"/>
                                        <a:pt x="5505450" y="1594866"/>
                                      </a:cubicBezTo>
                                      <a:cubicBezTo>
                                        <a:pt x="5497046" y="1813474"/>
                                        <a:pt x="5522759" y="2010218"/>
                                        <a:pt x="5505450" y="2136711"/>
                                      </a:cubicBezTo>
                                      <a:cubicBezTo>
                                        <a:pt x="5489204" y="2298627"/>
                                        <a:pt x="5592093" y="2671212"/>
                                        <a:pt x="5505450" y="3067050"/>
                                      </a:cubicBezTo>
                                      <a:cubicBezTo>
                                        <a:pt x="5355610" y="3061923"/>
                                        <a:pt x="5192258" y="3097550"/>
                                        <a:pt x="5009959" y="3067050"/>
                                      </a:cubicBezTo>
                                      <a:cubicBezTo>
                                        <a:pt x="4874502" y="3058537"/>
                                        <a:pt x="4660786" y="3059249"/>
                                        <a:pt x="4404359" y="3067050"/>
                                      </a:cubicBezTo>
                                      <a:cubicBezTo>
                                        <a:pt x="4161791" y="3030864"/>
                                        <a:pt x="3988258" y="3090179"/>
                                        <a:pt x="3853814" y="3067050"/>
                                      </a:cubicBezTo>
                                      <a:cubicBezTo>
                                        <a:pt x="3720460" y="3097330"/>
                                        <a:pt x="3558106" y="3015324"/>
                                        <a:pt x="3303270" y="3067050"/>
                                      </a:cubicBezTo>
                                      <a:cubicBezTo>
                                        <a:pt x="3051718" y="3090496"/>
                                        <a:pt x="2828596" y="3042683"/>
                                        <a:pt x="2697670" y="3067050"/>
                                      </a:cubicBezTo>
                                      <a:cubicBezTo>
                                        <a:pt x="2562136" y="3091023"/>
                                        <a:pt x="2267477" y="3075930"/>
                                        <a:pt x="2147125" y="3067050"/>
                                      </a:cubicBezTo>
                                      <a:cubicBezTo>
                                        <a:pt x="2037539" y="3059061"/>
                                        <a:pt x="1836669" y="3097450"/>
                                        <a:pt x="1596580" y="3067050"/>
                                      </a:cubicBezTo>
                                      <a:cubicBezTo>
                                        <a:pt x="1350927" y="3064523"/>
                                        <a:pt x="1313126" y="3049523"/>
                                        <a:pt x="1046035" y="3067050"/>
                                      </a:cubicBezTo>
                                      <a:cubicBezTo>
                                        <a:pt x="793985" y="3058511"/>
                                        <a:pt x="435178" y="3017837"/>
                                        <a:pt x="0" y="3067050"/>
                                      </a:cubicBezTo>
                                      <a:cubicBezTo>
                                        <a:pt x="-32839" y="2933753"/>
                                        <a:pt x="-13845" y="2816686"/>
                                        <a:pt x="0" y="2647886"/>
                                      </a:cubicBezTo>
                                      <a:cubicBezTo>
                                        <a:pt x="-11917" y="2498029"/>
                                        <a:pt x="-18241" y="2227881"/>
                                        <a:pt x="0" y="2106040"/>
                                      </a:cubicBezTo>
                                      <a:cubicBezTo>
                                        <a:pt x="-1697" y="1990651"/>
                                        <a:pt x="-12675" y="1824801"/>
                                        <a:pt x="0" y="1656207"/>
                                      </a:cubicBezTo>
                                      <a:cubicBezTo>
                                        <a:pt x="-375" y="1511866"/>
                                        <a:pt x="-1437" y="1249819"/>
                                        <a:pt x="0" y="1145032"/>
                                      </a:cubicBezTo>
                                      <a:cubicBezTo>
                                        <a:pt x="-46555" y="1029947"/>
                                        <a:pt x="3079" y="923673"/>
                                        <a:pt x="0" y="725868"/>
                                      </a:cubicBezTo>
                                      <a:cubicBezTo>
                                        <a:pt x="-28373" y="526859"/>
                                        <a:pt x="-64092" y="351994"/>
                                        <a:pt x="0" y="0"/>
                                      </a:cubicBezTo>
                                      <a:close/>
                                    </a:path>
                                    <a:path w="5505450" h="3067050" stroke="0" extrusionOk="0">
                                      <a:moveTo>
                                        <a:pt x="0" y="0"/>
                                      </a:moveTo>
                                      <a:cubicBezTo>
                                        <a:pt x="119405" y="26086"/>
                                        <a:pt x="217505" y="15114"/>
                                        <a:pt x="385381" y="0"/>
                                      </a:cubicBezTo>
                                      <a:cubicBezTo>
                                        <a:pt x="559134" y="-4173"/>
                                        <a:pt x="599343" y="-617"/>
                                        <a:pt x="770763" y="0"/>
                                      </a:cubicBezTo>
                                      <a:cubicBezTo>
                                        <a:pt x="964743" y="7588"/>
                                        <a:pt x="1241175" y="-18606"/>
                                        <a:pt x="1376362" y="0"/>
                                      </a:cubicBezTo>
                                      <a:cubicBezTo>
                                        <a:pt x="1510979" y="57047"/>
                                        <a:pt x="1701753" y="3287"/>
                                        <a:pt x="2037016" y="0"/>
                                      </a:cubicBezTo>
                                      <a:cubicBezTo>
                                        <a:pt x="2344456" y="995"/>
                                        <a:pt x="2448705" y="-20801"/>
                                        <a:pt x="2697670" y="0"/>
                                      </a:cubicBezTo>
                                      <a:cubicBezTo>
                                        <a:pt x="2921963" y="31950"/>
                                        <a:pt x="3061271" y="21325"/>
                                        <a:pt x="3303270" y="0"/>
                                      </a:cubicBezTo>
                                      <a:cubicBezTo>
                                        <a:pt x="3559591" y="-16489"/>
                                        <a:pt x="3773367" y="34340"/>
                                        <a:pt x="3908869" y="0"/>
                                      </a:cubicBezTo>
                                      <a:cubicBezTo>
                                        <a:pt x="4091782" y="-46587"/>
                                        <a:pt x="4236492" y="-18671"/>
                                        <a:pt x="4459414" y="0"/>
                                      </a:cubicBezTo>
                                      <a:cubicBezTo>
                                        <a:pt x="4678900" y="-25315"/>
                                        <a:pt x="5267774" y="-27033"/>
                                        <a:pt x="5505450" y="0"/>
                                      </a:cubicBezTo>
                                      <a:cubicBezTo>
                                        <a:pt x="5501290" y="220384"/>
                                        <a:pt x="5476532" y="328610"/>
                                        <a:pt x="5505450" y="480504"/>
                                      </a:cubicBezTo>
                                      <a:cubicBezTo>
                                        <a:pt x="5535632" y="623565"/>
                                        <a:pt x="5471358" y="886042"/>
                                        <a:pt x="5505450" y="1022350"/>
                                      </a:cubicBezTo>
                                      <a:cubicBezTo>
                                        <a:pt x="5487806" y="1191853"/>
                                        <a:pt x="5531936" y="1337812"/>
                                        <a:pt x="5505450" y="1533525"/>
                                      </a:cubicBezTo>
                                      <a:cubicBezTo>
                                        <a:pt x="5461444" y="1729304"/>
                                        <a:pt x="5489144" y="1856902"/>
                                        <a:pt x="5505450" y="2014029"/>
                                      </a:cubicBezTo>
                                      <a:cubicBezTo>
                                        <a:pt x="5518236" y="2157329"/>
                                        <a:pt x="5477532" y="2342380"/>
                                        <a:pt x="5505450" y="2525204"/>
                                      </a:cubicBezTo>
                                      <a:cubicBezTo>
                                        <a:pt x="5540583" y="2663418"/>
                                        <a:pt x="5495135" y="2942665"/>
                                        <a:pt x="5505450" y="3067050"/>
                                      </a:cubicBezTo>
                                      <a:cubicBezTo>
                                        <a:pt x="5311949" y="3066260"/>
                                        <a:pt x="5163392" y="3092797"/>
                                        <a:pt x="4844795" y="3067050"/>
                                      </a:cubicBezTo>
                                      <a:cubicBezTo>
                                        <a:pt x="4513690" y="3062116"/>
                                        <a:pt x="4456282" y="3038610"/>
                                        <a:pt x="4294251" y="3067050"/>
                                      </a:cubicBezTo>
                                      <a:cubicBezTo>
                                        <a:pt x="4150615" y="3110422"/>
                                        <a:pt x="3960610" y="3043219"/>
                                        <a:pt x="3688651" y="3067050"/>
                                      </a:cubicBezTo>
                                      <a:cubicBezTo>
                                        <a:pt x="3438531" y="3064456"/>
                                        <a:pt x="3293138" y="3049161"/>
                                        <a:pt x="3138106" y="3067050"/>
                                      </a:cubicBezTo>
                                      <a:cubicBezTo>
                                        <a:pt x="2994714" y="3096573"/>
                                        <a:pt x="2765642" y="3058124"/>
                                        <a:pt x="2642616" y="3067050"/>
                                      </a:cubicBezTo>
                                      <a:cubicBezTo>
                                        <a:pt x="2509138" y="3067365"/>
                                        <a:pt x="2254569" y="3078313"/>
                                        <a:pt x="2147125" y="3067050"/>
                                      </a:cubicBezTo>
                                      <a:cubicBezTo>
                                        <a:pt x="2026496" y="3069138"/>
                                        <a:pt x="1781638" y="3097393"/>
                                        <a:pt x="1486471" y="3067050"/>
                                      </a:cubicBezTo>
                                      <a:cubicBezTo>
                                        <a:pt x="1160705" y="3037613"/>
                                        <a:pt x="1161943" y="3056826"/>
                                        <a:pt x="935926" y="3067050"/>
                                      </a:cubicBezTo>
                                      <a:cubicBezTo>
                                        <a:pt x="710539" y="3075368"/>
                                        <a:pt x="700106" y="3084090"/>
                                        <a:pt x="550544" y="3067050"/>
                                      </a:cubicBezTo>
                                      <a:cubicBezTo>
                                        <a:pt x="396111" y="3034816"/>
                                        <a:pt x="96033" y="3075307"/>
                                        <a:pt x="0" y="3067050"/>
                                      </a:cubicBezTo>
                                      <a:cubicBezTo>
                                        <a:pt x="-14627" y="2868898"/>
                                        <a:pt x="-23947" y="2850749"/>
                                        <a:pt x="0" y="2647886"/>
                                      </a:cubicBezTo>
                                      <a:cubicBezTo>
                                        <a:pt x="8778" y="2451001"/>
                                        <a:pt x="-23029" y="2334605"/>
                                        <a:pt x="0" y="2167381"/>
                                      </a:cubicBezTo>
                                      <a:cubicBezTo>
                                        <a:pt x="4710" y="1978244"/>
                                        <a:pt x="18553" y="1876238"/>
                                        <a:pt x="0" y="1656207"/>
                                      </a:cubicBezTo>
                                      <a:cubicBezTo>
                                        <a:pt x="-1012" y="1461178"/>
                                        <a:pt x="23956" y="1404603"/>
                                        <a:pt x="0" y="1175702"/>
                                      </a:cubicBezTo>
                                      <a:cubicBezTo>
                                        <a:pt x="-15352" y="942592"/>
                                        <a:pt x="19514" y="906358"/>
                                        <a:pt x="0" y="664527"/>
                                      </a:cubicBezTo>
                                      <a:cubicBezTo>
                                        <a:pt x="-23491" y="451400"/>
                                        <a:pt x="-12344" y="230928"/>
                                        <a:pt x="0" y="0"/>
                                      </a:cubicBezTo>
                                      <a:close/>
                                    </a:path>
                                    <a:path w="5505450" h="3067050" fill="none" stroke="0" extrusionOk="0">
                                      <a:moveTo>
                                        <a:pt x="0" y="0"/>
                                      </a:moveTo>
                                      <a:cubicBezTo>
                                        <a:pt x="209786" y="-5624"/>
                                        <a:pt x="390970" y="11736"/>
                                        <a:pt x="495490" y="0"/>
                                      </a:cubicBezTo>
                                      <a:cubicBezTo>
                                        <a:pt x="576899" y="-33042"/>
                                        <a:pt x="876492" y="-17579"/>
                                        <a:pt x="990981" y="0"/>
                                      </a:cubicBezTo>
                                      <a:cubicBezTo>
                                        <a:pt x="1105922" y="15991"/>
                                        <a:pt x="1304309" y="-30943"/>
                                        <a:pt x="1486471" y="0"/>
                                      </a:cubicBezTo>
                                      <a:cubicBezTo>
                                        <a:pt x="1645545" y="11772"/>
                                        <a:pt x="1825735" y="2101"/>
                                        <a:pt x="2037016" y="0"/>
                                      </a:cubicBezTo>
                                      <a:cubicBezTo>
                                        <a:pt x="2244415" y="-25332"/>
                                        <a:pt x="2299180" y="-16379"/>
                                        <a:pt x="2422398" y="0"/>
                                      </a:cubicBezTo>
                                      <a:cubicBezTo>
                                        <a:pt x="2552723" y="35925"/>
                                        <a:pt x="2820010" y="-12457"/>
                                        <a:pt x="2917888" y="0"/>
                                      </a:cubicBezTo>
                                      <a:cubicBezTo>
                                        <a:pt x="3006369" y="16272"/>
                                        <a:pt x="3316812" y="6458"/>
                                        <a:pt x="3468433" y="0"/>
                                      </a:cubicBezTo>
                                      <a:cubicBezTo>
                                        <a:pt x="3646399" y="-10845"/>
                                        <a:pt x="3762947" y="-25609"/>
                                        <a:pt x="4018978" y="0"/>
                                      </a:cubicBezTo>
                                      <a:cubicBezTo>
                                        <a:pt x="4246600" y="45804"/>
                                        <a:pt x="4410626" y="-25075"/>
                                        <a:pt x="4624578" y="0"/>
                                      </a:cubicBezTo>
                                      <a:cubicBezTo>
                                        <a:pt x="4846665" y="-6661"/>
                                        <a:pt x="4890054" y="-13346"/>
                                        <a:pt x="5009959" y="0"/>
                                      </a:cubicBezTo>
                                      <a:cubicBezTo>
                                        <a:pt x="5132390" y="-16371"/>
                                        <a:pt x="5330917" y="13186"/>
                                        <a:pt x="5505450" y="0"/>
                                      </a:cubicBezTo>
                                      <a:cubicBezTo>
                                        <a:pt x="5514054" y="199097"/>
                                        <a:pt x="5523720" y="453776"/>
                                        <a:pt x="5505450" y="572515"/>
                                      </a:cubicBezTo>
                                      <a:cubicBezTo>
                                        <a:pt x="5480908" y="716393"/>
                                        <a:pt x="5513621" y="950402"/>
                                        <a:pt x="5505450" y="1083691"/>
                                      </a:cubicBezTo>
                                      <a:cubicBezTo>
                                        <a:pt x="5515715" y="1230415"/>
                                        <a:pt x="5544517" y="1400813"/>
                                        <a:pt x="5505450" y="1594866"/>
                                      </a:cubicBezTo>
                                      <a:cubicBezTo>
                                        <a:pt x="5481921" y="1804706"/>
                                        <a:pt x="5508908" y="2020032"/>
                                        <a:pt x="5505450" y="2136711"/>
                                      </a:cubicBezTo>
                                      <a:cubicBezTo>
                                        <a:pt x="5556191" y="2306744"/>
                                        <a:pt x="5499178" y="2743646"/>
                                        <a:pt x="5505450" y="3067050"/>
                                      </a:cubicBezTo>
                                      <a:cubicBezTo>
                                        <a:pt x="5337807" y="3049137"/>
                                        <a:pt x="5187915" y="3113293"/>
                                        <a:pt x="5009959" y="3067050"/>
                                      </a:cubicBezTo>
                                      <a:cubicBezTo>
                                        <a:pt x="4836998" y="3030438"/>
                                        <a:pt x="4630451" y="3057905"/>
                                        <a:pt x="4404359" y="3067050"/>
                                      </a:cubicBezTo>
                                      <a:cubicBezTo>
                                        <a:pt x="4163290" y="3043346"/>
                                        <a:pt x="3959635" y="3052712"/>
                                        <a:pt x="3853814" y="3067050"/>
                                      </a:cubicBezTo>
                                      <a:cubicBezTo>
                                        <a:pt x="3735482" y="3060845"/>
                                        <a:pt x="3587640" y="3045872"/>
                                        <a:pt x="3303270" y="3067050"/>
                                      </a:cubicBezTo>
                                      <a:cubicBezTo>
                                        <a:pt x="3047483" y="3071305"/>
                                        <a:pt x="2831949" y="3057004"/>
                                        <a:pt x="2697670" y="3067050"/>
                                      </a:cubicBezTo>
                                      <a:cubicBezTo>
                                        <a:pt x="2553896" y="3112021"/>
                                        <a:pt x="2283864" y="3070728"/>
                                        <a:pt x="2147125" y="3067050"/>
                                      </a:cubicBezTo>
                                      <a:cubicBezTo>
                                        <a:pt x="1987274" y="3037598"/>
                                        <a:pt x="1866046" y="3044674"/>
                                        <a:pt x="1596580" y="3067050"/>
                                      </a:cubicBezTo>
                                      <a:cubicBezTo>
                                        <a:pt x="1352982" y="3076147"/>
                                        <a:pt x="1309717" y="3048607"/>
                                        <a:pt x="1046035" y="3067050"/>
                                      </a:cubicBezTo>
                                      <a:cubicBezTo>
                                        <a:pt x="725998" y="3045953"/>
                                        <a:pt x="411623" y="2999927"/>
                                        <a:pt x="0" y="3067050"/>
                                      </a:cubicBezTo>
                                      <a:cubicBezTo>
                                        <a:pt x="-34127" y="2933844"/>
                                        <a:pt x="12525" y="2811474"/>
                                        <a:pt x="0" y="2647886"/>
                                      </a:cubicBezTo>
                                      <a:cubicBezTo>
                                        <a:pt x="-15200" y="2477461"/>
                                        <a:pt x="-17093" y="2205278"/>
                                        <a:pt x="0" y="2106040"/>
                                      </a:cubicBezTo>
                                      <a:cubicBezTo>
                                        <a:pt x="-1723" y="1993376"/>
                                        <a:pt x="2704" y="1784467"/>
                                        <a:pt x="0" y="1656207"/>
                                      </a:cubicBezTo>
                                      <a:cubicBezTo>
                                        <a:pt x="-12695" y="1510838"/>
                                        <a:pt x="22450" y="1272662"/>
                                        <a:pt x="0" y="1145032"/>
                                      </a:cubicBezTo>
                                      <a:cubicBezTo>
                                        <a:pt x="-39013" y="1016201"/>
                                        <a:pt x="37512" y="923642"/>
                                        <a:pt x="0" y="725868"/>
                                      </a:cubicBezTo>
                                      <a:cubicBezTo>
                                        <a:pt x="-22623" y="561087"/>
                                        <a:pt x="-33222" y="307325"/>
                                        <a:pt x="0" y="0"/>
                                      </a:cubicBezTo>
                                      <a:close/>
                                    </a:path>
                                  </a:pathLst>
                                </a:custGeom>
                                <ask:type>
                                  <ask:lineSketchFreehand/>
                                </ask:type>
                              </ask:lineSketchStyleProps>
                            </a:ext>
                          </a:extLst>
                        </a:ln>
                      </wps:spPr>
                      <wps:txbx>
                        <w:txbxContent>
                          <w:p w14:paraId="62784852" w14:textId="73AEC3CB" w:rsidR="003A7007" w:rsidRDefault="003A7007" w:rsidP="003A7007">
                            <w:r>
                              <w:t xml:space="preserve">Overall reflections on using a regular breathing space?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3E0535D" id="Text Box 43" o:spid="_x0000_s1029" style="position:absolute;left:0;text-align:left;margin-left:0;margin-top:1.5pt;width:433.5pt;height:2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627333,364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" adj="-11796480,,5400" path="m,nfc246343,-1098,467195,23899,596460,v129265,-23899,431638,-17803,596460,c1357742,17803,1603347,-14463,1789380,v186033,14463,413030,24633,662733,c2701816,-24633,2763953,-19775,2916027,v152074,19775,475434,-19407,596459,c3633511,19407,3993462,-6489,4175220,v181758,6489,381355,-25341,662733,c5119331,25341,5296615,5217,5566960,v270345,-5217,310133,-12702,463913,c6184653,12702,6430416,16718,6627333,v-7279,253531,32344,502851,,680381c6594989,857911,6636973,1125049,6627333,1287865v-9640,162816,24843,348676,,607483c6602490,2154155,6633112,2391047,6627333,2539280v-5779,148233,26233,658868,,1105620c6426020,3635807,6237579,3674292,6030873,3644900v-206706,-29392,-432955,19003,-729007,c5005814,3625897,4788478,3648624,4639133,3644900v-149345,-3724,-363993,-27605,-662733,c3677660,3672505,3412180,3622202,3247393,3644900v-164787,22698,-510429,3809,-662733,c2432356,3641091,2216526,3634111,1921927,3644900v-294599,10789,-346412,-19009,-662734,c942871,3663909,501749,3590374,,3644900,-11777,3470300,-8879,3328340,,3146764,8879,2965188,-8105,2655168,,2502831,8105,2350494,21413,2145481,,1968246,-21413,1791012,26013,1493615,,1360763,-26013,1227911,10574,1084125,,862626,-10574,641127,-37382,408354,,xem,nsc156566,15827,255022,10667,463913,,672804,-10667,718383,-4352,927827,v209444,4352,560737,-25589,729006,c1825102,25589,2058358,14173,2452113,v393755,-14173,519854,-26148,795280,c3522819,26148,3687679,30936,3976400,v288721,-30936,530432,32261,729006,c4903980,-32261,5100873,-8142,5368140,v267267,8142,964900,-50879,1259193,c6629736,280748,6600622,419037,6627333,571034v26711,151997,-13648,483658,,643933c6640981,1375242,6654863,1608900,6627333,1822450v-27530,213550,-15993,411041,,571034c6643326,2553477,6600342,2817976,6627333,3000968v26991,182992,26226,488847,,643932c6426231,3635418,6224740,3631861,5832053,3644900v-392687,13039,-463909,-31417,-662733,c4970496,3676317,4744392,3651289,4440313,3644900v-304079,-6389,-485123,-27890,-662733,c3599970,3672790,3343567,3638323,3181120,3644900v-162447,6577,-465897,-6249,-596460,c2454097,3651149,2182362,3676860,1789380,3644900v-392982,-31960,-389390,-11937,-662733,c853304,3656837,842723,3667809,662733,3644900v-179990,-22909,-521391,-2737,-662733,c-20840,3411281,-23359,3384723,,3146764,23359,2908805,-2389,2776161,,2575729,2389,2375297,9840,2195568,,1968246,-9840,1740924,27565,1667428,,1397212,-27565,1126996,20670,1085011,,789728,-20670,494445,1006,290972,,xe" fillcolor="window" strokecolor="windowText" strokeweight="1pt">
                <v:stroke joinstyle="miter"/>
                <v:formulas/>
                <v:path arrowok="t" o:extrusionok="f" o:connecttype="custom" o:connectlocs="0,0;495491,0;990981,0;1486472,0;2037016,0;2422398,0;2917888,0;3468434,0;4018978,0;4624578,0;5009959,0;5505450,0;5505450,572516;5505450,1083691;5505450,1594866;5505450,2136711;5505450,3067050;5009959,3067050;4404360,3067050;3853815,3067050;3303270,3067050;2697670,3067050;2147126,3067050;1596581,3067050;1046035,3067050;0,3067050;0,2647887;0,2106041;0,1656207;0,1145032;0,725868;0,0" o:connectangles="0,0,0,0,0,0,0,0,0,0,0,0,0,0,0,0,0,0,0,0,0,0,0,0,0,0,0,0,0,0,0,0" textboxrect="0,0,6627333,3644900"/>
                <v:textbox>
                  <w:txbxContent>
                    <w:p w14:paraId="62784852" w14:textId="73AEC3CB" w:rsidR="003A7007" w:rsidRDefault="003A7007" w:rsidP="003A7007">
                      <w:r>
                        <w:t xml:space="preserve">Overall reflections on using a regular breathing space? </w:t>
                      </w:r>
                    </w:p>
                  </w:txbxContent>
                </v:textbox>
              </v:shape>
            </w:pict>
          </mc:Fallback>
        </mc:AlternateContent>
      </w:r>
    </w:p>
    <w:p w14:paraId="416668DA" w14:textId="10D14A44" w:rsidR="003A7007" w:rsidRDefault="003A7007" w:rsidP="003A7007"/>
    <w:p w14:paraId="481AC8BA" w14:textId="46935FFC" w:rsidR="003A7007" w:rsidRDefault="003A7007" w:rsidP="003A7007"/>
    <w:p w14:paraId="1ED62D47" w14:textId="1993B165" w:rsidR="003A7007" w:rsidRDefault="003A7007" w:rsidP="003A7007"/>
    <w:p w14:paraId="520936CC" w14:textId="46881869" w:rsidR="003A7007" w:rsidRDefault="003A7007" w:rsidP="003A7007"/>
    <w:p w14:paraId="6E1D47FD" w14:textId="745F9890" w:rsidR="003A7007" w:rsidRDefault="003A7007" w:rsidP="003A7007"/>
    <w:p w14:paraId="126CBCA2" w14:textId="708D511D" w:rsidR="003A7007" w:rsidRDefault="003A7007" w:rsidP="003A7007"/>
    <w:p w14:paraId="786DC390" w14:textId="25F4593C" w:rsidR="003A7007" w:rsidRDefault="003A7007" w:rsidP="003A7007"/>
    <w:p w14:paraId="2A101842" w14:textId="467F5E10" w:rsidR="003A7007" w:rsidRDefault="003A7007" w:rsidP="003A7007"/>
    <w:p w14:paraId="1F486D99" w14:textId="38A13BA2" w:rsidR="003A7007" w:rsidRDefault="003A7007" w:rsidP="003A7007"/>
    <w:p w14:paraId="1C798068" w14:textId="7C3FE55A" w:rsidR="003A7007" w:rsidRDefault="003A7007" w:rsidP="003A7007"/>
    <w:p w14:paraId="3A4EAA27" w14:textId="76E268C4" w:rsidR="003A7007" w:rsidRDefault="003A7007">
      <w:pPr>
        <w:spacing w:line="259" w:lineRule="auto"/>
        <w:jc w:val="left"/>
      </w:pPr>
      <w:r>
        <w:br w:type="page"/>
      </w:r>
    </w:p>
    <w:p w14:paraId="26A052A3" w14:textId="2914E7A5" w:rsidR="003A7007" w:rsidRDefault="003A7007" w:rsidP="003A7007">
      <w:pPr>
        <w:pStyle w:val="Heading3"/>
      </w:pPr>
      <w:r>
        <w:lastRenderedPageBreak/>
        <w:t xml:space="preserve">When will you do the anchoring pause? </w:t>
      </w:r>
    </w:p>
    <w:p w14:paraId="6F8F0F2E" w14:textId="77777777" w:rsidR="003A7007" w:rsidRDefault="003A7007" w:rsidP="003A7007">
      <w:r>
        <w:t xml:space="preserve">It can be helpful to do it regularly and link it to activities you do any way, e.g. around a meal, when arriving home or at work.  Because automatic pilot is so strong, it’s good to decide in advance when you will do it.  This table may help you. </w:t>
      </w:r>
    </w:p>
    <w:tbl>
      <w:tblPr>
        <w:tblStyle w:val="TableGrid"/>
        <w:tblW w:w="0" w:type="auto"/>
        <w:tblLook w:val="04A0" w:firstRow="1" w:lastRow="0" w:firstColumn="1" w:lastColumn="0" w:noHBand="0" w:noVBand="1"/>
      </w:tblPr>
      <w:tblGrid>
        <w:gridCol w:w="4326"/>
        <w:gridCol w:w="4326"/>
      </w:tblGrid>
      <w:tr w:rsidR="003A7007" w14:paraId="2D648BAD" w14:textId="77777777" w:rsidTr="00C31C69">
        <w:tc>
          <w:tcPr>
            <w:tcW w:w="8652" w:type="dxa"/>
            <w:gridSpan w:val="2"/>
            <w:tcMar>
              <w:top w:w="113" w:type="dxa"/>
              <w:bottom w:w="113" w:type="dxa"/>
            </w:tcMar>
          </w:tcPr>
          <w:p w14:paraId="5E463AFD" w14:textId="11BAC903" w:rsidR="003A7007" w:rsidRPr="004670F2" w:rsidRDefault="003A7007" w:rsidP="00C31C69">
            <w:pPr>
              <w:rPr>
                <w:b/>
                <w:bCs/>
              </w:rPr>
            </w:pPr>
            <w:r w:rsidRPr="004670F2">
              <w:rPr>
                <w:b/>
                <w:bCs/>
              </w:rPr>
              <w:t xml:space="preserve">Times to do the </w:t>
            </w:r>
            <w:r>
              <w:rPr>
                <w:b/>
                <w:bCs/>
              </w:rPr>
              <w:t>regular pause</w:t>
            </w:r>
            <w:r w:rsidRPr="004670F2">
              <w:rPr>
                <w:b/>
                <w:bCs/>
              </w:rPr>
              <w:t xml:space="preserve"> </w:t>
            </w:r>
          </w:p>
          <w:p w14:paraId="4751EFAD" w14:textId="3DDE766E" w:rsidR="003A7007" w:rsidRPr="004670F2" w:rsidRDefault="003A7007" w:rsidP="00C31C69">
            <w:pPr>
              <w:rPr>
                <w:i/>
                <w:iCs/>
              </w:rPr>
            </w:pPr>
            <w:r w:rsidRPr="004670F2">
              <w:rPr>
                <w:i/>
                <w:iCs/>
              </w:rPr>
              <w:t xml:space="preserve">E.g. With morning coffee; when I </w:t>
            </w:r>
            <w:r>
              <w:rPr>
                <w:i/>
                <w:iCs/>
              </w:rPr>
              <w:t>arrive at work; before I cook tea</w:t>
            </w:r>
          </w:p>
        </w:tc>
      </w:tr>
      <w:tr w:rsidR="003A7007" w14:paraId="5487261F" w14:textId="77777777" w:rsidTr="00C31C69">
        <w:tc>
          <w:tcPr>
            <w:tcW w:w="4326" w:type="dxa"/>
          </w:tcPr>
          <w:p w14:paraId="5FED1575" w14:textId="77777777" w:rsidR="003A7007" w:rsidRDefault="003A7007" w:rsidP="00C31C69">
            <w:r>
              <w:t>Times and note if you did it</w:t>
            </w:r>
          </w:p>
          <w:p w14:paraId="054F3ECC" w14:textId="7A7E721F" w:rsidR="0086614C" w:rsidRDefault="0086614C" w:rsidP="00C31C69"/>
        </w:tc>
        <w:tc>
          <w:tcPr>
            <w:tcW w:w="4326" w:type="dxa"/>
          </w:tcPr>
          <w:p w14:paraId="4C28CE82" w14:textId="77777777" w:rsidR="003A7007" w:rsidRDefault="003A7007" w:rsidP="00C31C69">
            <w:r>
              <w:t>Reflection</w:t>
            </w:r>
          </w:p>
        </w:tc>
      </w:tr>
      <w:tr w:rsidR="003A7007" w14:paraId="4E500FEB" w14:textId="77777777" w:rsidTr="00C31C69">
        <w:tc>
          <w:tcPr>
            <w:tcW w:w="4326" w:type="dxa"/>
          </w:tcPr>
          <w:p w14:paraId="5FCE4562" w14:textId="77777777" w:rsidR="003A7007" w:rsidRDefault="003A7007" w:rsidP="00C31C69"/>
          <w:p w14:paraId="07489D71" w14:textId="77777777" w:rsidR="003A7007" w:rsidRDefault="003A7007" w:rsidP="00C31C69"/>
          <w:p w14:paraId="07CCAD8E" w14:textId="77777777" w:rsidR="003A7007" w:rsidRDefault="003A7007" w:rsidP="00C31C69"/>
        </w:tc>
        <w:tc>
          <w:tcPr>
            <w:tcW w:w="4326" w:type="dxa"/>
          </w:tcPr>
          <w:p w14:paraId="522AC839" w14:textId="77777777" w:rsidR="003A7007" w:rsidRDefault="003A7007" w:rsidP="00C31C69"/>
        </w:tc>
      </w:tr>
      <w:tr w:rsidR="003A7007" w14:paraId="505CF92F" w14:textId="77777777" w:rsidTr="00C31C69">
        <w:tc>
          <w:tcPr>
            <w:tcW w:w="4326" w:type="dxa"/>
          </w:tcPr>
          <w:p w14:paraId="707F82B5" w14:textId="77777777" w:rsidR="003A7007" w:rsidRDefault="003A7007" w:rsidP="00C31C69"/>
          <w:p w14:paraId="66C65FE0" w14:textId="77777777" w:rsidR="003A7007" w:rsidRDefault="003A7007" w:rsidP="00C31C69"/>
          <w:p w14:paraId="6358F39B" w14:textId="77777777" w:rsidR="003A7007" w:rsidRDefault="003A7007" w:rsidP="00C31C69"/>
        </w:tc>
        <w:tc>
          <w:tcPr>
            <w:tcW w:w="4326" w:type="dxa"/>
          </w:tcPr>
          <w:p w14:paraId="66867C57" w14:textId="77777777" w:rsidR="003A7007" w:rsidRDefault="003A7007" w:rsidP="00C31C69"/>
        </w:tc>
      </w:tr>
      <w:tr w:rsidR="003A7007" w14:paraId="78AD131F" w14:textId="77777777" w:rsidTr="00C31C69">
        <w:tc>
          <w:tcPr>
            <w:tcW w:w="4326" w:type="dxa"/>
          </w:tcPr>
          <w:p w14:paraId="19D06947" w14:textId="77777777" w:rsidR="003A7007" w:rsidRDefault="003A7007" w:rsidP="00C31C69"/>
          <w:p w14:paraId="6B637D2A" w14:textId="77777777" w:rsidR="003A7007" w:rsidRDefault="003A7007" w:rsidP="00C31C69"/>
          <w:p w14:paraId="62C5B32F" w14:textId="77777777" w:rsidR="003A7007" w:rsidRDefault="003A7007" w:rsidP="00C31C69"/>
        </w:tc>
        <w:tc>
          <w:tcPr>
            <w:tcW w:w="4326" w:type="dxa"/>
          </w:tcPr>
          <w:p w14:paraId="557806E3" w14:textId="77777777" w:rsidR="003A7007" w:rsidRDefault="003A7007" w:rsidP="00C31C69"/>
        </w:tc>
      </w:tr>
      <w:tr w:rsidR="003A7007" w14:paraId="1543B9E8" w14:textId="77777777" w:rsidTr="00C31C69">
        <w:tc>
          <w:tcPr>
            <w:tcW w:w="4326" w:type="dxa"/>
          </w:tcPr>
          <w:p w14:paraId="22C3723E" w14:textId="77777777" w:rsidR="003A7007" w:rsidRDefault="003A7007" w:rsidP="00C31C69"/>
          <w:p w14:paraId="3F02703E" w14:textId="77777777" w:rsidR="003A7007" w:rsidRDefault="003A7007" w:rsidP="00C31C69"/>
          <w:p w14:paraId="5B98CB72" w14:textId="77777777" w:rsidR="003A7007" w:rsidRDefault="003A7007" w:rsidP="00C31C69"/>
        </w:tc>
        <w:tc>
          <w:tcPr>
            <w:tcW w:w="4326" w:type="dxa"/>
          </w:tcPr>
          <w:p w14:paraId="0FC1B4DA" w14:textId="77777777" w:rsidR="003A7007" w:rsidRDefault="003A7007" w:rsidP="00C31C69"/>
        </w:tc>
      </w:tr>
      <w:tr w:rsidR="003A7007" w14:paraId="3638EA30" w14:textId="77777777" w:rsidTr="00C31C69">
        <w:tc>
          <w:tcPr>
            <w:tcW w:w="4326" w:type="dxa"/>
          </w:tcPr>
          <w:p w14:paraId="623FC149" w14:textId="77777777" w:rsidR="003A7007" w:rsidRDefault="003A7007" w:rsidP="00C31C69"/>
          <w:p w14:paraId="42E6FCB7" w14:textId="77777777" w:rsidR="003A7007" w:rsidRDefault="003A7007" w:rsidP="00C31C69"/>
          <w:p w14:paraId="3279C13D" w14:textId="77777777" w:rsidR="003A7007" w:rsidRDefault="003A7007" w:rsidP="00C31C69"/>
        </w:tc>
        <w:tc>
          <w:tcPr>
            <w:tcW w:w="4326" w:type="dxa"/>
          </w:tcPr>
          <w:p w14:paraId="03F702F4" w14:textId="77777777" w:rsidR="003A7007" w:rsidRDefault="003A7007" w:rsidP="00C31C69"/>
        </w:tc>
      </w:tr>
      <w:tr w:rsidR="003A7007" w14:paraId="06DFB9AB" w14:textId="77777777" w:rsidTr="00C31C69">
        <w:tc>
          <w:tcPr>
            <w:tcW w:w="4326" w:type="dxa"/>
          </w:tcPr>
          <w:p w14:paraId="407CF8F9" w14:textId="77777777" w:rsidR="003A7007" w:rsidRDefault="003A7007" w:rsidP="00C31C69"/>
          <w:p w14:paraId="15683184" w14:textId="77777777" w:rsidR="003A7007" w:rsidRDefault="003A7007" w:rsidP="00C31C69"/>
          <w:p w14:paraId="59404C40" w14:textId="77777777" w:rsidR="003A7007" w:rsidRDefault="003A7007" w:rsidP="00C31C69"/>
        </w:tc>
        <w:tc>
          <w:tcPr>
            <w:tcW w:w="4326" w:type="dxa"/>
          </w:tcPr>
          <w:p w14:paraId="12BA0F0A" w14:textId="77777777" w:rsidR="003A7007" w:rsidRDefault="003A7007" w:rsidP="00C31C69"/>
        </w:tc>
      </w:tr>
      <w:tr w:rsidR="003A7007" w14:paraId="4BAF8382" w14:textId="77777777" w:rsidTr="00C31C69">
        <w:tc>
          <w:tcPr>
            <w:tcW w:w="4326" w:type="dxa"/>
          </w:tcPr>
          <w:p w14:paraId="4FE29017" w14:textId="77777777" w:rsidR="003A7007" w:rsidRDefault="003A7007" w:rsidP="00C31C69"/>
          <w:p w14:paraId="41BE9A52" w14:textId="77777777" w:rsidR="003A7007" w:rsidRDefault="003A7007" w:rsidP="00C31C69"/>
          <w:p w14:paraId="48331F12" w14:textId="77777777" w:rsidR="003A7007" w:rsidRDefault="003A7007" w:rsidP="00C31C69"/>
        </w:tc>
        <w:tc>
          <w:tcPr>
            <w:tcW w:w="4326" w:type="dxa"/>
          </w:tcPr>
          <w:p w14:paraId="6C3BC2DD" w14:textId="77777777" w:rsidR="003A7007" w:rsidRDefault="003A7007" w:rsidP="00C31C69"/>
        </w:tc>
      </w:tr>
    </w:tbl>
    <w:p w14:paraId="66DA15CC" w14:textId="452BE109" w:rsidR="0086614C" w:rsidRDefault="0086614C" w:rsidP="003A7007"/>
    <w:p w14:paraId="3F64EF23" w14:textId="77777777" w:rsidR="0086614C" w:rsidRDefault="0086614C">
      <w:pPr>
        <w:spacing w:line="259" w:lineRule="auto"/>
        <w:jc w:val="left"/>
      </w:pPr>
      <w:r>
        <w:br w:type="page"/>
      </w:r>
    </w:p>
    <w:p w14:paraId="267DF09F" w14:textId="77777777" w:rsidR="0086614C" w:rsidRDefault="0086614C" w:rsidP="0086614C">
      <w:pPr>
        <w:pStyle w:val="Heading2"/>
      </w:pPr>
      <w:r>
        <w:lastRenderedPageBreak/>
        <w:t xml:space="preserve">Reflections </w:t>
      </w:r>
    </w:p>
    <w:p w14:paraId="694A725F" w14:textId="77777777" w:rsidR="0086614C" w:rsidRDefault="0086614C" w:rsidP="0086614C">
      <w:pPr>
        <w:pStyle w:val="Heading3"/>
      </w:pPr>
      <w:r>
        <w:t>Reflections after the session</w:t>
      </w:r>
    </w:p>
    <w:p w14:paraId="68129029" w14:textId="77777777" w:rsidR="0086614C" w:rsidRDefault="0086614C" w:rsidP="0086614C"/>
    <w:p w14:paraId="2B315315" w14:textId="77777777" w:rsidR="0086614C" w:rsidRDefault="0086614C" w:rsidP="0086614C"/>
    <w:p w14:paraId="1E4D0C78" w14:textId="77777777" w:rsidR="0086614C" w:rsidRDefault="0086614C" w:rsidP="0086614C"/>
    <w:p w14:paraId="0CE42825" w14:textId="77777777" w:rsidR="0086614C" w:rsidRDefault="0086614C" w:rsidP="0086614C"/>
    <w:p w14:paraId="36C711A0" w14:textId="77777777" w:rsidR="0086614C" w:rsidRDefault="0086614C" w:rsidP="0086614C"/>
    <w:p w14:paraId="0DFC0191" w14:textId="77777777" w:rsidR="0086614C" w:rsidRDefault="0086614C" w:rsidP="0086614C"/>
    <w:p w14:paraId="17D4D45F" w14:textId="77777777" w:rsidR="0086614C" w:rsidRDefault="0086614C" w:rsidP="0086614C"/>
    <w:p w14:paraId="76D1BA0B" w14:textId="465BCB55" w:rsidR="0086614C" w:rsidRDefault="0086614C" w:rsidP="0086614C">
      <w:pPr>
        <w:pStyle w:val="Heading3"/>
      </w:pPr>
      <w:r>
        <w:t xml:space="preserve">Experience of following the guided practice at home- </w:t>
      </w:r>
      <w:proofErr w:type="spellStart"/>
      <w:r>
        <w:t>bodyscans</w:t>
      </w:r>
      <w:proofErr w:type="spellEnd"/>
      <w:r>
        <w:t xml:space="preserve"> and movement (e.g. which practice, how long, what did you notice)</w:t>
      </w:r>
    </w:p>
    <w:p w14:paraId="64FEF83D" w14:textId="77777777" w:rsidR="0086614C" w:rsidRDefault="0086614C" w:rsidP="0086614C"/>
    <w:p w14:paraId="24862FA0" w14:textId="77777777" w:rsidR="0086614C" w:rsidRDefault="0086614C" w:rsidP="0086614C"/>
    <w:p w14:paraId="4ADDE371" w14:textId="77777777" w:rsidR="0086614C" w:rsidRDefault="0086614C" w:rsidP="0086614C"/>
    <w:p w14:paraId="3D6B497B" w14:textId="77777777" w:rsidR="0086614C" w:rsidRDefault="0086614C" w:rsidP="0086614C"/>
    <w:p w14:paraId="57EECEF2" w14:textId="77777777" w:rsidR="0086614C" w:rsidRDefault="0086614C" w:rsidP="0086614C"/>
    <w:p w14:paraId="7F85FCE4" w14:textId="77777777" w:rsidR="0086614C" w:rsidRDefault="0086614C" w:rsidP="0086614C"/>
    <w:p w14:paraId="5243B502" w14:textId="77777777" w:rsidR="0086614C" w:rsidRDefault="0086614C" w:rsidP="0086614C"/>
    <w:p w14:paraId="1E51A6EF" w14:textId="77777777" w:rsidR="0086614C" w:rsidRDefault="0086614C" w:rsidP="0086614C">
      <w:pPr>
        <w:pStyle w:val="Heading3"/>
      </w:pPr>
      <w:r>
        <w:t>Thoughts about mindful activity</w:t>
      </w:r>
    </w:p>
    <w:p w14:paraId="0A83E313" w14:textId="77777777" w:rsidR="0086614C" w:rsidRDefault="0086614C" w:rsidP="0086614C"/>
    <w:p w14:paraId="00AAFF1D" w14:textId="77777777" w:rsidR="0086614C" w:rsidRDefault="0086614C" w:rsidP="0086614C"/>
    <w:p w14:paraId="3B099948" w14:textId="77777777" w:rsidR="0086614C" w:rsidRDefault="0086614C" w:rsidP="0086614C"/>
    <w:p w14:paraId="7A4A3D44" w14:textId="77777777" w:rsidR="0086614C" w:rsidRDefault="0086614C" w:rsidP="0086614C"/>
    <w:p w14:paraId="0D1D4468" w14:textId="77777777" w:rsidR="0086614C" w:rsidRDefault="0086614C" w:rsidP="0086614C"/>
    <w:p w14:paraId="36D5F012" w14:textId="77777777" w:rsidR="0086614C" w:rsidRDefault="0086614C" w:rsidP="0086614C"/>
    <w:p w14:paraId="4867B569" w14:textId="77777777" w:rsidR="0086614C" w:rsidRDefault="0086614C" w:rsidP="0086614C"/>
    <w:p w14:paraId="2E11E76A" w14:textId="77777777" w:rsidR="0086614C" w:rsidRDefault="0086614C" w:rsidP="0086614C">
      <w:pPr>
        <w:pStyle w:val="Heading3"/>
      </w:pPr>
      <w:r>
        <w:t xml:space="preserve">Anything else (e.g. pleasant/unpleasant events) </w:t>
      </w:r>
    </w:p>
    <w:p w14:paraId="4DA752F0" w14:textId="77777777" w:rsidR="0086614C" w:rsidRDefault="0086614C" w:rsidP="0086614C"/>
    <w:p w14:paraId="27259A34" w14:textId="77777777" w:rsidR="0086614C" w:rsidRDefault="0086614C" w:rsidP="0086614C"/>
    <w:p w14:paraId="68998EA3" w14:textId="77777777" w:rsidR="0086614C" w:rsidRDefault="0086614C" w:rsidP="0086614C"/>
    <w:p w14:paraId="6601E392" w14:textId="77777777" w:rsidR="0086614C" w:rsidRDefault="0086614C" w:rsidP="0086614C"/>
    <w:p w14:paraId="71844881" w14:textId="77777777" w:rsidR="0086614C" w:rsidRDefault="0086614C" w:rsidP="0086614C"/>
    <w:p w14:paraId="0608393F" w14:textId="77777777" w:rsidR="0086614C" w:rsidRDefault="0086614C" w:rsidP="0086614C">
      <w:pPr>
        <w:sectPr w:rsidR="0086614C" w:rsidSect="00817110">
          <w:footerReference w:type="default" r:id="rId19"/>
          <w:type w:val="continuous"/>
          <w:pgSz w:w="11906" w:h="16838"/>
          <w:pgMar w:top="1077" w:right="1622" w:bottom="539" w:left="162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Style w:val="TableGrid"/>
        <w:tblW w:w="0" w:type="auto"/>
        <w:jc w:val="center"/>
        <w:tblLook w:val="04A0" w:firstRow="1" w:lastRow="0" w:firstColumn="1" w:lastColumn="0" w:noHBand="0" w:noVBand="1"/>
      </w:tblPr>
      <w:tblGrid>
        <w:gridCol w:w="2694"/>
        <w:gridCol w:w="2409"/>
        <w:gridCol w:w="3544"/>
        <w:gridCol w:w="3146"/>
        <w:gridCol w:w="2949"/>
      </w:tblGrid>
      <w:tr w:rsidR="00A81C41" w:rsidRPr="008611B1" w14:paraId="2E5165B9" w14:textId="77777777" w:rsidTr="00A81C41">
        <w:trPr>
          <w:cantSplit/>
          <w:tblHeader/>
          <w:jc w:val="center"/>
        </w:trPr>
        <w:tc>
          <w:tcPr>
            <w:tcW w:w="14742" w:type="dxa"/>
            <w:gridSpan w:val="5"/>
            <w:tcBorders>
              <w:top w:val="nil"/>
              <w:left w:val="nil"/>
              <w:right w:val="nil"/>
            </w:tcBorders>
          </w:tcPr>
          <w:p w14:paraId="0FEDBBFC" w14:textId="5945797E" w:rsidR="00A81C41" w:rsidRPr="008611B1" w:rsidRDefault="00A81C41" w:rsidP="00C31C69">
            <w:pPr>
              <w:spacing w:before="120" w:after="120"/>
              <w:rPr>
                <w:b/>
                <w:bCs/>
                <w:u w:val="single"/>
              </w:rPr>
            </w:pPr>
            <w:r>
              <w:rPr>
                <w:b/>
                <w:bCs/>
              </w:rPr>
              <w:lastRenderedPageBreak/>
              <w:t xml:space="preserve">UNPLEASANT EVENTS:  Be aware of an unpleasant event </w:t>
            </w:r>
            <w:r>
              <w:rPr>
                <w:b/>
                <w:bCs/>
                <w:u w:val="single"/>
              </w:rPr>
              <w:t>at the time it is happening</w:t>
            </w:r>
            <w:r w:rsidRPr="003C448E">
              <w:rPr>
                <w:b/>
                <w:bCs/>
              </w:rPr>
              <w:t>.  Use these questions to focus your awareness on the details of the experience as it is happening.  Write it down later</w:t>
            </w:r>
          </w:p>
        </w:tc>
      </w:tr>
      <w:tr w:rsidR="00A81C41" w:rsidRPr="003C448E" w14:paraId="3175DE37" w14:textId="77777777" w:rsidTr="00A81C41">
        <w:trPr>
          <w:cantSplit/>
          <w:tblHeader/>
          <w:jc w:val="center"/>
        </w:trPr>
        <w:tc>
          <w:tcPr>
            <w:tcW w:w="2694" w:type="dxa"/>
          </w:tcPr>
          <w:p w14:paraId="03B8465F" w14:textId="77777777" w:rsidR="00A81C41" w:rsidRPr="003C448E" w:rsidRDefault="00A81C41" w:rsidP="00C31C69">
            <w:pPr>
              <w:spacing w:before="60" w:after="60"/>
              <w:jc w:val="left"/>
              <w:rPr>
                <w:b/>
                <w:bCs/>
              </w:rPr>
            </w:pPr>
            <w:r>
              <w:rPr>
                <w:b/>
                <w:bCs/>
              </w:rPr>
              <w:t>What was the experience?</w:t>
            </w:r>
          </w:p>
        </w:tc>
        <w:tc>
          <w:tcPr>
            <w:tcW w:w="2409" w:type="dxa"/>
          </w:tcPr>
          <w:p w14:paraId="4F706E06" w14:textId="5F8058E8" w:rsidR="00A81C41" w:rsidRPr="003C448E" w:rsidRDefault="00A81C41" w:rsidP="00C31C69">
            <w:pPr>
              <w:spacing w:before="60" w:after="60"/>
              <w:jc w:val="left"/>
              <w:rPr>
                <w:b/>
                <w:bCs/>
              </w:rPr>
            </w:pPr>
            <w:r>
              <w:rPr>
                <w:b/>
                <w:bCs/>
              </w:rPr>
              <w:t xml:space="preserve">Were you aware of the feelings </w:t>
            </w:r>
            <w:r>
              <w:rPr>
                <w:b/>
                <w:bCs/>
                <w:u w:val="single"/>
              </w:rPr>
              <w:t>while</w:t>
            </w:r>
            <w:r>
              <w:rPr>
                <w:b/>
                <w:bCs/>
              </w:rPr>
              <w:t xml:space="preserve"> the event was happening?</w:t>
            </w:r>
          </w:p>
        </w:tc>
        <w:tc>
          <w:tcPr>
            <w:tcW w:w="3544" w:type="dxa"/>
          </w:tcPr>
          <w:p w14:paraId="2739A8E8" w14:textId="77777777" w:rsidR="00A81C41" w:rsidRPr="003C448E" w:rsidRDefault="00A81C41" w:rsidP="00C31C69">
            <w:pPr>
              <w:spacing w:before="60" w:after="60"/>
              <w:jc w:val="left"/>
              <w:rPr>
                <w:b/>
                <w:bCs/>
              </w:rPr>
            </w:pPr>
            <w:r>
              <w:rPr>
                <w:b/>
                <w:bCs/>
              </w:rPr>
              <w:t>How did your body feel, in detail, during this experience?</w:t>
            </w:r>
          </w:p>
        </w:tc>
        <w:tc>
          <w:tcPr>
            <w:tcW w:w="3146" w:type="dxa"/>
          </w:tcPr>
          <w:p w14:paraId="6A11A61E" w14:textId="5FCB1091" w:rsidR="00A81C41" w:rsidRPr="003C448E" w:rsidRDefault="00A81C41" w:rsidP="00C31C69">
            <w:pPr>
              <w:spacing w:before="60" w:after="60"/>
              <w:jc w:val="left"/>
              <w:rPr>
                <w:b/>
                <w:bCs/>
              </w:rPr>
            </w:pPr>
            <w:r>
              <w:rPr>
                <w:b/>
                <w:bCs/>
              </w:rPr>
              <w:t>What moods and thoughts accompanied this event?</w:t>
            </w:r>
          </w:p>
        </w:tc>
        <w:tc>
          <w:tcPr>
            <w:tcW w:w="2949" w:type="dxa"/>
          </w:tcPr>
          <w:p w14:paraId="421EC4EF" w14:textId="4603C7B5" w:rsidR="00A81C41" w:rsidRPr="003C448E" w:rsidRDefault="00A81C41" w:rsidP="00C31C69">
            <w:pPr>
              <w:spacing w:before="60" w:after="60"/>
              <w:jc w:val="left"/>
              <w:rPr>
                <w:b/>
                <w:bCs/>
              </w:rPr>
            </w:pPr>
            <w:r>
              <w:rPr>
                <w:b/>
                <w:bCs/>
              </w:rPr>
              <w:t>Behaviour or reaction</w:t>
            </w:r>
          </w:p>
        </w:tc>
      </w:tr>
      <w:tr w:rsidR="00A81C41" w:rsidRPr="003C448E" w14:paraId="38D7C2C7" w14:textId="77777777" w:rsidTr="00A81C41">
        <w:trPr>
          <w:cantSplit/>
          <w:tblHeader/>
          <w:jc w:val="center"/>
        </w:trPr>
        <w:tc>
          <w:tcPr>
            <w:tcW w:w="2694" w:type="dxa"/>
          </w:tcPr>
          <w:p w14:paraId="3AAAD5E6" w14:textId="6D635EAA" w:rsidR="00A81C41" w:rsidRPr="00A81C41" w:rsidRDefault="00A81C41" w:rsidP="00C31C69">
            <w:pPr>
              <w:spacing w:before="60" w:after="60"/>
              <w:jc w:val="left"/>
              <w:rPr>
                <w:i/>
                <w:iCs/>
              </w:rPr>
            </w:pPr>
            <w:r>
              <w:rPr>
                <w:i/>
                <w:iCs/>
              </w:rPr>
              <w:t>e.g. someone at work asks me to do another job</w:t>
            </w:r>
          </w:p>
        </w:tc>
        <w:tc>
          <w:tcPr>
            <w:tcW w:w="2409" w:type="dxa"/>
          </w:tcPr>
          <w:p w14:paraId="46DCB0E5" w14:textId="3C279CB6" w:rsidR="00A81C41" w:rsidRPr="00A81C41" w:rsidRDefault="00A81C41" w:rsidP="00C31C69">
            <w:pPr>
              <w:spacing w:before="60" w:after="60"/>
              <w:jc w:val="left"/>
              <w:rPr>
                <w:i/>
                <w:iCs/>
              </w:rPr>
            </w:pPr>
            <w:r>
              <w:rPr>
                <w:i/>
                <w:iCs/>
              </w:rPr>
              <w:t>Yes</w:t>
            </w:r>
          </w:p>
        </w:tc>
        <w:tc>
          <w:tcPr>
            <w:tcW w:w="3544" w:type="dxa"/>
          </w:tcPr>
          <w:p w14:paraId="1B7B20F4" w14:textId="085E9A89" w:rsidR="00A81C41" w:rsidRPr="00A81C41" w:rsidRDefault="00A81C41" w:rsidP="00C31C69">
            <w:pPr>
              <w:spacing w:before="60" w:after="60"/>
              <w:jc w:val="left"/>
              <w:rPr>
                <w:i/>
                <w:iCs/>
              </w:rPr>
            </w:pPr>
            <w:r>
              <w:rPr>
                <w:i/>
                <w:iCs/>
              </w:rPr>
              <w:t>Tightness in my neck and shoulders, whole body sagging</w:t>
            </w:r>
          </w:p>
        </w:tc>
        <w:tc>
          <w:tcPr>
            <w:tcW w:w="3146" w:type="dxa"/>
          </w:tcPr>
          <w:p w14:paraId="5DABE95C" w14:textId="4A118618" w:rsidR="00A81C41" w:rsidRPr="00A81C41" w:rsidRDefault="00A81C41" w:rsidP="00C31C69">
            <w:pPr>
              <w:spacing w:before="60" w:after="60"/>
              <w:jc w:val="left"/>
              <w:rPr>
                <w:i/>
                <w:iCs/>
              </w:rPr>
            </w:pPr>
            <w:r>
              <w:rPr>
                <w:i/>
                <w:iCs/>
              </w:rPr>
              <w:t>Angry, helpless.  How can I do this when I feel so tired? They will think I’m lazy if I say no.</w:t>
            </w:r>
          </w:p>
        </w:tc>
        <w:tc>
          <w:tcPr>
            <w:tcW w:w="2949" w:type="dxa"/>
          </w:tcPr>
          <w:p w14:paraId="27245B85" w14:textId="599808F5" w:rsidR="00A81C41" w:rsidRPr="00A81C41" w:rsidRDefault="00A81C41" w:rsidP="00C31C69">
            <w:pPr>
              <w:spacing w:before="60" w:after="60"/>
              <w:jc w:val="left"/>
              <w:rPr>
                <w:i/>
                <w:iCs/>
              </w:rPr>
            </w:pPr>
            <w:r>
              <w:rPr>
                <w:i/>
                <w:iCs/>
              </w:rPr>
              <w:t>Worry, stayed at work an extra 2 hours.  Felt exhausted</w:t>
            </w:r>
          </w:p>
        </w:tc>
      </w:tr>
      <w:tr w:rsidR="00A81C41" w:rsidRPr="003C448E" w14:paraId="2685257C" w14:textId="77777777" w:rsidTr="00EA6D2F">
        <w:trPr>
          <w:cantSplit/>
          <w:trHeight w:val="964"/>
          <w:tblHeader/>
          <w:jc w:val="center"/>
        </w:trPr>
        <w:tc>
          <w:tcPr>
            <w:tcW w:w="2694" w:type="dxa"/>
          </w:tcPr>
          <w:p w14:paraId="79736123" w14:textId="77777777" w:rsidR="00A81C41" w:rsidRPr="00A81C41" w:rsidRDefault="00A81C41" w:rsidP="00C31C69">
            <w:pPr>
              <w:spacing w:before="60" w:after="60"/>
              <w:jc w:val="left"/>
            </w:pPr>
            <w:bookmarkStart w:id="1" w:name="_GoBack" w:colFirst="0" w:colLast="4"/>
          </w:p>
        </w:tc>
        <w:tc>
          <w:tcPr>
            <w:tcW w:w="2409" w:type="dxa"/>
          </w:tcPr>
          <w:p w14:paraId="5A6270AD" w14:textId="77777777" w:rsidR="00A81C41" w:rsidRPr="00A81C41" w:rsidRDefault="00A81C41" w:rsidP="00C31C69">
            <w:pPr>
              <w:spacing w:before="60" w:after="60"/>
              <w:jc w:val="left"/>
            </w:pPr>
          </w:p>
        </w:tc>
        <w:tc>
          <w:tcPr>
            <w:tcW w:w="3544" w:type="dxa"/>
          </w:tcPr>
          <w:p w14:paraId="0D898B85" w14:textId="77777777" w:rsidR="00A81C41" w:rsidRPr="00A81C41" w:rsidRDefault="00A81C41" w:rsidP="00C31C69">
            <w:pPr>
              <w:spacing w:before="60" w:after="60"/>
              <w:jc w:val="left"/>
            </w:pPr>
          </w:p>
        </w:tc>
        <w:tc>
          <w:tcPr>
            <w:tcW w:w="3146" w:type="dxa"/>
          </w:tcPr>
          <w:p w14:paraId="70BA2BA7" w14:textId="77777777" w:rsidR="00A81C41" w:rsidRPr="00A81C41" w:rsidRDefault="00A81C41" w:rsidP="00C31C69">
            <w:pPr>
              <w:spacing w:before="60" w:after="60"/>
              <w:jc w:val="left"/>
            </w:pPr>
          </w:p>
        </w:tc>
        <w:tc>
          <w:tcPr>
            <w:tcW w:w="2949" w:type="dxa"/>
          </w:tcPr>
          <w:p w14:paraId="3129AAAB" w14:textId="77777777" w:rsidR="00A81C41" w:rsidRPr="00A81C41" w:rsidRDefault="00A81C41" w:rsidP="00C31C69">
            <w:pPr>
              <w:spacing w:before="60" w:after="60"/>
              <w:jc w:val="left"/>
            </w:pPr>
          </w:p>
        </w:tc>
      </w:tr>
      <w:tr w:rsidR="00A81C41" w:rsidRPr="003C448E" w14:paraId="12A29A9E" w14:textId="77777777" w:rsidTr="00EA6D2F">
        <w:trPr>
          <w:cantSplit/>
          <w:trHeight w:val="964"/>
          <w:tblHeader/>
          <w:jc w:val="center"/>
        </w:trPr>
        <w:tc>
          <w:tcPr>
            <w:tcW w:w="2694" w:type="dxa"/>
          </w:tcPr>
          <w:p w14:paraId="220A9515" w14:textId="77777777" w:rsidR="00A81C41" w:rsidRPr="00A81C41" w:rsidRDefault="00A81C41" w:rsidP="00C31C69">
            <w:pPr>
              <w:spacing w:before="60" w:after="60"/>
              <w:jc w:val="left"/>
            </w:pPr>
          </w:p>
        </w:tc>
        <w:tc>
          <w:tcPr>
            <w:tcW w:w="2409" w:type="dxa"/>
          </w:tcPr>
          <w:p w14:paraId="0B061D66" w14:textId="77777777" w:rsidR="00A81C41" w:rsidRPr="00A81C41" w:rsidRDefault="00A81C41" w:rsidP="00C31C69">
            <w:pPr>
              <w:spacing w:before="60" w:after="60"/>
              <w:jc w:val="left"/>
            </w:pPr>
          </w:p>
        </w:tc>
        <w:tc>
          <w:tcPr>
            <w:tcW w:w="3544" w:type="dxa"/>
          </w:tcPr>
          <w:p w14:paraId="04A29292" w14:textId="77777777" w:rsidR="00A81C41" w:rsidRPr="00A81C41" w:rsidRDefault="00A81C41" w:rsidP="00C31C69">
            <w:pPr>
              <w:spacing w:before="60" w:after="60"/>
              <w:jc w:val="left"/>
            </w:pPr>
          </w:p>
        </w:tc>
        <w:tc>
          <w:tcPr>
            <w:tcW w:w="3146" w:type="dxa"/>
          </w:tcPr>
          <w:p w14:paraId="6BDDAD93" w14:textId="77777777" w:rsidR="00A81C41" w:rsidRPr="00A81C41" w:rsidRDefault="00A81C41" w:rsidP="00C31C69">
            <w:pPr>
              <w:spacing w:before="60" w:after="60"/>
              <w:jc w:val="left"/>
            </w:pPr>
          </w:p>
        </w:tc>
        <w:tc>
          <w:tcPr>
            <w:tcW w:w="2949" w:type="dxa"/>
          </w:tcPr>
          <w:p w14:paraId="3258C5A2" w14:textId="77777777" w:rsidR="00A81C41" w:rsidRPr="00A81C41" w:rsidRDefault="00A81C41" w:rsidP="00C31C69">
            <w:pPr>
              <w:spacing w:before="60" w:after="60"/>
              <w:jc w:val="left"/>
            </w:pPr>
          </w:p>
        </w:tc>
      </w:tr>
      <w:tr w:rsidR="00A81C41" w:rsidRPr="003C448E" w14:paraId="3F81BB3C" w14:textId="77777777" w:rsidTr="00EA6D2F">
        <w:trPr>
          <w:cantSplit/>
          <w:trHeight w:val="964"/>
          <w:tblHeader/>
          <w:jc w:val="center"/>
        </w:trPr>
        <w:tc>
          <w:tcPr>
            <w:tcW w:w="2694" w:type="dxa"/>
          </w:tcPr>
          <w:p w14:paraId="22CB696F" w14:textId="77777777" w:rsidR="00A81C41" w:rsidRPr="00A81C41" w:rsidRDefault="00A81C41" w:rsidP="00C31C69">
            <w:pPr>
              <w:spacing w:before="60" w:after="60"/>
              <w:jc w:val="left"/>
            </w:pPr>
          </w:p>
        </w:tc>
        <w:tc>
          <w:tcPr>
            <w:tcW w:w="2409" w:type="dxa"/>
          </w:tcPr>
          <w:p w14:paraId="709891CD" w14:textId="77777777" w:rsidR="00A81C41" w:rsidRPr="00A81C41" w:rsidRDefault="00A81C41" w:rsidP="00C31C69">
            <w:pPr>
              <w:spacing w:before="60" w:after="60"/>
              <w:jc w:val="left"/>
            </w:pPr>
          </w:p>
        </w:tc>
        <w:tc>
          <w:tcPr>
            <w:tcW w:w="3544" w:type="dxa"/>
          </w:tcPr>
          <w:p w14:paraId="281E5471" w14:textId="77777777" w:rsidR="00A81C41" w:rsidRPr="00A81C41" w:rsidRDefault="00A81C41" w:rsidP="00C31C69">
            <w:pPr>
              <w:spacing w:before="60" w:after="60"/>
              <w:jc w:val="left"/>
            </w:pPr>
          </w:p>
        </w:tc>
        <w:tc>
          <w:tcPr>
            <w:tcW w:w="3146" w:type="dxa"/>
          </w:tcPr>
          <w:p w14:paraId="2E9A4D57" w14:textId="77777777" w:rsidR="00A81C41" w:rsidRPr="00A81C41" w:rsidRDefault="00A81C41" w:rsidP="00C31C69">
            <w:pPr>
              <w:spacing w:before="60" w:after="60"/>
              <w:jc w:val="left"/>
            </w:pPr>
          </w:p>
        </w:tc>
        <w:tc>
          <w:tcPr>
            <w:tcW w:w="2949" w:type="dxa"/>
          </w:tcPr>
          <w:p w14:paraId="7095D7B9" w14:textId="77777777" w:rsidR="00A81C41" w:rsidRPr="00A81C41" w:rsidRDefault="00A81C41" w:rsidP="00C31C69">
            <w:pPr>
              <w:spacing w:before="60" w:after="60"/>
              <w:jc w:val="left"/>
            </w:pPr>
          </w:p>
        </w:tc>
      </w:tr>
      <w:tr w:rsidR="00A81C41" w:rsidRPr="003C448E" w14:paraId="2EDC2B87" w14:textId="77777777" w:rsidTr="00EA6D2F">
        <w:trPr>
          <w:cantSplit/>
          <w:trHeight w:val="964"/>
          <w:tblHeader/>
          <w:jc w:val="center"/>
        </w:trPr>
        <w:tc>
          <w:tcPr>
            <w:tcW w:w="2694" w:type="dxa"/>
          </w:tcPr>
          <w:p w14:paraId="2665C5EA" w14:textId="77777777" w:rsidR="00A81C41" w:rsidRPr="00A81C41" w:rsidRDefault="00A81C41" w:rsidP="00C31C69">
            <w:pPr>
              <w:spacing w:before="60" w:after="60"/>
              <w:jc w:val="left"/>
            </w:pPr>
          </w:p>
        </w:tc>
        <w:tc>
          <w:tcPr>
            <w:tcW w:w="2409" w:type="dxa"/>
          </w:tcPr>
          <w:p w14:paraId="296679C0" w14:textId="77777777" w:rsidR="00A81C41" w:rsidRPr="00A81C41" w:rsidRDefault="00A81C41" w:rsidP="00C31C69">
            <w:pPr>
              <w:spacing w:before="60" w:after="60"/>
              <w:jc w:val="left"/>
            </w:pPr>
          </w:p>
        </w:tc>
        <w:tc>
          <w:tcPr>
            <w:tcW w:w="3544" w:type="dxa"/>
          </w:tcPr>
          <w:p w14:paraId="5B598920" w14:textId="77777777" w:rsidR="00A81C41" w:rsidRPr="00A81C41" w:rsidRDefault="00A81C41" w:rsidP="00C31C69">
            <w:pPr>
              <w:spacing w:before="60" w:after="60"/>
              <w:jc w:val="left"/>
            </w:pPr>
          </w:p>
        </w:tc>
        <w:tc>
          <w:tcPr>
            <w:tcW w:w="3146" w:type="dxa"/>
          </w:tcPr>
          <w:p w14:paraId="14EE6A51" w14:textId="77777777" w:rsidR="00A81C41" w:rsidRPr="00A81C41" w:rsidRDefault="00A81C41" w:rsidP="00C31C69">
            <w:pPr>
              <w:spacing w:before="60" w:after="60"/>
              <w:jc w:val="left"/>
            </w:pPr>
          </w:p>
        </w:tc>
        <w:tc>
          <w:tcPr>
            <w:tcW w:w="2949" w:type="dxa"/>
          </w:tcPr>
          <w:p w14:paraId="1971692A" w14:textId="77777777" w:rsidR="00A81C41" w:rsidRPr="00A81C41" w:rsidRDefault="00A81C41" w:rsidP="00C31C69">
            <w:pPr>
              <w:spacing w:before="60" w:after="60"/>
              <w:jc w:val="left"/>
            </w:pPr>
          </w:p>
        </w:tc>
      </w:tr>
      <w:tr w:rsidR="00A81C41" w:rsidRPr="003C448E" w14:paraId="0A0F8BCE" w14:textId="77777777" w:rsidTr="00EA6D2F">
        <w:trPr>
          <w:cantSplit/>
          <w:trHeight w:val="964"/>
          <w:tblHeader/>
          <w:jc w:val="center"/>
        </w:trPr>
        <w:tc>
          <w:tcPr>
            <w:tcW w:w="2694" w:type="dxa"/>
          </w:tcPr>
          <w:p w14:paraId="5D5F1CCA" w14:textId="32BBB64E" w:rsidR="00A81C41" w:rsidRPr="00A81C41" w:rsidRDefault="00A81C41" w:rsidP="00C31C69">
            <w:pPr>
              <w:spacing w:before="60" w:after="60"/>
              <w:jc w:val="left"/>
            </w:pPr>
          </w:p>
        </w:tc>
        <w:tc>
          <w:tcPr>
            <w:tcW w:w="2409" w:type="dxa"/>
          </w:tcPr>
          <w:p w14:paraId="24E05EA1" w14:textId="77777777" w:rsidR="00A81C41" w:rsidRPr="00A81C41" w:rsidRDefault="00A81C41" w:rsidP="00C31C69">
            <w:pPr>
              <w:spacing w:before="60" w:after="60"/>
              <w:jc w:val="left"/>
            </w:pPr>
          </w:p>
        </w:tc>
        <w:tc>
          <w:tcPr>
            <w:tcW w:w="3544" w:type="dxa"/>
          </w:tcPr>
          <w:p w14:paraId="4E9B19E2" w14:textId="77777777" w:rsidR="00A81C41" w:rsidRPr="00A81C41" w:rsidRDefault="00A81C41" w:rsidP="00C31C69">
            <w:pPr>
              <w:spacing w:before="60" w:after="60"/>
              <w:jc w:val="left"/>
            </w:pPr>
          </w:p>
        </w:tc>
        <w:tc>
          <w:tcPr>
            <w:tcW w:w="3146" w:type="dxa"/>
          </w:tcPr>
          <w:p w14:paraId="2F3CD350" w14:textId="77777777" w:rsidR="00A81C41" w:rsidRPr="00A81C41" w:rsidRDefault="00A81C41" w:rsidP="00C31C69">
            <w:pPr>
              <w:spacing w:before="60" w:after="60"/>
              <w:jc w:val="left"/>
            </w:pPr>
          </w:p>
        </w:tc>
        <w:tc>
          <w:tcPr>
            <w:tcW w:w="2949" w:type="dxa"/>
          </w:tcPr>
          <w:p w14:paraId="4B83603B" w14:textId="77777777" w:rsidR="00A81C41" w:rsidRPr="00A81C41" w:rsidRDefault="00A81C41" w:rsidP="00C31C69">
            <w:pPr>
              <w:spacing w:before="60" w:after="60"/>
              <w:jc w:val="left"/>
            </w:pPr>
          </w:p>
        </w:tc>
      </w:tr>
      <w:bookmarkEnd w:id="1"/>
    </w:tbl>
    <w:p w14:paraId="51946678" w14:textId="0077DFBF" w:rsidR="003A7007" w:rsidRPr="001E1B30" w:rsidRDefault="003A7007" w:rsidP="004375EF"/>
    <w:sectPr w:rsidR="003A7007" w:rsidRPr="001E1B30" w:rsidSect="0086614C">
      <w:pgSz w:w="16838" w:h="11906" w:orient="landscape"/>
      <w:pgMar w:top="1622" w:right="1077" w:bottom="1622" w:left="53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BA9E8" w14:textId="77777777" w:rsidR="006D0B37" w:rsidRDefault="006D0B37" w:rsidP="00B251BD">
      <w:pPr>
        <w:spacing w:after="0"/>
      </w:pPr>
      <w:r>
        <w:separator/>
      </w:r>
    </w:p>
  </w:endnote>
  <w:endnote w:type="continuationSeparator" w:id="0">
    <w:p w14:paraId="391F2545" w14:textId="77777777" w:rsidR="006D0B37" w:rsidRDefault="006D0B37" w:rsidP="00B251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73435"/>
      <w:docPartObj>
        <w:docPartGallery w:val="Page Numbers (Bottom of Page)"/>
        <w:docPartUnique/>
      </w:docPartObj>
    </w:sdtPr>
    <w:sdtEndPr>
      <w:rPr>
        <w:noProof/>
      </w:rPr>
    </w:sdtEndPr>
    <w:sdtContent>
      <w:p w14:paraId="40998D22" w14:textId="14CAABF5" w:rsidR="004C39BF" w:rsidRDefault="004C39BF">
        <w:pPr>
          <w:pStyle w:val="Footer"/>
          <w:jc w:val="right"/>
        </w:pPr>
        <w:r>
          <w:t xml:space="preserve">Session </w:t>
        </w:r>
        <w:r w:rsidR="00975411">
          <w:t>3 workbook</w:t>
        </w:r>
        <w:r>
          <w:t xml:space="preserve"> - </w:t>
        </w:r>
        <w:r w:rsidR="008A1637">
          <w:t>p</w:t>
        </w:r>
        <w:r>
          <w:fldChar w:fldCharType="begin"/>
        </w:r>
        <w:r>
          <w:instrText xml:space="preserve"> PAGE   \* MERGEFORMAT </w:instrText>
        </w:r>
        <w:r>
          <w:fldChar w:fldCharType="separate"/>
        </w:r>
        <w:r w:rsidR="00EA6D2F">
          <w:rPr>
            <w:noProof/>
          </w:rPr>
          <w:t>6</w:t>
        </w:r>
        <w:r>
          <w:rPr>
            <w:noProof/>
          </w:rPr>
          <w:fldChar w:fldCharType="end"/>
        </w:r>
      </w:p>
    </w:sdtContent>
  </w:sdt>
  <w:p w14:paraId="5DC8208D" w14:textId="77777777" w:rsidR="004C39BF" w:rsidRDefault="004C3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D4BE4" w14:textId="77777777" w:rsidR="006D0B37" w:rsidRDefault="006D0B37" w:rsidP="00B251BD">
      <w:pPr>
        <w:spacing w:after="0"/>
      </w:pPr>
      <w:r>
        <w:separator/>
      </w:r>
    </w:p>
  </w:footnote>
  <w:footnote w:type="continuationSeparator" w:id="0">
    <w:p w14:paraId="6E6AD461" w14:textId="77777777" w:rsidR="006D0B37" w:rsidRDefault="006D0B37" w:rsidP="00B251B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B6A"/>
    <w:multiLevelType w:val="hybridMultilevel"/>
    <w:tmpl w:val="20AE0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33C0B"/>
    <w:multiLevelType w:val="hybridMultilevel"/>
    <w:tmpl w:val="6F5C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B4BAC"/>
    <w:multiLevelType w:val="hybridMultilevel"/>
    <w:tmpl w:val="9D80B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4763F"/>
    <w:multiLevelType w:val="hybridMultilevel"/>
    <w:tmpl w:val="60AC1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D05CE"/>
    <w:multiLevelType w:val="hybridMultilevel"/>
    <w:tmpl w:val="C34A7C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3835FF9"/>
    <w:multiLevelType w:val="hybridMultilevel"/>
    <w:tmpl w:val="3A649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AF171D"/>
    <w:multiLevelType w:val="hybridMultilevel"/>
    <w:tmpl w:val="F52C4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43806"/>
    <w:multiLevelType w:val="hybridMultilevel"/>
    <w:tmpl w:val="0DD86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8D596A"/>
    <w:multiLevelType w:val="hybridMultilevel"/>
    <w:tmpl w:val="ED4C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D034A"/>
    <w:multiLevelType w:val="hybridMultilevel"/>
    <w:tmpl w:val="86446662"/>
    <w:lvl w:ilvl="0" w:tplc="F9CCB50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B3C32AB"/>
    <w:multiLevelType w:val="hybridMultilevel"/>
    <w:tmpl w:val="F7F2988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A84AFA"/>
    <w:multiLevelType w:val="hybridMultilevel"/>
    <w:tmpl w:val="2E302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0C3FEA"/>
    <w:multiLevelType w:val="hybridMultilevel"/>
    <w:tmpl w:val="230E452C"/>
    <w:lvl w:ilvl="0" w:tplc="ACD88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2"/>
  </w:num>
  <w:num w:numId="5">
    <w:abstractNumId w:val="8"/>
  </w:num>
  <w:num w:numId="6">
    <w:abstractNumId w:val="1"/>
  </w:num>
  <w:num w:numId="7">
    <w:abstractNumId w:val="11"/>
  </w:num>
  <w:num w:numId="8">
    <w:abstractNumId w:val="5"/>
  </w:num>
  <w:num w:numId="9">
    <w:abstractNumId w:val="10"/>
  </w:num>
  <w:num w:numId="10">
    <w:abstractNumId w:val="3"/>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E9CF35-65C5-42C6-B14C-EA1003AC5B61}"/>
    <w:docVar w:name="dgnword-eventsink" w:val="480127928"/>
  </w:docVars>
  <w:rsids>
    <w:rsidRoot w:val="00814460"/>
    <w:rsid w:val="00044D36"/>
    <w:rsid w:val="000546DE"/>
    <w:rsid w:val="00054DBC"/>
    <w:rsid w:val="000601A7"/>
    <w:rsid w:val="0006122D"/>
    <w:rsid w:val="00111569"/>
    <w:rsid w:val="00121E1D"/>
    <w:rsid w:val="001443F9"/>
    <w:rsid w:val="00162EE3"/>
    <w:rsid w:val="00164BB2"/>
    <w:rsid w:val="001D5A8C"/>
    <w:rsid w:val="001E1B30"/>
    <w:rsid w:val="00256DA4"/>
    <w:rsid w:val="002742CE"/>
    <w:rsid w:val="002C0DAA"/>
    <w:rsid w:val="002E64FA"/>
    <w:rsid w:val="00317C1F"/>
    <w:rsid w:val="00340BEC"/>
    <w:rsid w:val="00354BE8"/>
    <w:rsid w:val="00365071"/>
    <w:rsid w:val="00366C82"/>
    <w:rsid w:val="00373C38"/>
    <w:rsid w:val="00380E84"/>
    <w:rsid w:val="00397354"/>
    <w:rsid w:val="003A7007"/>
    <w:rsid w:val="003B71EE"/>
    <w:rsid w:val="003E53DB"/>
    <w:rsid w:val="004375EF"/>
    <w:rsid w:val="004448AC"/>
    <w:rsid w:val="00481E94"/>
    <w:rsid w:val="004864FB"/>
    <w:rsid w:val="004B6CF9"/>
    <w:rsid w:val="004B715A"/>
    <w:rsid w:val="004C39BF"/>
    <w:rsid w:val="004C70EB"/>
    <w:rsid w:val="00500BC0"/>
    <w:rsid w:val="00502E16"/>
    <w:rsid w:val="00542134"/>
    <w:rsid w:val="0062260A"/>
    <w:rsid w:val="0063146B"/>
    <w:rsid w:val="00657F62"/>
    <w:rsid w:val="00684FF1"/>
    <w:rsid w:val="006D0B37"/>
    <w:rsid w:val="0072056D"/>
    <w:rsid w:val="00734376"/>
    <w:rsid w:val="00754B93"/>
    <w:rsid w:val="007B7146"/>
    <w:rsid w:val="007C7D1E"/>
    <w:rsid w:val="007F6554"/>
    <w:rsid w:val="00814460"/>
    <w:rsid w:val="00817110"/>
    <w:rsid w:val="0086614C"/>
    <w:rsid w:val="008A1637"/>
    <w:rsid w:val="008A501E"/>
    <w:rsid w:val="008C22AE"/>
    <w:rsid w:val="008C26AD"/>
    <w:rsid w:val="008D1A77"/>
    <w:rsid w:val="008E69E5"/>
    <w:rsid w:val="008F57A7"/>
    <w:rsid w:val="00921FEF"/>
    <w:rsid w:val="00975411"/>
    <w:rsid w:val="0098476F"/>
    <w:rsid w:val="00984B48"/>
    <w:rsid w:val="009D210E"/>
    <w:rsid w:val="009E3E8C"/>
    <w:rsid w:val="009F381C"/>
    <w:rsid w:val="00A108C4"/>
    <w:rsid w:val="00A20912"/>
    <w:rsid w:val="00A46BCF"/>
    <w:rsid w:val="00A6339B"/>
    <w:rsid w:val="00A81C41"/>
    <w:rsid w:val="00AA000A"/>
    <w:rsid w:val="00AC04D9"/>
    <w:rsid w:val="00B251BD"/>
    <w:rsid w:val="00B41F34"/>
    <w:rsid w:val="00B46E69"/>
    <w:rsid w:val="00BE2212"/>
    <w:rsid w:val="00C26690"/>
    <w:rsid w:val="00C36D28"/>
    <w:rsid w:val="00C52910"/>
    <w:rsid w:val="00C93F96"/>
    <w:rsid w:val="00CC500F"/>
    <w:rsid w:val="00CD79BE"/>
    <w:rsid w:val="00D52B07"/>
    <w:rsid w:val="00D63EB1"/>
    <w:rsid w:val="00D70127"/>
    <w:rsid w:val="00D76FB3"/>
    <w:rsid w:val="00DA5249"/>
    <w:rsid w:val="00DA5646"/>
    <w:rsid w:val="00DB5BA4"/>
    <w:rsid w:val="00DC3470"/>
    <w:rsid w:val="00DD6AE4"/>
    <w:rsid w:val="00E80666"/>
    <w:rsid w:val="00EA6D2F"/>
    <w:rsid w:val="00EC003E"/>
    <w:rsid w:val="00F0778A"/>
    <w:rsid w:val="00F47C5E"/>
    <w:rsid w:val="00F7168D"/>
    <w:rsid w:val="00F95120"/>
    <w:rsid w:val="00FA5AE7"/>
    <w:rsid w:val="00FB0718"/>
    <w:rsid w:val="00FC4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D24E"/>
  <w15:chartTrackingRefBased/>
  <w15:docId w15:val="{D4F96747-7FE8-4FD5-9029-95B690FF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5E"/>
    <w:pPr>
      <w:spacing w:line="240" w:lineRule="auto"/>
      <w:jc w:val="both"/>
    </w:pPr>
    <w:rPr>
      <w:rFonts w:ascii="Century Gothic" w:hAnsi="Century Gothic"/>
      <w:sz w:val="24"/>
    </w:rPr>
  </w:style>
  <w:style w:type="paragraph" w:styleId="Heading1">
    <w:name w:val="heading 1"/>
    <w:basedOn w:val="Normal"/>
    <w:next w:val="Normal"/>
    <w:link w:val="Heading1Char"/>
    <w:uiPriority w:val="9"/>
    <w:qFormat/>
    <w:rsid w:val="00F47C5E"/>
    <w:pPr>
      <w:keepNext/>
      <w:keepLines/>
      <w:spacing w:before="240" w:after="240"/>
      <w:contextualSpacing/>
      <w:jc w:val="center"/>
      <w:outlineLvl w:val="0"/>
    </w:pPr>
    <w:rPr>
      <w:rFonts w:ascii="Franklin Gothic Medium" w:eastAsiaTheme="majorEastAsia" w:hAnsi="Franklin Gothic Medium" w:cstheme="majorBidi"/>
      <w:b/>
      <w:sz w:val="32"/>
      <w:szCs w:val="32"/>
    </w:rPr>
  </w:style>
  <w:style w:type="paragraph" w:styleId="Heading2">
    <w:name w:val="heading 2"/>
    <w:basedOn w:val="Normal"/>
    <w:next w:val="Normal"/>
    <w:link w:val="Heading2Char"/>
    <w:uiPriority w:val="9"/>
    <w:unhideWhenUsed/>
    <w:qFormat/>
    <w:rsid w:val="00817110"/>
    <w:pPr>
      <w:keepNext/>
      <w:keepLines/>
      <w:spacing w:before="240" w:after="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47C5E"/>
    <w:pPr>
      <w:keepNext/>
      <w:keepLines/>
      <w:spacing w:before="240" w:after="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06122D"/>
    <w:pPr>
      <w:keepNext/>
      <w:keepLines/>
      <w:spacing w:before="4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BD"/>
    <w:pPr>
      <w:tabs>
        <w:tab w:val="center" w:pos="4513"/>
        <w:tab w:val="right" w:pos="9026"/>
      </w:tabs>
      <w:spacing w:after="0"/>
    </w:pPr>
  </w:style>
  <w:style w:type="character" w:customStyle="1" w:styleId="HeaderChar">
    <w:name w:val="Header Char"/>
    <w:basedOn w:val="DefaultParagraphFont"/>
    <w:link w:val="Header"/>
    <w:uiPriority w:val="99"/>
    <w:rsid w:val="00B251BD"/>
  </w:style>
  <w:style w:type="paragraph" w:styleId="Footer">
    <w:name w:val="footer"/>
    <w:basedOn w:val="Normal"/>
    <w:link w:val="FooterChar"/>
    <w:uiPriority w:val="99"/>
    <w:unhideWhenUsed/>
    <w:rsid w:val="00B251BD"/>
    <w:pPr>
      <w:tabs>
        <w:tab w:val="center" w:pos="4513"/>
        <w:tab w:val="right" w:pos="9026"/>
      </w:tabs>
      <w:spacing w:after="0"/>
    </w:pPr>
  </w:style>
  <w:style w:type="character" w:customStyle="1" w:styleId="FooterChar">
    <w:name w:val="Footer Char"/>
    <w:basedOn w:val="DefaultParagraphFont"/>
    <w:link w:val="Footer"/>
    <w:uiPriority w:val="99"/>
    <w:rsid w:val="00B251BD"/>
  </w:style>
  <w:style w:type="paragraph" w:styleId="Title">
    <w:name w:val="Title"/>
    <w:basedOn w:val="Normal"/>
    <w:next w:val="Normal"/>
    <w:link w:val="TitleChar"/>
    <w:uiPriority w:val="10"/>
    <w:qFormat/>
    <w:rsid w:val="00481E94"/>
    <w:pPr>
      <w:spacing w:after="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81E94"/>
    <w:rPr>
      <w:rFonts w:ascii="Century Gothic" w:eastAsiaTheme="majorEastAsia" w:hAnsi="Century Gothic" w:cstheme="majorBidi"/>
      <w:spacing w:val="-10"/>
      <w:kern w:val="28"/>
      <w:sz w:val="56"/>
      <w:szCs w:val="56"/>
    </w:rPr>
  </w:style>
  <w:style w:type="paragraph" w:customStyle="1" w:styleId="Smalltitle">
    <w:name w:val="Small title"/>
    <w:basedOn w:val="Title"/>
    <w:link w:val="SmalltitleChar"/>
    <w:qFormat/>
    <w:rsid w:val="00481E94"/>
    <w:rPr>
      <w:sz w:val="24"/>
      <w:szCs w:val="24"/>
    </w:rPr>
  </w:style>
  <w:style w:type="character" w:styleId="Hyperlink">
    <w:name w:val="Hyperlink"/>
    <w:basedOn w:val="DefaultParagraphFont"/>
    <w:uiPriority w:val="99"/>
    <w:unhideWhenUsed/>
    <w:rsid w:val="00F0778A"/>
    <w:rPr>
      <w:color w:val="0563C1" w:themeColor="hyperlink"/>
      <w:u w:val="single"/>
    </w:rPr>
  </w:style>
  <w:style w:type="character" w:customStyle="1" w:styleId="SmalltitleChar">
    <w:name w:val="Small title Char"/>
    <w:basedOn w:val="TitleChar"/>
    <w:link w:val="Smalltitle"/>
    <w:rsid w:val="00481E94"/>
    <w:rPr>
      <w:rFonts w:ascii="Century Gothic" w:eastAsiaTheme="majorEastAsia" w:hAnsi="Century Gothic" w:cstheme="majorBidi"/>
      <w:spacing w:val="-10"/>
      <w:kern w:val="28"/>
      <w:sz w:val="24"/>
      <w:szCs w:val="24"/>
    </w:rPr>
  </w:style>
  <w:style w:type="character" w:customStyle="1" w:styleId="UnresolvedMention">
    <w:name w:val="Unresolved Mention"/>
    <w:basedOn w:val="DefaultParagraphFont"/>
    <w:uiPriority w:val="99"/>
    <w:semiHidden/>
    <w:unhideWhenUsed/>
    <w:rsid w:val="00F0778A"/>
    <w:rPr>
      <w:color w:val="808080"/>
      <w:shd w:val="clear" w:color="auto" w:fill="E6E6E6"/>
    </w:rPr>
  </w:style>
  <w:style w:type="character" w:customStyle="1" w:styleId="Heading1Char">
    <w:name w:val="Heading 1 Char"/>
    <w:basedOn w:val="DefaultParagraphFont"/>
    <w:link w:val="Heading1"/>
    <w:uiPriority w:val="9"/>
    <w:rsid w:val="00F47C5E"/>
    <w:rPr>
      <w:rFonts w:ascii="Franklin Gothic Medium" w:eastAsiaTheme="majorEastAsia" w:hAnsi="Franklin Gothic Medium" w:cstheme="majorBidi"/>
      <w:b/>
      <w:sz w:val="32"/>
      <w:szCs w:val="32"/>
    </w:rPr>
  </w:style>
  <w:style w:type="character" w:customStyle="1" w:styleId="Heading2Char">
    <w:name w:val="Heading 2 Char"/>
    <w:basedOn w:val="DefaultParagraphFont"/>
    <w:link w:val="Heading2"/>
    <w:uiPriority w:val="9"/>
    <w:rsid w:val="00817110"/>
    <w:rPr>
      <w:rFonts w:ascii="Century Gothic" w:eastAsiaTheme="majorEastAsia" w:hAnsi="Century Gothic" w:cstheme="majorBidi"/>
      <w:b/>
      <w:sz w:val="28"/>
      <w:szCs w:val="26"/>
    </w:rPr>
  </w:style>
  <w:style w:type="character" w:styleId="CommentReference">
    <w:name w:val="annotation reference"/>
    <w:basedOn w:val="DefaultParagraphFont"/>
    <w:uiPriority w:val="99"/>
    <w:semiHidden/>
    <w:unhideWhenUsed/>
    <w:rsid w:val="009E3E8C"/>
    <w:rPr>
      <w:sz w:val="16"/>
      <w:szCs w:val="16"/>
    </w:rPr>
  </w:style>
  <w:style w:type="paragraph" w:styleId="CommentText">
    <w:name w:val="annotation text"/>
    <w:basedOn w:val="Normal"/>
    <w:link w:val="CommentTextChar"/>
    <w:uiPriority w:val="99"/>
    <w:semiHidden/>
    <w:unhideWhenUsed/>
    <w:rsid w:val="009E3E8C"/>
    <w:rPr>
      <w:sz w:val="20"/>
      <w:szCs w:val="20"/>
    </w:rPr>
  </w:style>
  <w:style w:type="character" w:customStyle="1" w:styleId="CommentTextChar">
    <w:name w:val="Comment Text Char"/>
    <w:basedOn w:val="DefaultParagraphFont"/>
    <w:link w:val="CommentText"/>
    <w:uiPriority w:val="99"/>
    <w:semiHidden/>
    <w:rsid w:val="009E3E8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9E3E8C"/>
    <w:rPr>
      <w:b/>
      <w:bCs/>
    </w:rPr>
  </w:style>
  <w:style w:type="character" w:customStyle="1" w:styleId="CommentSubjectChar">
    <w:name w:val="Comment Subject Char"/>
    <w:basedOn w:val="CommentTextChar"/>
    <w:link w:val="CommentSubject"/>
    <w:uiPriority w:val="99"/>
    <w:semiHidden/>
    <w:rsid w:val="009E3E8C"/>
    <w:rPr>
      <w:rFonts w:ascii="Century Gothic" w:hAnsi="Century Gothic"/>
      <w:b/>
      <w:bCs/>
      <w:sz w:val="20"/>
      <w:szCs w:val="20"/>
    </w:rPr>
  </w:style>
  <w:style w:type="paragraph" w:styleId="BalloonText">
    <w:name w:val="Balloon Text"/>
    <w:basedOn w:val="Normal"/>
    <w:link w:val="BalloonTextChar"/>
    <w:uiPriority w:val="99"/>
    <w:semiHidden/>
    <w:unhideWhenUsed/>
    <w:rsid w:val="009E3E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E8C"/>
    <w:rPr>
      <w:rFonts w:ascii="Segoe UI" w:hAnsi="Segoe UI" w:cs="Segoe UI"/>
      <w:sz w:val="18"/>
      <w:szCs w:val="18"/>
    </w:rPr>
  </w:style>
  <w:style w:type="paragraph" w:customStyle="1" w:styleId="link">
    <w:name w:val="link"/>
    <w:basedOn w:val="Normal"/>
    <w:link w:val="linkChar"/>
    <w:qFormat/>
    <w:rsid w:val="009E3E8C"/>
    <w:rPr>
      <w:u w:val="single"/>
    </w:rPr>
  </w:style>
  <w:style w:type="paragraph" w:styleId="NoSpacing">
    <w:name w:val="No Spacing"/>
    <w:uiPriority w:val="1"/>
    <w:qFormat/>
    <w:rsid w:val="00340BEC"/>
    <w:pPr>
      <w:spacing w:after="0" w:line="240" w:lineRule="auto"/>
    </w:pPr>
    <w:rPr>
      <w:rFonts w:ascii="Century Gothic" w:hAnsi="Century Gothic"/>
      <w:sz w:val="24"/>
    </w:rPr>
  </w:style>
  <w:style w:type="character" w:customStyle="1" w:styleId="linkChar">
    <w:name w:val="link Char"/>
    <w:basedOn w:val="DefaultParagraphFont"/>
    <w:link w:val="link"/>
    <w:rsid w:val="009E3E8C"/>
    <w:rPr>
      <w:rFonts w:ascii="Century Gothic" w:hAnsi="Century Gothic"/>
      <w:sz w:val="24"/>
      <w:u w:val="single"/>
    </w:rPr>
  </w:style>
  <w:style w:type="paragraph" w:customStyle="1" w:styleId="quotation">
    <w:name w:val="quotation"/>
    <w:basedOn w:val="Normal"/>
    <w:link w:val="quotationChar"/>
    <w:qFormat/>
    <w:rsid w:val="00340BEC"/>
    <w:pPr>
      <w:spacing w:after="0"/>
      <w:ind w:left="680" w:right="680"/>
    </w:pPr>
    <w:rPr>
      <w:i/>
    </w:rPr>
  </w:style>
  <w:style w:type="paragraph" w:customStyle="1" w:styleId="quotationAuth">
    <w:name w:val="quotationAuth"/>
    <w:basedOn w:val="Normal"/>
    <w:link w:val="quotationAuthChar"/>
    <w:qFormat/>
    <w:rsid w:val="007C7D1E"/>
    <w:pPr>
      <w:ind w:right="680"/>
      <w:contextualSpacing/>
      <w:jc w:val="right"/>
    </w:pPr>
  </w:style>
  <w:style w:type="character" w:customStyle="1" w:styleId="quotationChar">
    <w:name w:val="quotation Char"/>
    <w:basedOn w:val="DefaultParagraphFont"/>
    <w:link w:val="quotation"/>
    <w:rsid w:val="00340BEC"/>
    <w:rPr>
      <w:rFonts w:ascii="Century Gothic" w:hAnsi="Century Gothic"/>
      <w:i/>
      <w:sz w:val="24"/>
    </w:rPr>
  </w:style>
  <w:style w:type="character" w:customStyle="1" w:styleId="Heading3Char">
    <w:name w:val="Heading 3 Char"/>
    <w:basedOn w:val="DefaultParagraphFont"/>
    <w:link w:val="Heading3"/>
    <w:uiPriority w:val="9"/>
    <w:rsid w:val="00F47C5E"/>
    <w:rPr>
      <w:rFonts w:ascii="Century Gothic" w:eastAsiaTheme="majorEastAsia" w:hAnsi="Century Gothic" w:cstheme="majorBidi"/>
      <w:b/>
      <w:i/>
      <w:sz w:val="24"/>
      <w:szCs w:val="24"/>
    </w:rPr>
  </w:style>
  <w:style w:type="character" w:customStyle="1" w:styleId="quotationAuthChar">
    <w:name w:val="quotationAuth Char"/>
    <w:basedOn w:val="DefaultParagraphFont"/>
    <w:link w:val="quotationAuth"/>
    <w:rsid w:val="007C7D1E"/>
    <w:rPr>
      <w:rFonts w:ascii="Century Gothic" w:hAnsi="Century Gothic"/>
      <w:sz w:val="24"/>
    </w:rPr>
  </w:style>
  <w:style w:type="paragraph" w:styleId="Quote">
    <w:name w:val="Quote"/>
    <w:basedOn w:val="Normal"/>
    <w:next w:val="Normal"/>
    <w:link w:val="QuoteChar"/>
    <w:uiPriority w:val="29"/>
    <w:qFormat/>
    <w:rsid w:val="00F47C5E"/>
    <w:pPr>
      <w:spacing w:after="80"/>
      <w:ind w:left="720"/>
    </w:pPr>
    <w:rPr>
      <w:i/>
    </w:rPr>
  </w:style>
  <w:style w:type="character" w:customStyle="1" w:styleId="QuoteChar">
    <w:name w:val="Quote Char"/>
    <w:basedOn w:val="DefaultParagraphFont"/>
    <w:link w:val="Quote"/>
    <w:uiPriority w:val="29"/>
    <w:rsid w:val="00F47C5E"/>
    <w:rPr>
      <w:rFonts w:ascii="Century Gothic" w:hAnsi="Century Gothic"/>
      <w:i/>
      <w:sz w:val="24"/>
    </w:rPr>
  </w:style>
  <w:style w:type="paragraph" w:styleId="ListParagraph">
    <w:name w:val="List Paragraph"/>
    <w:basedOn w:val="Normal"/>
    <w:uiPriority w:val="34"/>
    <w:qFormat/>
    <w:rsid w:val="00373C38"/>
    <w:pPr>
      <w:keepLines/>
      <w:spacing w:after="240"/>
      <w:ind w:left="794" w:hanging="794"/>
    </w:pPr>
  </w:style>
  <w:style w:type="table" w:styleId="TableGrid">
    <w:name w:val="Table Grid"/>
    <w:basedOn w:val="TableNormal"/>
    <w:uiPriority w:val="39"/>
    <w:rsid w:val="00D5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C39BF"/>
  </w:style>
  <w:style w:type="paragraph" w:styleId="Caption">
    <w:name w:val="caption"/>
    <w:basedOn w:val="Normal"/>
    <w:next w:val="Normal"/>
    <w:uiPriority w:val="35"/>
    <w:unhideWhenUsed/>
    <w:qFormat/>
    <w:rsid w:val="00D63EB1"/>
    <w:pPr>
      <w:spacing w:after="200"/>
    </w:pPr>
    <w:rPr>
      <w:i/>
      <w:iCs/>
      <w:color w:val="44546A" w:themeColor="text2"/>
      <w:sz w:val="18"/>
      <w:szCs w:val="18"/>
    </w:rPr>
  </w:style>
  <w:style w:type="character" w:customStyle="1" w:styleId="Heading4Char">
    <w:name w:val="Heading 4 Char"/>
    <w:basedOn w:val="DefaultParagraphFont"/>
    <w:link w:val="Heading4"/>
    <w:uiPriority w:val="9"/>
    <w:rsid w:val="0006122D"/>
    <w:rPr>
      <w:rFonts w:asciiTheme="majorHAnsi" w:eastAsiaTheme="majorEastAsia" w:hAnsiTheme="majorHAnsi" w:cstheme="majorBidi"/>
      <w:b/>
      <w:i/>
      <w:iCs/>
      <w:sz w:val="24"/>
    </w:rPr>
  </w:style>
  <w:style w:type="paragraph" w:customStyle="1" w:styleId="statement">
    <w:name w:val="statement"/>
    <w:basedOn w:val="Normal"/>
    <w:qFormat/>
    <w:rsid w:val="0062260A"/>
    <w:pPr>
      <w:jc w:val="center"/>
    </w:pPr>
    <w:rPr>
      <w:rFonts w:asciiTheme="majorHAnsi" w:hAnsiTheme="majorHAns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Dropbox\pete\mindfulness%20handouts\Handou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HandoutTemplate.dotx</Template>
  <TotalTime>6</TotalTime>
  <Pages>7</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Peter Gladwell</cp:lastModifiedBy>
  <cp:revision>3</cp:revision>
  <cp:lastPrinted>2017-12-27T15:42:00Z</cp:lastPrinted>
  <dcterms:created xsi:type="dcterms:W3CDTF">2020-06-25T10:17:00Z</dcterms:created>
  <dcterms:modified xsi:type="dcterms:W3CDTF">2020-06-25T16:41:00Z</dcterms:modified>
</cp:coreProperties>
</file>