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2AAE" w14:textId="6DB800D7" w:rsidR="00F7168D" w:rsidRDefault="00500BC0" w:rsidP="001E1B30">
      <w:r>
        <w:rPr>
          <w:noProof/>
          <w:lang w:eastAsia="en-GB"/>
        </w:rPr>
        <w:drawing>
          <wp:anchor distT="0" distB="0" distL="114300" distR="114300" simplePos="0" relativeHeight="251658240" behindDoc="1" locked="0" layoutInCell="1" allowOverlap="1" wp14:anchorId="70024886" wp14:editId="22A52B80">
            <wp:simplePos x="0" y="0"/>
            <wp:positionH relativeFrom="column">
              <wp:posOffset>4515798</wp:posOffset>
            </wp:positionH>
            <wp:positionV relativeFrom="paragraph">
              <wp:posOffset>-339940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47051FA8" w14:textId="2A9C4B12" w:rsidR="00F53D66" w:rsidRDefault="00F53D66" w:rsidP="001E1B30"/>
    <w:p w14:paraId="5FD8AB32" w14:textId="77777777" w:rsidR="00F53D66" w:rsidRDefault="00F53D66" w:rsidP="00F53D66">
      <w:pPr>
        <w:pStyle w:val="Heading1"/>
      </w:pPr>
      <w:r>
        <w:t>Session 4</w:t>
      </w:r>
    </w:p>
    <w:p w14:paraId="240BDEF1" w14:textId="7654085A" w:rsidR="00F53D66" w:rsidRDefault="00F53D66" w:rsidP="00F53D66">
      <w:pPr>
        <w:pStyle w:val="ListParagraph"/>
        <w:numPr>
          <w:ilvl w:val="0"/>
          <w:numId w:val="8"/>
        </w:numPr>
      </w:pPr>
      <w:r>
        <w:t>This week we suggest you continue alternati</w:t>
      </w:r>
      <w:r w:rsidR="00AE5615">
        <w:t>ng what you do each day: aim to do a</w:t>
      </w:r>
      <w:r>
        <w:t xml:space="preserve"> movement practi</w:t>
      </w:r>
      <w:r w:rsidR="00AE5615">
        <w:t xml:space="preserve">ce of your choice (see week 3) </w:t>
      </w:r>
      <w:r>
        <w:t xml:space="preserve">one day and the “sitting” breath awareness practice the other.  Remember you can do this in sitting, lying or standing. It can be worth experimenting with how you do it. </w:t>
      </w:r>
    </w:p>
    <w:p w14:paraId="6CBB10CD" w14:textId="1742BBA7" w:rsidR="005B4D9C" w:rsidRDefault="005B4D9C" w:rsidP="005B4D9C">
      <w:pPr>
        <w:pStyle w:val="ListParagraph"/>
        <w:ind w:left="720" w:firstLine="0"/>
      </w:pPr>
      <w:r>
        <w:t>You can find a longer sitting awareness practice here:</w:t>
      </w:r>
    </w:p>
    <w:p w14:paraId="210D7E2F" w14:textId="6EF75583" w:rsidR="005B4D9C" w:rsidRDefault="008A40C0" w:rsidP="005B4D9C">
      <w:pPr>
        <w:pStyle w:val="ListParagraph"/>
        <w:ind w:left="720" w:firstLine="0"/>
      </w:pPr>
      <w:hyperlink r:id="rId8" w:tgtFrame="_blank" w:history="1">
        <w:r w:rsidR="005B4D9C">
          <w:rPr>
            <w:rStyle w:val="Hyperlink"/>
            <w:color w:val="954F72"/>
          </w:rPr>
          <w:t>https://soundcloud.com/fiona-mckechnie108681984/sitting-practice-25-mins/s-DgF59SMNVHe</w:t>
        </w:r>
      </w:hyperlink>
    </w:p>
    <w:p w14:paraId="4E1FDAE7" w14:textId="6F30AAFE" w:rsidR="00F53D66" w:rsidRDefault="00197A36" w:rsidP="00F53D66">
      <w:pPr>
        <w:pStyle w:val="ListParagraph"/>
        <w:numPr>
          <w:ilvl w:val="0"/>
          <w:numId w:val="8"/>
        </w:numPr>
      </w:pPr>
      <w:bookmarkStart w:id="0" w:name="_GoBack"/>
      <w:r>
        <w:t xml:space="preserve">A </w:t>
      </w:r>
      <w:r w:rsidR="001A2F2C">
        <w:t xml:space="preserve">3 step </w:t>
      </w:r>
      <w:r>
        <w:t>pause or breathing space</w:t>
      </w:r>
      <w:r w:rsidR="00F53D66">
        <w:t>, regular</w:t>
      </w:r>
      <w:r w:rsidR="00AE5615">
        <w:t>ly</w:t>
      </w:r>
      <w:r w:rsidR="00F53D66">
        <w:t xml:space="preserve"> and </w:t>
      </w:r>
      <w:r w:rsidR="00AE5615">
        <w:t xml:space="preserve">also </w:t>
      </w:r>
      <w:r>
        <w:t>when you feel you need it.</w:t>
      </w:r>
    </w:p>
    <w:bookmarkEnd w:id="0"/>
    <w:p w14:paraId="4633BBF6" w14:textId="76EB3F0F" w:rsidR="00197A36" w:rsidRDefault="00197A36" w:rsidP="00197A36">
      <w:pPr>
        <w:pStyle w:val="ListParagraph"/>
        <w:ind w:left="720" w:firstLine="0"/>
      </w:pPr>
      <w:r>
        <w:t>You can find a recording to guide you through this pause here:</w:t>
      </w:r>
    </w:p>
    <w:p w14:paraId="2FC014D0" w14:textId="18CA2F90" w:rsidR="00197A36" w:rsidRDefault="008A40C0" w:rsidP="00197A36">
      <w:pPr>
        <w:pStyle w:val="ListParagraph"/>
        <w:ind w:left="720" w:firstLine="0"/>
      </w:pPr>
      <w:hyperlink r:id="rId9" w:tgtFrame="_blank" w:history="1">
        <w:r w:rsidR="00106392">
          <w:rPr>
            <w:rStyle w:val="Hyperlink"/>
            <w:color w:val="954F72"/>
          </w:rPr>
          <w:t>https://soundcloud.com/fiona-mckechnie108681984/3-minute-pause/s-T9yMnZ8Cq2d</w:t>
        </w:r>
      </w:hyperlink>
    </w:p>
    <w:p w14:paraId="4E98C5B2" w14:textId="77777777" w:rsidR="00F53D66" w:rsidRDefault="00F53D66" w:rsidP="00F53D66">
      <w:pPr>
        <w:pStyle w:val="ListParagraph"/>
        <w:numPr>
          <w:ilvl w:val="0"/>
          <w:numId w:val="8"/>
        </w:numPr>
      </w:pPr>
      <w:r>
        <w:t>Making peace with gravity</w:t>
      </w:r>
    </w:p>
    <w:p w14:paraId="48F8BF9D" w14:textId="7F5F943C" w:rsidR="00F53D66" w:rsidRDefault="00F53D66" w:rsidP="00F53D66">
      <w:pPr>
        <w:pStyle w:val="ListParagraph"/>
        <w:numPr>
          <w:ilvl w:val="0"/>
          <w:numId w:val="8"/>
        </w:numPr>
      </w:pPr>
      <w:r>
        <w:t>Noticing what soothes you</w:t>
      </w:r>
    </w:p>
    <w:p w14:paraId="75D1A112" w14:textId="77777777" w:rsidR="00F53D66" w:rsidRDefault="00F53D66" w:rsidP="00F53D66"/>
    <w:p w14:paraId="162E0AC3" w14:textId="77777777" w:rsidR="00F53D66" w:rsidRPr="00F53D66" w:rsidRDefault="00F53D66" w:rsidP="00F53D66">
      <w:pPr>
        <w:pStyle w:val="quotation"/>
      </w:pPr>
      <w:r w:rsidRPr="00F53D66">
        <w:rPr>
          <w:rStyle w:val="quotationChar"/>
          <w:i/>
        </w:rPr>
        <w:t>Engaging in the mindfulness training requires a time commitment and a trust in the process, even when it doesn't make any sense. You'll find that one</w:t>
      </w:r>
      <w:r w:rsidRPr="00F53D66">
        <w:t xml:space="preserve"> day, you are aware of the benefits. </w:t>
      </w:r>
    </w:p>
    <w:p w14:paraId="0894F8B8" w14:textId="3FCC3455" w:rsidR="00F53D66" w:rsidRDefault="00F53D66" w:rsidP="00F53D66">
      <w:pPr>
        <w:pStyle w:val="quotationAuth"/>
      </w:pPr>
      <w:r w:rsidRPr="00F53D66">
        <w:t>(</w:t>
      </w:r>
      <w:r w:rsidR="00A7104F" w:rsidRPr="00F53D66">
        <w:t>Participant</w:t>
      </w:r>
      <w:r w:rsidRPr="00F53D66">
        <w:t xml:space="preserve"> quote)</w:t>
      </w:r>
    </w:p>
    <w:p w14:paraId="286CE165" w14:textId="77777777" w:rsidR="00F53D66" w:rsidRDefault="00F53D66" w:rsidP="00F53D66"/>
    <w:p w14:paraId="392F923A" w14:textId="766C00D8" w:rsidR="00F53D66" w:rsidRDefault="00F53D66" w:rsidP="00F53D66">
      <w:pPr>
        <w:pStyle w:val="Heading2"/>
      </w:pPr>
      <w:r>
        <w:t>Mindfulness of the breath – focussing on the breath:</w:t>
      </w:r>
    </w:p>
    <w:p w14:paraId="5872C96D" w14:textId="63E6E83B" w:rsidR="00F53D66" w:rsidRDefault="00F53D66" w:rsidP="00F53D66">
      <w:pPr>
        <w:pStyle w:val="ListParagraph"/>
        <w:numPr>
          <w:ilvl w:val="0"/>
          <w:numId w:val="9"/>
        </w:numPr>
      </w:pPr>
      <w:r>
        <w:t>Brings</w:t>
      </w:r>
      <w:r w:rsidR="00A7104F">
        <w:t xml:space="preserve"> you back to this very moment: </w:t>
      </w:r>
      <w:r>
        <w:t>the here and now.</w:t>
      </w:r>
    </w:p>
    <w:p w14:paraId="65FCA8C5" w14:textId="77777777" w:rsidR="00F53D66" w:rsidRDefault="00F53D66" w:rsidP="00F53D66">
      <w:pPr>
        <w:pStyle w:val="ListParagraph"/>
        <w:numPr>
          <w:ilvl w:val="0"/>
          <w:numId w:val="9"/>
        </w:numPr>
      </w:pPr>
      <w:r>
        <w:t>Is always available as an anchor and haven, no matter where you are.</w:t>
      </w:r>
    </w:p>
    <w:p w14:paraId="6862D8A8" w14:textId="7310C905" w:rsidR="00F53D66" w:rsidRDefault="00F53D66" w:rsidP="00F53D66">
      <w:pPr>
        <w:pStyle w:val="ListParagraph"/>
        <w:numPr>
          <w:ilvl w:val="0"/>
          <w:numId w:val="9"/>
        </w:numPr>
      </w:pPr>
      <w:r>
        <w:t>Can actually change your experience by connecting you with a wider space and broader perspective from which to view things.</w:t>
      </w:r>
    </w:p>
    <w:p w14:paraId="364BE7C9" w14:textId="28E37365" w:rsidR="00F53D66" w:rsidRDefault="00F53D66">
      <w:pPr>
        <w:spacing w:line="259" w:lineRule="auto"/>
        <w:jc w:val="left"/>
      </w:pPr>
      <w:r>
        <w:br w:type="page"/>
      </w:r>
    </w:p>
    <w:p w14:paraId="565E0D94" w14:textId="77777777" w:rsidR="00F53D66" w:rsidRDefault="00F53D66" w:rsidP="00F53D66">
      <w:pPr>
        <w:pStyle w:val="Heading3"/>
      </w:pPr>
      <w:r>
        <w:lastRenderedPageBreak/>
        <w:t>Posture</w:t>
      </w:r>
    </w:p>
    <w:p w14:paraId="6DF1CEBE" w14:textId="61BC8BF8" w:rsidR="00F53D66" w:rsidRDefault="00F53D66" w:rsidP="00F53D66">
      <w:pPr>
        <w:pStyle w:val="ListParagraph"/>
        <w:numPr>
          <w:ilvl w:val="0"/>
          <w:numId w:val="10"/>
        </w:numPr>
      </w:pPr>
      <w:r>
        <w:t>It helps to adopt an upright and dignified posture, with your head, neck, and back aligned vertically</w:t>
      </w:r>
      <w:r w:rsidR="00A7104F">
        <w:t>. T</w:t>
      </w:r>
      <w:r>
        <w:t xml:space="preserve">his is the physical counterpart of the inner attitudes of </w:t>
      </w:r>
      <w:r w:rsidR="0088448C">
        <w:t>self-reliance</w:t>
      </w:r>
      <w:r>
        <w:t xml:space="preserve">, </w:t>
      </w:r>
      <w:r w:rsidR="0088448C">
        <w:t>self-acceptance</w:t>
      </w:r>
      <w:r>
        <w:t xml:space="preserve">, patience, and alert attention that we are cultivating.  </w:t>
      </w:r>
    </w:p>
    <w:p w14:paraId="1E03C298" w14:textId="3FBA8AB4" w:rsidR="00F53D66" w:rsidRDefault="00F53D66" w:rsidP="00F53D66">
      <w:pPr>
        <w:pStyle w:val="ListParagraph"/>
        <w:numPr>
          <w:ilvl w:val="0"/>
          <w:numId w:val="10"/>
        </w:numPr>
      </w:pPr>
      <w:r>
        <w:t xml:space="preserve">If you use a chair, choose one that has a straight back and that allows your feet to be flat on the floor.  If at all possible, sit away from the back of the chair so that your spine is </w:t>
      </w:r>
      <w:r w:rsidR="0088448C">
        <w:t>self-supporting</w:t>
      </w:r>
      <w:r>
        <w:t xml:space="preserve"> (see Figure A). You can always play with this by moving backwards and forwards so you have sometime unsupp</w:t>
      </w:r>
      <w:r w:rsidR="0088448C">
        <w:t>orted</w:t>
      </w:r>
      <w:r w:rsidR="00F5649A">
        <w:t>,</w:t>
      </w:r>
      <w:r w:rsidR="0088448C">
        <w:t xml:space="preserve"> but work within your body’s</w:t>
      </w:r>
      <w:r>
        <w:t xml:space="preserve"> abilities. You can put a cushion or bolster behind your back to support you too.</w:t>
      </w:r>
    </w:p>
    <w:p w14:paraId="2E8D25B1" w14:textId="5DA1F7B6" w:rsidR="00F53D66" w:rsidRDefault="00F53D66" w:rsidP="00F53D66">
      <w:pPr>
        <w:pStyle w:val="ListParagraph"/>
        <w:numPr>
          <w:ilvl w:val="0"/>
          <w:numId w:val="10"/>
        </w:numPr>
      </w:pPr>
      <w:r>
        <w:t xml:space="preserve">If you choose to sit on the floor, do so on a firm, thick cushion (or pillow folded over once or twice) which raises your buttocks off the floor three to six inches.  </w:t>
      </w:r>
      <w:r w:rsidR="00F5649A">
        <w:t>Try s</w:t>
      </w:r>
      <w:r>
        <w:t>it</w:t>
      </w:r>
      <w:r w:rsidR="00F5649A">
        <w:t>ting</w:t>
      </w:r>
      <w:r>
        <w:t xml:space="preserve"> in one of the </w:t>
      </w:r>
      <w:r w:rsidR="00F5649A">
        <w:t>positions shown below:</w:t>
      </w:r>
      <w:r>
        <w:t xml:space="preserve"> Figure B involves drawing one heel in close to the body and draping the other leg in front of it; Figure C involves kneeling with the cushion between the feet.</w:t>
      </w:r>
    </w:p>
    <w:p w14:paraId="38CEBDC3" w14:textId="45D903E6" w:rsidR="00F53D66" w:rsidRDefault="00F53D66" w:rsidP="00F53D66">
      <w:pPr>
        <w:pStyle w:val="ListParagraph"/>
        <w:numPr>
          <w:ilvl w:val="0"/>
          <w:numId w:val="10"/>
        </w:numPr>
      </w:pPr>
      <w:r>
        <w:t>You may of course choose to lie down, and if you do what is important is that you retain a sense of openness, dignity and wakefulness (see page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84"/>
      </w:tblGrid>
      <w:tr w:rsidR="00F53D66" w14:paraId="2E92D2B0" w14:textId="77777777" w:rsidTr="00F53D66">
        <w:tc>
          <w:tcPr>
            <w:tcW w:w="2884" w:type="dxa"/>
          </w:tcPr>
          <w:p w14:paraId="1D123A29" w14:textId="45BE6793" w:rsidR="00F53D66" w:rsidRDefault="00F53D66" w:rsidP="00F53D66">
            <w:pPr>
              <w:jc w:val="center"/>
            </w:pPr>
            <w:r w:rsidRPr="009678AB">
              <w:rPr>
                <w:rFonts w:ascii="Calibri" w:eastAsia="Calibri" w:hAnsi="Calibri" w:cs="Calibri"/>
                <w:noProof/>
                <w:color w:val="000000"/>
                <w:szCs w:val="24"/>
                <w:lang w:eastAsia="en-GB"/>
              </w:rPr>
              <w:drawing>
                <wp:anchor distT="0" distB="0" distL="114300" distR="114300" simplePos="0" relativeHeight="251660288" behindDoc="0" locked="0" layoutInCell="1" allowOverlap="1" wp14:anchorId="3498560F" wp14:editId="3679A5A9">
                  <wp:simplePos x="0" y="0"/>
                  <wp:positionH relativeFrom="column">
                    <wp:posOffset>231775</wp:posOffset>
                  </wp:positionH>
                  <wp:positionV relativeFrom="paragraph">
                    <wp:posOffset>299085</wp:posOffset>
                  </wp:positionV>
                  <wp:extent cx="1169035" cy="1621155"/>
                  <wp:effectExtent l="0" t="0" r="0" b="0"/>
                  <wp:wrapSquare wrapText="bothSides"/>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03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4" w:type="dxa"/>
          </w:tcPr>
          <w:p w14:paraId="5F4DF3CF" w14:textId="7D3EB5EC" w:rsidR="00F53D66" w:rsidRDefault="00F53D66" w:rsidP="00F53D66">
            <w:pPr>
              <w:jc w:val="center"/>
            </w:pPr>
            <w:r w:rsidRPr="009678AB">
              <w:rPr>
                <w:rFonts w:ascii="Calibri" w:eastAsia="Calibri" w:hAnsi="Calibri" w:cs="Calibri"/>
                <w:noProof/>
                <w:color w:val="000000"/>
                <w:szCs w:val="24"/>
                <w:lang w:eastAsia="en-GB"/>
              </w:rPr>
              <w:drawing>
                <wp:anchor distT="0" distB="0" distL="114300" distR="114300" simplePos="0" relativeHeight="251662336" behindDoc="0" locked="0" layoutInCell="1" allowOverlap="1" wp14:anchorId="69D61D8C" wp14:editId="026DD3DC">
                  <wp:simplePos x="0" y="0"/>
                  <wp:positionH relativeFrom="column">
                    <wp:posOffset>200660</wp:posOffset>
                  </wp:positionH>
                  <wp:positionV relativeFrom="paragraph">
                    <wp:posOffset>245745</wp:posOffset>
                  </wp:positionV>
                  <wp:extent cx="1296670" cy="1642110"/>
                  <wp:effectExtent l="0" t="0" r="0" b="0"/>
                  <wp:wrapSquare wrapText="bothSides"/>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67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4" w:type="dxa"/>
          </w:tcPr>
          <w:p w14:paraId="4D2ABE40" w14:textId="77777777" w:rsidR="00F53D66" w:rsidRDefault="00F53D66" w:rsidP="00F53D66">
            <w:pPr>
              <w:jc w:val="center"/>
            </w:pPr>
            <w:r w:rsidRPr="009678AB">
              <w:rPr>
                <w:rFonts w:ascii="Calibri" w:eastAsia="Calibri" w:hAnsi="Calibri" w:cs="Calibri"/>
                <w:noProof/>
                <w:color w:val="000000"/>
                <w:szCs w:val="24"/>
                <w:lang w:eastAsia="en-GB"/>
              </w:rPr>
              <w:drawing>
                <wp:anchor distT="0" distB="0" distL="114300" distR="114300" simplePos="0" relativeHeight="251664384" behindDoc="0" locked="0" layoutInCell="1" allowOverlap="1" wp14:anchorId="438301C4" wp14:editId="5CF8755A">
                  <wp:simplePos x="0" y="0"/>
                  <wp:positionH relativeFrom="column">
                    <wp:posOffset>112395</wp:posOffset>
                  </wp:positionH>
                  <wp:positionV relativeFrom="paragraph">
                    <wp:posOffset>198120</wp:posOffset>
                  </wp:positionV>
                  <wp:extent cx="1413510" cy="1722120"/>
                  <wp:effectExtent l="0" t="0" r="0" b="0"/>
                  <wp:wrapSquare wrapText="bothSides"/>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351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F3FE3" w14:textId="03541EB5" w:rsidR="00F53D66" w:rsidRDefault="00F53D66" w:rsidP="00F53D66">
            <w:pPr>
              <w:jc w:val="center"/>
            </w:pPr>
          </w:p>
        </w:tc>
      </w:tr>
      <w:tr w:rsidR="00F53D66" w:rsidRPr="00F53D66" w14:paraId="546DAEFC" w14:textId="77777777" w:rsidTr="00F53D66">
        <w:tc>
          <w:tcPr>
            <w:tcW w:w="2884" w:type="dxa"/>
          </w:tcPr>
          <w:p w14:paraId="51A98101" w14:textId="42BAE925" w:rsidR="00F53D66" w:rsidRPr="00F53D66" w:rsidRDefault="00F53D66" w:rsidP="00F53D66">
            <w:pPr>
              <w:jc w:val="center"/>
              <w:rPr>
                <w:b/>
                <w:bCs/>
              </w:rPr>
            </w:pPr>
            <w:r>
              <w:rPr>
                <w:b/>
                <w:bCs/>
              </w:rPr>
              <w:t>A</w:t>
            </w:r>
          </w:p>
        </w:tc>
        <w:tc>
          <w:tcPr>
            <w:tcW w:w="2884" w:type="dxa"/>
          </w:tcPr>
          <w:p w14:paraId="6EC6DFBF" w14:textId="178EF60D" w:rsidR="00F53D66" w:rsidRPr="00F53D66" w:rsidRDefault="00F53D66" w:rsidP="00F53D66">
            <w:pPr>
              <w:jc w:val="center"/>
              <w:rPr>
                <w:b/>
                <w:bCs/>
              </w:rPr>
            </w:pPr>
            <w:r>
              <w:rPr>
                <w:b/>
                <w:bCs/>
              </w:rPr>
              <w:t>B</w:t>
            </w:r>
          </w:p>
        </w:tc>
        <w:tc>
          <w:tcPr>
            <w:tcW w:w="2884" w:type="dxa"/>
          </w:tcPr>
          <w:p w14:paraId="5E82A12A" w14:textId="628220BF" w:rsidR="00F53D66" w:rsidRPr="00F53D66" w:rsidRDefault="00F53D66" w:rsidP="00F53D66">
            <w:pPr>
              <w:jc w:val="center"/>
              <w:rPr>
                <w:b/>
                <w:bCs/>
              </w:rPr>
            </w:pPr>
            <w:r>
              <w:rPr>
                <w:b/>
                <w:bCs/>
              </w:rPr>
              <w:t>C</w:t>
            </w:r>
          </w:p>
        </w:tc>
      </w:tr>
    </w:tbl>
    <w:p w14:paraId="31775F1B" w14:textId="30CDDE81" w:rsidR="00F53D66" w:rsidRDefault="00F53D66" w:rsidP="00F53D66"/>
    <w:p w14:paraId="64DDB59B" w14:textId="288CE4BC" w:rsidR="00F53D66" w:rsidRDefault="00F53D66" w:rsidP="00F53D66"/>
    <w:p w14:paraId="402FC994" w14:textId="0C06EE80" w:rsidR="00F53D66" w:rsidRDefault="00F53D66">
      <w:pPr>
        <w:spacing w:line="259" w:lineRule="auto"/>
        <w:jc w:val="left"/>
      </w:pPr>
      <w:r>
        <w:br w:type="page"/>
      </w:r>
    </w:p>
    <w:p w14:paraId="314C5E3A" w14:textId="4D707FB3" w:rsidR="0064713A" w:rsidRDefault="00D07DF9" w:rsidP="0064713A">
      <w:pPr>
        <w:pStyle w:val="Heading2"/>
      </w:pPr>
      <w:r>
        <w:lastRenderedPageBreak/>
        <w:t xml:space="preserve">3 Step </w:t>
      </w:r>
      <w:r w:rsidR="00CA6D7C">
        <w:t>“</w:t>
      </w:r>
      <w:r w:rsidR="0064713A">
        <w:t>Breathing space</w:t>
      </w:r>
      <w:r w:rsidR="00CA6D7C">
        <w:t>” or pause</w:t>
      </w:r>
    </w:p>
    <w:p w14:paraId="5B763C5A" w14:textId="4D516948" w:rsidR="0064713A" w:rsidRDefault="0064713A" w:rsidP="0064713A">
      <w:r>
        <w:t xml:space="preserve">Continue to use </w:t>
      </w:r>
      <w:r w:rsidR="00CA6D7C">
        <w:t xml:space="preserve">this 3 step pause </w:t>
      </w:r>
      <w:r>
        <w:t>regularly</w:t>
      </w:r>
      <w:r w:rsidR="00D07DF9">
        <w:t xml:space="preserve"> as part of your routine</w:t>
      </w:r>
      <w:r>
        <w:t>. Perhaps use it when you are pacing</w:t>
      </w:r>
      <w:r w:rsidR="00805454">
        <w:t xml:space="preserve"> yourself and having a break from an</w:t>
      </w:r>
      <w:r>
        <w:t xml:space="preserve"> activity</w:t>
      </w:r>
      <w:r w:rsidR="00805454">
        <w:t>:</w:t>
      </w:r>
      <w:r>
        <w:t xml:space="preserve"> </w:t>
      </w:r>
      <w:r w:rsidR="00805454">
        <w:t xml:space="preserve">to </w:t>
      </w:r>
      <w:r>
        <w:t xml:space="preserve">pause, check in, </w:t>
      </w:r>
      <w:r w:rsidR="00D07DF9">
        <w:t>and then decide how best</w:t>
      </w:r>
      <w:r>
        <w:t xml:space="preserve"> </w:t>
      </w:r>
      <w:r w:rsidR="006D7C0D">
        <w:t>to look after yourself afterwards.</w:t>
      </w:r>
    </w:p>
    <w:p w14:paraId="3C5DDF02" w14:textId="77777777" w:rsidR="0064713A" w:rsidRDefault="0064713A" w:rsidP="0064713A">
      <w:pPr>
        <w:pStyle w:val="Heading3"/>
      </w:pPr>
      <w:r>
        <w:t xml:space="preserve">Coping Breathing space </w:t>
      </w:r>
    </w:p>
    <w:p w14:paraId="00F848D8" w14:textId="2F74C76C" w:rsidR="00F53D66" w:rsidRDefault="0064713A" w:rsidP="0064713A">
      <w:r>
        <w:t>(Use acronym SAGEN), use it when feeling stressed, pulled off centre or needing to pause and check in with self.</w:t>
      </w:r>
    </w:p>
    <w:p w14:paraId="2E1342D7" w14:textId="016D3E0E" w:rsidR="0064713A" w:rsidRPr="0064713A" w:rsidRDefault="0064713A" w:rsidP="0064713A">
      <w:pPr>
        <w:jc w:val="center"/>
        <w:rPr>
          <w:rFonts w:ascii="Garamond" w:hAnsi="Garamond"/>
          <w:sz w:val="36"/>
          <w:szCs w:val="36"/>
        </w:rPr>
      </w:pPr>
      <w:r w:rsidRPr="0064713A">
        <w:rPr>
          <w:rFonts w:ascii="Garamond" w:hAnsi="Garamond"/>
          <w:b/>
          <w:bCs/>
          <w:sz w:val="48"/>
          <w:szCs w:val="48"/>
        </w:rPr>
        <w:t>SAGEN</w:t>
      </w:r>
      <w:r w:rsidRPr="0064713A">
        <w:rPr>
          <w:rFonts w:ascii="Garamond" w:hAnsi="Garamond"/>
          <w:sz w:val="36"/>
          <w:szCs w:val="36"/>
        </w:rPr>
        <w:t xml:space="preserve"> time to make kinder and wiser choices</w:t>
      </w:r>
    </w:p>
    <w:p w14:paraId="68A8EC1C" w14:textId="51A7FC33" w:rsidR="0064713A" w:rsidRDefault="0064713A" w:rsidP="0064713A">
      <w:r w:rsidRPr="009678AB">
        <w:rPr>
          <w:b/>
          <w:noProof/>
          <w:lang w:eastAsia="en-GB"/>
        </w:rPr>
        <w:drawing>
          <wp:anchor distT="0" distB="0" distL="114300" distR="114300" simplePos="0" relativeHeight="251668480" behindDoc="0" locked="0" layoutInCell="1" allowOverlap="1" wp14:anchorId="0BF47AC8" wp14:editId="2882844D">
            <wp:simplePos x="0" y="0"/>
            <wp:positionH relativeFrom="column">
              <wp:posOffset>57150</wp:posOffset>
            </wp:positionH>
            <wp:positionV relativeFrom="paragraph">
              <wp:posOffset>148590</wp:posOffset>
            </wp:positionV>
            <wp:extent cx="5245100" cy="4019550"/>
            <wp:effectExtent l="57150" t="57150" r="12700" b="114300"/>
            <wp:wrapSquare wrapText="bothSides"/>
            <wp:docPr id="5" name="Diagram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9B714B-CEBF-9E4C-8CFA-0F9DDBCB29A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34830D24" w14:textId="229BE50A" w:rsidR="0064713A" w:rsidRDefault="0064713A" w:rsidP="0064713A"/>
    <w:p w14:paraId="51AE64A2" w14:textId="2A5776F1" w:rsidR="0064713A" w:rsidRDefault="0064713A">
      <w:pPr>
        <w:spacing w:line="259" w:lineRule="auto"/>
        <w:jc w:val="left"/>
      </w:pPr>
      <w:r>
        <w:br w:type="page"/>
      </w:r>
    </w:p>
    <w:p w14:paraId="1BE075E6" w14:textId="2CED5680" w:rsidR="0064713A" w:rsidRDefault="0064713A" w:rsidP="0064713A">
      <w:pPr>
        <w:pStyle w:val="Heading3"/>
      </w:pPr>
      <w:r>
        <w:lastRenderedPageBreak/>
        <w:t xml:space="preserve">When will you do the </w:t>
      </w:r>
      <w:r w:rsidR="00A83C98">
        <w:t>3 step pause</w:t>
      </w:r>
      <w:r>
        <w:t xml:space="preserve">? </w:t>
      </w:r>
    </w:p>
    <w:p w14:paraId="63545C5D" w14:textId="77777777" w:rsidR="0064713A" w:rsidRDefault="0064713A" w:rsidP="0064713A">
      <w:r>
        <w:t xml:space="preserve">It can be helpful to do it regularly and link it to activities you do any way, e.g. around a meal, when arriving home or at work.  Because automatic pilot is so strong, it’s good to decide in advance when you will do it.  This table may help you. </w:t>
      </w:r>
    </w:p>
    <w:tbl>
      <w:tblPr>
        <w:tblStyle w:val="TableGrid"/>
        <w:tblW w:w="0" w:type="auto"/>
        <w:tblLook w:val="04A0" w:firstRow="1" w:lastRow="0" w:firstColumn="1" w:lastColumn="0" w:noHBand="0" w:noVBand="1"/>
      </w:tblPr>
      <w:tblGrid>
        <w:gridCol w:w="4326"/>
        <w:gridCol w:w="4326"/>
      </w:tblGrid>
      <w:tr w:rsidR="004670F2" w14:paraId="488A5D1B" w14:textId="77777777" w:rsidTr="004670F2">
        <w:tc>
          <w:tcPr>
            <w:tcW w:w="8652" w:type="dxa"/>
            <w:gridSpan w:val="2"/>
            <w:tcMar>
              <w:top w:w="113" w:type="dxa"/>
              <w:bottom w:w="113" w:type="dxa"/>
            </w:tcMar>
          </w:tcPr>
          <w:p w14:paraId="20696166" w14:textId="74674718" w:rsidR="004670F2" w:rsidRPr="004670F2" w:rsidRDefault="004670F2" w:rsidP="004670F2">
            <w:pPr>
              <w:rPr>
                <w:b/>
                <w:bCs/>
              </w:rPr>
            </w:pPr>
            <w:r w:rsidRPr="004670F2">
              <w:rPr>
                <w:b/>
                <w:bCs/>
              </w:rPr>
              <w:t xml:space="preserve">Times to do the regular </w:t>
            </w:r>
            <w:r w:rsidR="00A83C98">
              <w:rPr>
                <w:b/>
                <w:bCs/>
              </w:rPr>
              <w:t>3 step pause</w:t>
            </w:r>
            <w:r w:rsidRPr="004670F2">
              <w:rPr>
                <w:b/>
                <w:bCs/>
              </w:rPr>
              <w:t xml:space="preserve"> or time you used it to cope </w:t>
            </w:r>
          </w:p>
          <w:p w14:paraId="11BADBAE" w14:textId="05CA527C" w:rsidR="004670F2" w:rsidRPr="004670F2" w:rsidRDefault="004670F2" w:rsidP="004670F2">
            <w:pPr>
              <w:rPr>
                <w:i/>
                <w:iCs/>
              </w:rPr>
            </w:pPr>
            <w:r w:rsidRPr="004670F2">
              <w:rPr>
                <w:i/>
                <w:iCs/>
              </w:rPr>
              <w:t>E.g. With morning coffee; when I realised I was going to be late</w:t>
            </w:r>
          </w:p>
        </w:tc>
      </w:tr>
      <w:tr w:rsidR="004670F2" w14:paraId="7A656C1C" w14:textId="77777777" w:rsidTr="004670F2">
        <w:tc>
          <w:tcPr>
            <w:tcW w:w="4326" w:type="dxa"/>
          </w:tcPr>
          <w:p w14:paraId="7F22A5CD" w14:textId="54AAB046" w:rsidR="004670F2" w:rsidRDefault="004670F2" w:rsidP="0064713A">
            <w:r>
              <w:t>Times and note if you did it</w:t>
            </w:r>
          </w:p>
        </w:tc>
        <w:tc>
          <w:tcPr>
            <w:tcW w:w="4326" w:type="dxa"/>
          </w:tcPr>
          <w:p w14:paraId="6F3FB73C" w14:textId="2637DC84" w:rsidR="004670F2" w:rsidRDefault="004670F2" w:rsidP="0064713A">
            <w:r>
              <w:t>Reflection</w:t>
            </w:r>
          </w:p>
        </w:tc>
      </w:tr>
      <w:tr w:rsidR="004670F2" w14:paraId="72B3FF7C" w14:textId="77777777" w:rsidTr="004670F2">
        <w:tc>
          <w:tcPr>
            <w:tcW w:w="4326" w:type="dxa"/>
          </w:tcPr>
          <w:p w14:paraId="2FCF0675" w14:textId="77777777" w:rsidR="004670F2" w:rsidRDefault="004670F2" w:rsidP="0064713A"/>
          <w:p w14:paraId="471D04C0" w14:textId="77777777" w:rsidR="004670F2" w:rsidRDefault="004670F2" w:rsidP="0064713A"/>
          <w:p w14:paraId="1FF15CFE" w14:textId="704FF954" w:rsidR="004670F2" w:rsidRDefault="004670F2" w:rsidP="0064713A"/>
        </w:tc>
        <w:tc>
          <w:tcPr>
            <w:tcW w:w="4326" w:type="dxa"/>
          </w:tcPr>
          <w:p w14:paraId="098948A1" w14:textId="77777777" w:rsidR="004670F2" w:rsidRDefault="004670F2" w:rsidP="0064713A"/>
        </w:tc>
      </w:tr>
      <w:tr w:rsidR="004670F2" w14:paraId="0C24B8E7" w14:textId="77777777" w:rsidTr="004670F2">
        <w:tc>
          <w:tcPr>
            <w:tcW w:w="4326" w:type="dxa"/>
          </w:tcPr>
          <w:p w14:paraId="3500C5C2" w14:textId="3F4C0FB1" w:rsidR="004670F2" w:rsidRDefault="004670F2" w:rsidP="0064713A"/>
          <w:p w14:paraId="6402E040" w14:textId="77777777" w:rsidR="004670F2" w:rsidRDefault="004670F2" w:rsidP="0064713A"/>
          <w:p w14:paraId="7E5D1E52" w14:textId="6CAFF2C1" w:rsidR="004670F2" w:rsidRDefault="004670F2" w:rsidP="0064713A"/>
        </w:tc>
        <w:tc>
          <w:tcPr>
            <w:tcW w:w="4326" w:type="dxa"/>
          </w:tcPr>
          <w:p w14:paraId="55612DBE" w14:textId="77777777" w:rsidR="004670F2" w:rsidRDefault="004670F2" w:rsidP="0064713A"/>
        </w:tc>
      </w:tr>
      <w:tr w:rsidR="004670F2" w14:paraId="7A2EC245" w14:textId="77777777" w:rsidTr="004670F2">
        <w:tc>
          <w:tcPr>
            <w:tcW w:w="4326" w:type="dxa"/>
          </w:tcPr>
          <w:p w14:paraId="22CB4F5A" w14:textId="77777777" w:rsidR="004670F2" w:rsidRDefault="004670F2" w:rsidP="0064713A"/>
          <w:p w14:paraId="0FEC4B02" w14:textId="77777777" w:rsidR="004670F2" w:rsidRDefault="004670F2" w:rsidP="0064713A"/>
          <w:p w14:paraId="77D63874" w14:textId="5D61E71E" w:rsidR="004670F2" w:rsidRDefault="004670F2" w:rsidP="0064713A"/>
        </w:tc>
        <w:tc>
          <w:tcPr>
            <w:tcW w:w="4326" w:type="dxa"/>
          </w:tcPr>
          <w:p w14:paraId="70409F5E" w14:textId="77777777" w:rsidR="004670F2" w:rsidRDefault="004670F2" w:rsidP="0064713A"/>
        </w:tc>
      </w:tr>
      <w:tr w:rsidR="004670F2" w14:paraId="268C95BE" w14:textId="77777777" w:rsidTr="004670F2">
        <w:tc>
          <w:tcPr>
            <w:tcW w:w="4326" w:type="dxa"/>
          </w:tcPr>
          <w:p w14:paraId="405D0DD9" w14:textId="77777777" w:rsidR="004670F2" w:rsidRDefault="004670F2" w:rsidP="0064713A"/>
          <w:p w14:paraId="480964AA" w14:textId="77777777" w:rsidR="004670F2" w:rsidRDefault="004670F2" w:rsidP="0064713A"/>
          <w:p w14:paraId="6EDFCB46" w14:textId="77064EC9" w:rsidR="004670F2" w:rsidRDefault="004670F2" w:rsidP="0064713A"/>
        </w:tc>
        <w:tc>
          <w:tcPr>
            <w:tcW w:w="4326" w:type="dxa"/>
          </w:tcPr>
          <w:p w14:paraId="1A862029" w14:textId="77777777" w:rsidR="004670F2" w:rsidRDefault="004670F2" w:rsidP="0064713A"/>
        </w:tc>
      </w:tr>
      <w:tr w:rsidR="004670F2" w14:paraId="0C1D9D05" w14:textId="77777777" w:rsidTr="004670F2">
        <w:tc>
          <w:tcPr>
            <w:tcW w:w="4326" w:type="dxa"/>
          </w:tcPr>
          <w:p w14:paraId="5934B198" w14:textId="2B679A1C" w:rsidR="004670F2" w:rsidRDefault="004670F2" w:rsidP="0064713A"/>
          <w:p w14:paraId="40900188" w14:textId="77777777" w:rsidR="004670F2" w:rsidRDefault="004670F2" w:rsidP="0064713A"/>
          <w:p w14:paraId="7A59737C" w14:textId="695ABDEA" w:rsidR="004670F2" w:rsidRDefault="004670F2" w:rsidP="0064713A"/>
        </w:tc>
        <w:tc>
          <w:tcPr>
            <w:tcW w:w="4326" w:type="dxa"/>
          </w:tcPr>
          <w:p w14:paraId="54B0579A" w14:textId="77777777" w:rsidR="004670F2" w:rsidRDefault="004670F2" w:rsidP="0064713A"/>
        </w:tc>
      </w:tr>
      <w:tr w:rsidR="004670F2" w14:paraId="49C58646" w14:textId="77777777" w:rsidTr="004670F2">
        <w:tc>
          <w:tcPr>
            <w:tcW w:w="4326" w:type="dxa"/>
          </w:tcPr>
          <w:p w14:paraId="4D08E58A" w14:textId="6F97A4AE" w:rsidR="004670F2" w:rsidRDefault="004670F2" w:rsidP="0064713A"/>
          <w:p w14:paraId="2795A518" w14:textId="77777777" w:rsidR="004670F2" w:rsidRDefault="004670F2" w:rsidP="0064713A"/>
          <w:p w14:paraId="671D75C5" w14:textId="474F6CAC" w:rsidR="004670F2" w:rsidRDefault="004670F2" w:rsidP="0064713A"/>
        </w:tc>
        <w:tc>
          <w:tcPr>
            <w:tcW w:w="4326" w:type="dxa"/>
          </w:tcPr>
          <w:p w14:paraId="703C062B" w14:textId="77777777" w:rsidR="004670F2" w:rsidRDefault="004670F2" w:rsidP="0064713A"/>
        </w:tc>
      </w:tr>
      <w:tr w:rsidR="004670F2" w14:paraId="0B481FC2" w14:textId="77777777" w:rsidTr="004670F2">
        <w:tc>
          <w:tcPr>
            <w:tcW w:w="4326" w:type="dxa"/>
          </w:tcPr>
          <w:p w14:paraId="4EAFBF6C" w14:textId="32EB4331" w:rsidR="004670F2" w:rsidRDefault="004670F2" w:rsidP="0064713A"/>
          <w:p w14:paraId="067D6E7E" w14:textId="77777777" w:rsidR="004670F2" w:rsidRDefault="004670F2" w:rsidP="0064713A"/>
          <w:p w14:paraId="056EEEC8" w14:textId="343775D2" w:rsidR="004670F2" w:rsidRDefault="004670F2" w:rsidP="0064713A"/>
        </w:tc>
        <w:tc>
          <w:tcPr>
            <w:tcW w:w="4326" w:type="dxa"/>
          </w:tcPr>
          <w:p w14:paraId="0BCB249C" w14:textId="77777777" w:rsidR="004670F2" w:rsidRDefault="004670F2" w:rsidP="0064713A"/>
        </w:tc>
      </w:tr>
    </w:tbl>
    <w:p w14:paraId="5CD8E1E4" w14:textId="485F11C7" w:rsidR="0064713A" w:rsidRPr="009678AB" w:rsidRDefault="0064713A" w:rsidP="0064713A">
      <w:pPr>
        <w:keepNext/>
        <w:tabs>
          <w:tab w:val="left" w:pos="2160"/>
          <w:tab w:val="left" w:pos="2880"/>
          <w:tab w:val="left" w:pos="3600"/>
          <w:tab w:val="left" w:pos="4320"/>
          <w:tab w:val="left" w:pos="5040"/>
          <w:tab w:val="left" w:pos="5760"/>
          <w:tab w:val="left" w:pos="6480"/>
          <w:tab w:val="left" w:pos="7200"/>
          <w:tab w:val="left" w:pos="7920"/>
        </w:tabs>
        <w:spacing w:after="0"/>
        <w:ind w:right="43"/>
        <w:outlineLvl w:val="7"/>
        <w:rPr>
          <w:rFonts w:ascii="Calibri" w:eastAsia="Calibri" w:hAnsi="Calibri" w:cs="Calibri"/>
          <w:b/>
          <w:color w:val="000000"/>
          <w:szCs w:val="24"/>
        </w:rPr>
      </w:pPr>
    </w:p>
    <w:p w14:paraId="075EDF6B" w14:textId="45C9F886" w:rsidR="0064713A" w:rsidRPr="009678AB" w:rsidRDefault="004670F2" w:rsidP="0064713A">
      <w:pPr>
        <w:keepNext/>
        <w:tabs>
          <w:tab w:val="left" w:pos="2160"/>
          <w:tab w:val="left" w:pos="2880"/>
          <w:tab w:val="left" w:pos="3600"/>
          <w:tab w:val="left" w:pos="4320"/>
          <w:tab w:val="left" w:pos="5040"/>
          <w:tab w:val="left" w:pos="5760"/>
          <w:tab w:val="left" w:pos="6480"/>
          <w:tab w:val="left" w:pos="7200"/>
          <w:tab w:val="left" w:pos="7920"/>
        </w:tabs>
        <w:spacing w:after="0"/>
        <w:ind w:right="43"/>
        <w:outlineLvl w:val="7"/>
        <w:rPr>
          <w:rFonts w:ascii="Calibri" w:eastAsia="Calibri" w:hAnsi="Calibri" w:cs="Calibri"/>
          <w:b/>
          <w:color w:val="000000"/>
          <w:szCs w:val="24"/>
        </w:rPr>
      </w:pPr>
      <w:r w:rsidRPr="009678AB">
        <w:rPr>
          <w:rFonts w:ascii="Calibri" w:eastAsia="Calibri" w:hAnsi="Calibri" w:cs="Times New Roman"/>
          <w:noProof/>
          <w:color w:val="000000"/>
          <w:szCs w:val="24"/>
          <w:lang w:eastAsia="en-GB"/>
        </w:rPr>
        <mc:AlternateContent>
          <mc:Choice Requires="wps">
            <w:drawing>
              <wp:anchor distT="0" distB="0" distL="114300" distR="114300" simplePos="0" relativeHeight="251670528" behindDoc="0" locked="0" layoutInCell="1" allowOverlap="1" wp14:anchorId="16D217AE" wp14:editId="6E588FC8">
                <wp:simplePos x="0" y="0"/>
                <wp:positionH relativeFrom="column">
                  <wp:posOffset>27305</wp:posOffset>
                </wp:positionH>
                <wp:positionV relativeFrom="paragraph">
                  <wp:posOffset>127636</wp:posOffset>
                </wp:positionV>
                <wp:extent cx="5505450" cy="3067050"/>
                <wp:effectExtent l="38100" t="19050" r="57150" b="38100"/>
                <wp:wrapNone/>
                <wp:docPr id="43" name="Text Box 43"/>
                <wp:cNvGraphicFramePr/>
                <a:graphic xmlns:a="http://schemas.openxmlformats.org/drawingml/2006/main">
                  <a:graphicData uri="http://schemas.microsoft.com/office/word/2010/wordprocessingShape">
                    <wps:wsp>
                      <wps:cNvSpPr txBox="1"/>
                      <wps:spPr>
                        <a:xfrm>
                          <a:off x="0" y="0"/>
                          <a:ext cx="5505450" cy="3067050"/>
                        </a:xfrm>
                        <a:custGeom>
                          <a:avLst/>
                          <a:gdLst>
                            <a:gd name="connsiteX0" fmla="*/ 0 w 6627333"/>
                            <a:gd name="connsiteY0" fmla="*/ 0 h 3644900"/>
                            <a:gd name="connsiteX1" fmla="*/ 596460 w 6627333"/>
                            <a:gd name="connsiteY1" fmla="*/ 0 h 3644900"/>
                            <a:gd name="connsiteX2" fmla="*/ 1192920 w 6627333"/>
                            <a:gd name="connsiteY2" fmla="*/ 0 h 3644900"/>
                            <a:gd name="connsiteX3" fmla="*/ 1789380 w 6627333"/>
                            <a:gd name="connsiteY3" fmla="*/ 0 h 3644900"/>
                            <a:gd name="connsiteX4" fmla="*/ 2452113 w 6627333"/>
                            <a:gd name="connsiteY4" fmla="*/ 0 h 3644900"/>
                            <a:gd name="connsiteX5" fmla="*/ 2916027 w 6627333"/>
                            <a:gd name="connsiteY5" fmla="*/ 0 h 3644900"/>
                            <a:gd name="connsiteX6" fmla="*/ 3512486 w 6627333"/>
                            <a:gd name="connsiteY6" fmla="*/ 0 h 3644900"/>
                            <a:gd name="connsiteX7" fmla="*/ 4175220 w 6627333"/>
                            <a:gd name="connsiteY7" fmla="*/ 0 h 3644900"/>
                            <a:gd name="connsiteX8" fmla="*/ 4837953 w 6627333"/>
                            <a:gd name="connsiteY8" fmla="*/ 0 h 3644900"/>
                            <a:gd name="connsiteX9" fmla="*/ 5566960 w 6627333"/>
                            <a:gd name="connsiteY9" fmla="*/ 0 h 3644900"/>
                            <a:gd name="connsiteX10" fmla="*/ 6030873 w 6627333"/>
                            <a:gd name="connsiteY10" fmla="*/ 0 h 3644900"/>
                            <a:gd name="connsiteX11" fmla="*/ 6627333 w 6627333"/>
                            <a:gd name="connsiteY11" fmla="*/ 0 h 3644900"/>
                            <a:gd name="connsiteX12" fmla="*/ 6627333 w 6627333"/>
                            <a:gd name="connsiteY12" fmla="*/ 680381 h 3644900"/>
                            <a:gd name="connsiteX13" fmla="*/ 6627333 w 6627333"/>
                            <a:gd name="connsiteY13" fmla="*/ 1287865 h 3644900"/>
                            <a:gd name="connsiteX14" fmla="*/ 6627333 w 6627333"/>
                            <a:gd name="connsiteY14" fmla="*/ 1895348 h 3644900"/>
                            <a:gd name="connsiteX15" fmla="*/ 6627333 w 6627333"/>
                            <a:gd name="connsiteY15" fmla="*/ 2539280 h 3644900"/>
                            <a:gd name="connsiteX16" fmla="*/ 6627333 w 6627333"/>
                            <a:gd name="connsiteY16" fmla="*/ 3644900 h 3644900"/>
                            <a:gd name="connsiteX17" fmla="*/ 6030873 w 6627333"/>
                            <a:gd name="connsiteY17" fmla="*/ 3644900 h 3644900"/>
                            <a:gd name="connsiteX18" fmla="*/ 5301866 w 6627333"/>
                            <a:gd name="connsiteY18" fmla="*/ 3644900 h 3644900"/>
                            <a:gd name="connsiteX19" fmla="*/ 4639133 w 6627333"/>
                            <a:gd name="connsiteY19" fmla="*/ 3644900 h 3644900"/>
                            <a:gd name="connsiteX20" fmla="*/ 3976400 w 6627333"/>
                            <a:gd name="connsiteY20" fmla="*/ 3644900 h 3644900"/>
                            <a:gd name="connsiteX21" fmla="*/ 3247393 w 6627333"/>
                            <a:gd name="connsiteY21" fmla="*/ 3644900 h 3644900"/>
                            <a:gd name="connsiteX22" fmla="*/ 2584660 w 6627333"/>
                            <a:gd name="connsiteY22" fmla="*/ 3644900 h 3644900"/>
                            <a:gd name="connsiteX23" fmla="*/ 1921927 w 6627333"/>
                            <a:gd name="connsiteY23" fmla="*/ 3644900 h 3644900"/>
                            <a:gd name="connsiteX24" fmla="*/ 1259193 w 6627333"/>
                            <a:gd name="connsiteY24" fmla="*/ 3644900 h 3644900"/>
                            <a:gd name="connsiteX25" fmla="*/ 0 w 6627333"/>
                            <a:gd name="connsiteY25" fmla="*/ 3644900 h 3644900"/>
                            <a:gd name="connsiteX26" fmla="*/ 0 w 6627333"/>
                            <a:gd name="connsiteY26" fmla="*/ 3146764 h 3644900"/>
                            <a:gd name="connsiteX27" fmla="*/ 0 w 6627333"/>
                            <a:gd name="connsiteY27" fmla="*/ 2502831 h 3644900"/>
                            <a:gd name="connsiteX28" fmla="*/ 0 w 6627333"/>
                            <a:gd name="connsiteY28" fmla="*/ 1968246 h 3644900"/>
                            <a:gd name="connsiteX29" fmla="*/ 0 w 6627333"/>
                            <a:gd name="connsiteY29" fmla="*/ 1360763 h 3644900"/>
                            <a:gd name="connsiteX30" fmla="*/ 0 w 6627333"/>
                            <a:gd name="connsiteY30" fmla="*/ 862626 h 3644900"/>
                            <a:gd name="connsiteX31" fmla="*/ 0 w 6627333"/>
                            <a:gd name="connsiteY31" fmla="*/ 0 h 364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27333" h="3644900" fill="none" extrusionOk="0">
                              <a:moveTo>
                                <a:pt x="0" y="0"/>
                              </a:moveTo>
                              <a:cubicBezTo>
                                <a:pt x="246343" y="-1098"/>
                                <a:pt x="467195" y="23899"/>
                                <a:pt x="596460" y="0"/>
                              </a:cubicBezTo>
                              <a:cubicBezTo>
                                <a:pt x="725725" y="-23899"/>
                                <a:pt x="1028098" y="-17803"/>
                                <a:pt x="1192920" y="0"/>
                              </a:cubicBezTo>
                              <a:cubicBezTo>
                                <a:pt x="1357742" y="17803"/>
                                <a:pt x="1603347" y="-14463"/>
                                <a:pt x="1789380" y="0"/>
                              </a:cubicBezTo>
                              <a:cubicBezTo>
                                <a:pt x="1975413" y="14463"/>
                                <a:pt x="2202410" y="24633"/>
                                <a:pt x="2452113" y="0"/>
                              </a:cubicBezTo>
                              <a:cubicBezTo>
                                <a:pt x="2701816" y="-24633"/>
                                <a:pt x="2763953" y="-19775"/>
                                <a:pt x="2916027" y="0"/>
                              </a:cubicBezTo>
                              <a:cubicBezTo>
                                <a:pt x="3068101" y="19775"/>
                                <a:pt x="3391461" y="-19407"/>
                                <a:pt x="3512486" y="0"/>
                              </a:cubicBezTo>
                              <a:cubicBezTo>
                                <a:pt x="3633511" y="19407"/>
                                <a:pt x="3993462" y="-6489"/>
                                <a:pt x="4175220" y="0"/>
                              </a:cubicBezTo>
                              <a:cubicBezTo>
                                <a:pt x="4356978" y="6489"/>
                                <a:pt x="4556575" y="-25341"/>
                                <a:pt x="4837953" y="0"/>
                              </a:cubicBezTo>
                              <a:cubicBezTo>
                                <a:pt x="5119331" y="25341"/>
                                <a:pt x="5296615" y="5217"/>
                                <a:pt x="5566960" y="0"/>
                              </a:cubicBezTo>
                              <a:cubicBezTo>
                                <a:pt x="5837305" y="-5217"/>
                                <a:pt x="5877093" y="-12702"/>
                                <a:pt x="6030873" y="0"/>
                              </a:cubicBezTo>
                              <a:cubicBezTo>
                                <a:pt x="6184653" y="12702"/>
                                <a:pt x="6430416" y="16718"/>
                                <a:pt x="6627333" y="0"/>
                              </a:cubicBezTo>
                              <a:cubicBezTo>
                                <a:pt x="6620054" y="253531"/>
                                <a:pt x="6659677" y="502851"/>
                                <a:pt x="6627333" y="680381"/>
                              </a:cubicBezTo>
                              <a:cubicBezTo>
                                <a:pt x="6594989" y="857911"/>
                                <a:pt x="6636973" y="1125049"/>
                                <a:pt x="6627333" y="1287865"/>
                              </a:cubicBezTo>
                              <a:cubicBezTo>
                                <a:pt x="6617693" y="1450681"/>
                                <a:pt x="6652176" y="1636541"/>
                                <a:pt x="6627333" y="1895348"/>
                              </a:cubicBezTo>
                              <a:cubicBezTo>
                                <a:pt x="6602490" y="2154155"/>
                                <a:pt x="6633112" y="2391047"/>
                                <a:pt x="6627333" y="2539280"/>
                              </a:cubicBezTo>
                              <a:cubicBezTo>
                                <a:pt x="6621554" y="2687513"/>
                                <a:pt x="6653566" y="3198148"/>
                                <a:pt x="6627333" y="3644900"/>
                              </a:cubicBezTo>
                              <a:cubicBezTo>
                                <a:pt x="6426020" y="3635807"/>
                                <a:pt x="6237579" y="3674292"/>
                                <a:pt x="6030873" y="3644900"/>
                              </a:cubicBezTo>
                              <a:cubicBezTo>
                                <a:pt x="5824167" y="3615508"/>
                                <a:pt x="5597918" y="3663903"/>
                                <a:pt x="5301866" y="3644900"/>
                              </a:cubicBezTo>
                              <a:cubicBezTo>
                                <a:pt x="5005814" y="3625897"/>
                                <a:pt x="4788478" y="3648624"/>
                                <a:pt x="4639133" y="3644900"/>
                              </a:cubicBezTo>
                              <a:cubicBezTo>
                                <a:pt x="4489788" y="3641176"/>
                                <a:pt x="4275140" y="3617295"/>
                                <a:pt x="3976400" y="3644900"/>
                              </a:cubicBezTo>
                              <a:cubicBezTo>
                                <a:pt x="3677660" y="3672505"/>
                                <a:pt x="3412180" y="3622202"/>
                                <a:pt x="3247393" y="3644900"/>
                              </a:cubicBezTo>
                              <a:cubicBezTo>
                                <a:pt x="3082606" y="3667598"/>
                                <a:pt x="2736964" y="3648709"/>
                                <a:pt x="2584660" y="3644900"/>
                              </a:cubicBezTo>
                              <a:cubicBezTo>
                                <a:pt x="2432356" y="3641091"/>
                                <a:pt x="2216526" y="3634111"/>
                                <a:pt x="1921927" y="3644900"/>
                              </a:cubicBezTo>
                              <a:cubicBezTo>
                                <a:pt x="1627328" y="3655689"/>
                                <a:pt x="1575515" y="3625891"/>
                                <a:pt x="1259193" y="3644900"/>
                              </a:cubicBezTo>
                              <a:cubicBezTo>
                                <a:pt x="942871" y="3663909"/>
                                <a:pt x="501749" y="3590374"/>
                                <a:pt x="0" y="3644900"/>
                              </a:cubicBezTo>
                              <a:cubicBezTo>
                                <a:pt x="-11777" y="3470300"/>
                                <a:pt x="-8879" y="3328340"/>
                                <a:pt x="0" y="3146764"/>
                              </a:cubicBezTo>
                              <a:cubicBezTo>
                                <a:pt x="8879" y="2965188"/>
                                <a:pt x="-8105" y="2655168"/>
                                <a:pt x="0" y="2502831"/>
                              </a:cubicBezTo>
                              <a:cubicBezTo>
                                <a:pt x="8105" y="2350494"/>
                                <a:pt x="21413" y="2145481"/>
                                <a:pt x="0" y="1968246"/>
                              </a:cubicBezTo>
                              <a:cubicBezTo>
                                <a:pt x="-21413" y="1791012"/>
                                <a:pt x="26013" y="1493615"/>
                                <a:pt x="0" y="1360763"/>
                              </a:cubicBezTo>
                              <a:cubicBezTo>
                                <a:pt x="-26013" y="1227911"/>
                                <a:pt x="10574" y="1084125"/>
                                <a:pt x="0" y="862626"/>
                              </a:cubicBezTo>
                              <a:cubicBezTo>
                                <a:pt x="-10574" y="641127"/>
                                <a:pt x="-37382" y="408354"/>
                                <a:pt x="0" y="0"/>
                              </a:cubicBezTo>
                              <a:close/>
                            </a:path>
                            <a:path w="6627333" h="3644900" stroke="0" extrusionOk="0">
                              <a:moveTo>
                                <a:pt x="0" y="0"/>
                              </a:moveTo>
                              <a:cubicBezTo>
                                <a:pt x="156566" y="15827"/>
                                <a:pt x="255022" y="10667"/>
                                <a:pt x="463913" y="0"/>
                              </a:cubicBezTo>
                              <a:cubicBezTo>
                                <a:pt x="672804" y="-10667"/>
                                <a:pt x="718383" y="-4352"/>
                                <a:pt x="927827" y="0"/>
                              </a:cubicBezTo>
                              <a:cubicBezTo>
                                <a:pt x="1137271" y="4352"/>
                                <a:pt x="1488564" y="-25589"/>
                                <a:pt x="1656833" y="0"/>
                              </a:cubicBezTo>
                              <a:cubicBezTo>
                                <a:pt x="1825102" y="25589"/>
                                <a:pt x="2058358" y="14173"/>
                                <a:pt x="2452113" y="0"/>
                              </a:cubicBezTo>
                              <a:cubicBezTo>
                                <a:pt x="2845868" y="-14173"/>
                                <a:pt x="2971967" y="-26148"/>
                                <a:pt x="3247393" y="0"/>
                              </a:cubicBezTo>
                              <a:cubicBezTo>
                                <a:pt x="3522819" y="26148"/>
                                <a:pt x="3687679" y="30936"/>
                                <a:pt x="3976400" y="0"/>
                              </a:cubicBezTo>
                              <a:cubicBezTo>
                                <a:pt x="4265121" y="-30936"/>
                                <a:pt x="4506832" y="32261"/>
                                <a:pt x="4705406" y="0"/>
                              </a:cubicBezTo>
                              <a:cubicBezTo>
                                <a:pt x="4903980" y="-32261"/>
                                <a:pt x="5100873" y="-8142"/>
                                <a:pt x="5368140" y="0"/>
                              </a:cubicBezTo>
                              <a:cubicBezTo>
                                <a:pt x="5635407" y="8142"/>
                                <a:pt x="6333040" y="-50879"/>
                                <a:pt x="6627333" y="0"/>
                              </a:cubicBezTo>
                              <a:cubicBezTo>
                                <a:pt x="6629736" y="280748"/>
                                <a:pt x="6600622" y="419037"/>
                                <a:pt x="6627333" y="571034"/>
                              </a:cubicBezTo>
                              <a:cubicBezTo>
                                <a:pt x="6654044" y="723031"/>
                                <a:pt x="6613685" y="1054692"/>
                                <a:pt x="6627333" y="1214967"/>
                              </a:cubicBezTo>
                              <a:cubicBezTo>
                                <a:pt x="6640981" y="1375242"/>
                                <a:pt x="6654863" y="1608900"/>
                                <a:pt x="6627333" y="1822450"/>
                              </a:cubicBezTo>
                              <a:cubicBezTo>
                                <a:pt x="6599803" y="2036000"/>
                                <a:pt x="6611340" y="2233491"/>
                                <a:pt x="6627333" y="2393484"/>
                              </a:cubicBezTo>
                              <a:cubicBezTo>
                                <a:pt x="6643326" y="2553477"/>
                                <a:pt x="6600342" y="2817976"/>
                                <a:pt x="6627333" y="3000968"/>
                              </a:cubicBezTo>
                              <a:cubicBezTo>
                                <a:pt x="6654324" y="3183960"/>
                                <a:pt x="6653559" y="3489815"/>
                                <a:pt x="6627333" y="3644900"/>
                              </a:cubicBezTo>
                              <a:cubicBezTo>
                                <a:pt x="6426231" y="3635418"/>
                                <a:pt x="6224740" y="3631861"/>
                                <a:pt x="5832053" y="3644900"/>
                              </a:cubicBezTo>
                              <a:cubicBezTo>
                                <a:pt x="5439366" y="3657939"/>
                                <a:pt x="5368144" y="3613483"/>
                                <a:pt x="5169320" y="3644900"/>
                              </a:cubicBezTo>
                              <a:cubicBezTo>
                                <a:pt x="4970496" y="3676317"/>
                                <a:pt x="4744392" y="3651289"/>
                                <a:pt x="4440313" y="3644900"/>
                              </a:cubicBezTo>
                              <a:cubicBezTo>
                                <a:pt x="4136234" y="3638511"/>
                                <a:pt x="3955190" y="3617010"/>
                                <a:pt x="3777580" y="3644900"/>
                              </a:cubicBezTo>
                              <a:cubicBezTo>
                                <a:pt x="3599970" y="3672790"/>
                                <a:pt x="3343567" y="3638323"/>
                                <a:pt x="3181120" y="3644900"/>
                              </a:cubicBezTo>
                              <a:cubicBezTo>
                                <a:pt x="3018673" y="3651477"/>
                                <a:pt x="2715223" y="3638651"/>
                                <a:pt x="2584660" y="3644900"/>
                              </a:cubicBezTo>
                              <a:cubicBezTo>
                                <a:pt x="2454097" y="3651149"/>
                                <a:pt x="2182362" y="3676860"/>
                                <a:pt x="1789380" y="3644900"/>
                              </a:cubicBezTo>
                              <a:cubicBezTo>
                                <a:pt x="1396398" y="3612940"/>
                                <a:pt x="1399990" y="3632963"/>
                                <a:pt x="1126647" y="3644900"/>
                              </a:cubicBezTo>
                              <a:cubicBezTo>
                                <a:pt x="853304" y="3656837"/>
                                <a:pt x="842723" y="3667809"/>
                                <a:pt x="662733" y="3644900"/>
                              </a:cubicBezTo>
                              <a:cubicBezTo>
                                <a:pt x="482743" y="3621991"/>
                                <a:pt x="141342" y="3642163"/>
                                <a:pt x="0" y="3644900"/>
                              </a:cubicBezTo>
                              <a:cubicBezTo>
                                <a:pt x="-20840" y="3411281"/>
                                <a:pt x="-23359" y="3384723"/>
                                <a:pt x="0" y="3146764"/>
                              </a:cubicBezTo>
                              <a:cubicBezTo>
                                <a:pt x="23359" y="2908805"/>
                                <a:pt x="-2389" y="2776161"/>
                                <a:pt x="0" y="2575729"/>
                              </a:cubicBezTo>
                              <a:cubicBezTo>
                                <a:pt x="2389" y="2375297"/>
                                <a:pt x="9840" y="2195568"/>
                                <a:pt x="0" y="1968246"/>
                              </a:cubicBezTo>
                              <a:cubicBezTo>
                                <a:pt x="-9840" y="1740924"/>
                                <a:pt x="27565" y="1667428"/>
                                <a:pt x="0" y="1397212"/>
                              </a:cubicBezTo>
                              <a:cubicBezTo>
                                <a:pt x="-27565" y="1126996"/>
                                <a:pt x="20670" y="1085011"/>
                                <a:pt x="0" y="789728"/>
                              </a:cubicBezTo>
                              <a:cubicBezTo>
                                <a:pt x="-20670" y="494445"/>
                                <a:pt x="1006" y="290972"/>
                                <a:pt x="0" y="0"/>
                              </a:cubicBezTo>
                              <a:close/>
                            </a:path>
                          </a:pathLst>
                        </a:custGeom>
                        <a:solidFill>
                          <a:sysClr val="window" lastClr="FFFFFF"/>
                        </a:solidFill>
                        <a:ln w="12700">
                          <a:solidFill>
                            <a:sysClr val="windowText" lastClr="000000"/>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869288067">
                                <a:custGeom>
                                  <a:avLst/>
                                  <a:gdLst>
                                    <a:gd name="connsiteX0" fmla="*/ 0 w 5505450"/>
                                    <a:gd name="connsiteY0" fmla="*/ 0 h 3067050"/>
                                    <a:gd name="connsiteX1" fmla="*/ 495490 w 5505450"/>
                                    <a:gd name="connsiteY1" fmla="*/ 0 h 3067050"/>
                                    <a:gd name="connsiteX2" fmla="*/ 990981 w 5505450"/>
                                    <a:gd name="connsiteY2" fmla="*/ 0 h 3067050"/>
                                    <a:gd name="connsiteX3" fmla="*/ 1486471 w 5505450"/>
                                    <a:gd name="connsiteY3" fmla="*/ 0 h 3067050"/>
                                    <a:gd name="connsiteX4" fmla="*/ 2037016 w 5505450"/>
                                    <a:gd name="connsiteY4" fmla="*/ 0 h 3067050"/>
                                    <a:gd name="connsiteX5" fmla="*/ 2422398 w 5505450"/>
                                    <a:gd name="connsiteY5" fmla="*/ 0 h 3067050"/>
                                    <a:gd name="connsiteX6" fmla="*/ 2917888 w 5505450"/>
                                    <a:gd name="connsiteY6" fmla="*/ 0 h 3067050"/>
                                    <a:gd name="connsiteX7" fmla="*/ 3468433 w 5505450"/>
                                    <a:gd name="connsiteY7" fmla="*/ 0 h 3067050"/>
                                    <a:gd name="connsiteX8" fmla="*/ 4018978 w 5505450"/>
                                    <a:gd name="connsiteY8" fmla="*/ 0 h 3067050"/>
                                    <a:gd name="connsiteX9" fmla="*/ 4624578 w 5505450"/>
                                    <a:gd name="connsiteY9" fmla="*/ 0 h 3067050"/>
                                    <a:gd name="connsiteX10" fmla="*/ 5009959 w 5505450"/>
                                    <a:gd name="connsiteY10" fmla="*/ 0 h 3067050"/>
                                    <a:gd name="connsiteX11" fmla="*/ 5505450 w 5505450"/>
                                    <a:gd name="connsiteY11" fmla="*/ 0 h 3067050"/>
                                    <a:gd name="connsiteX12" fmla="*/ 5505450 w 5505450"/>
                                    <a:gd name="connsiteY12" fmla="*/ 572515 h 3067050"/>
                                    <a:gd name="connsiteX13" fmla="*/ 5505450 w 5505450"/>
                                    <a:gd name="connsiteY13" fmla="*/ 1083691 h 3067050"/>
                                    <a:gd name="connsiteX14" fmla="*/ 5505450 w 5505450"/>
                                    <a:gd name="connsiteY14" fmla="*/ 1594866 h 3067050"/>
                                    <a:gd name="connsiteX15" fmla="*/ 5505450 w 5505450"/>
                                    <a:gd name="connsiteY15" fmla="*/ 2136711 h 3067050"/>
                                    <a:gd name="connsiteX16" fmla="*/ 5505450 w 5505450"/>
                                    <a:gd name="connsiteY16" fmla="*/ 3067050 h 3067050"/>
                                    <a:gd name="connsiteX17" fmla="*/ 5009959 w 5505450"/>
                                    <a:gd name="connsiteY17" fmla="*/ 3067050 h 3067050"/>
                                    <a:gd name="connsiteX18" fmla="*/ 4404359 w 5505450"/>
                                    <a:gd name="connsiteY18" fmla="*/ 3067050 h 3067050"/>
                                    <a:gd name="connsiteX19" fmla="*/ 3853814 w 5505450"/>
                                    <a:gd name="connsiteY19" fmla="*/ 3067050 h 3067050"/>
                                    <a:gd name="connsiteX20" fmla="*/ 3303270 w 5505450"/>
                                    <a:gd name="connsiteY20" fmla="*/ 3067050 h 3067050"/>
                                    <a:gd name="connsiteX21" fmla="*/ 2697670 w 5505450"/>
                                    <a:gd name="connsiteY21" fmla="*/ 3067050 h 3067050"/>
                                    <a:gd name="connsiteX22" fmla="*/ 2147125 w 5505450"/>
                                    <a:gd name="connsiteY22" fmla="*/ 3067050 h 3067050"/>
                                    <a:gd name="connsiteX23" fmla="*/ 1596580 w 5505450"/>
                                    <a:gd name="connsiteY23" fmla="*/ 3067050 h 3067050"/>
                                    <a:gd name="connsiteX24" fmla="*/ 1046035 w 5505450"/>
                                    <a:gd name="connsiteY24" fmla="*/ 3067050 h 3067050"/>
                                    <a:gd name="connsiteX25" fmla="*/ 0 w 5505450"/>
                                    <a:gd name="connsiteY25" fmla="*/ 3067050 h 3067050"/>
                                    <a:gd name="connsiteX26" fmla="*/ 0 w 5505450"/>
                                    <a:gd name="connsiteY26" fmla="*/ 2647886 h 3067050"/>
                                    <a:gd name="connsiteX27" fmla="*/ 0 w 5505450"/>
                                    <a:gd name="connsiteY27" fmla="*/ 2106040 h 3067050"/>
                                    <a:gd name="connsiteX28" fmla="*/ 0 w 5505450"/>
                                    <a:gd name="connsiteY28" fmla="*/ 1656207 h 3067050"/>
                                    <a:gd name="connsiteX29" fmla="*/ 0 w 5505450"/>
                                    <a:gd name="connsiteY29" fmla="*/ 1145032 h 3067050"/>
                                    <a:gd name="connsiteX30" fmla="*/ 0 w 5505450"/>
                                    <a:gd name="connsiteY30" fmla="*/ 725868 h 3067050"/>
                                    <a:gd name="connsiteX31" fmla="*/ 0 w 5505450"/>
                                    <a:gd name="connsiteY31" fmla="*/ 0 h 3067050"/>
                                    <a:gd name="connsiteX0" fmla="*/ 0 w 5505450"/>
                                    <a:gd name="connsiteY0" fmla="*/ 0 h 3067050"/>
                                    <a:gd name="connsiteX1" fmla="*/ 385381 w 5505450"/>
                                    <a:gd name="connsiteY1" fmla="*/ 0 h 3067050"/>
                                    <a:gd name="connsiteX2" fmla="*/ 770763 w 5505450"/>
                                    <a:gd name="connsiteY2" fmla="*/ 0 h 3067050"/>
                                    <a:gd name="connsiteX3" fmla="*/ 1376362 w 5505450"/>
                                    <a:gd name="connsiteY3" fmla="*/ 0 h 3067050"/>
                                    <a:gd name="connsiteX4" fmla="*/ 2037016 w 5505450"/>
                                    <a:gd name="connsiteY4" fmla="*/ 0 h 3067050"/>
                                    <a:gd name="connsiteX5" fmla="*/ 2697670 w 5505450"/>
                                    <a:gd name="connsiteY5" fmla="*/ 0 h 3067050"/>
                                    <a:gd name="connsiteX6" fmla="*/ 3303270 w 5505450"/>
                                    <a:gd name="connsiteY6" fmla="*/ 0 h 3067050"/>
                                    <a:gd name="connsiteX7" fmla="*/ 3908869 w 5505450"/>
                                    <a:gd name="connsiteY7" fmla="*/ 0 h 3067050"/>
                                    <a:gd name="connsiteX8" fmla="*/ 4459414 w 5505450"/>
                                    <a:gd name="connsiteY8" fmla="*/ 0 h 3067050"/>
                                    <a:gd name="connsiteX9" fmla="*/ 5505450 w 5505450"/>
                                    <a:gd name="connsiteY9" fmla="*/ 0 h 3067050"/>
                                    <a:gd name="connsiteX10" fmla="*/ 5505450 w 5505450"/>
                                    <a:gd name="connsiteY10" fmla="*/ 480504 h 3067050"/>
                                    <a:gd name="connsiteX11" fmla="*/ 5505450 w 5505450"/>
                                    <a:gd name="connsiteY11" fmla="*/ 1022350 h 3067050"/>
                                    <a:gd name="connsiteX12" fmla="*/ 5505450 w 5505450"/>
                                    <a:gd name="connsiteY12" fmla="*/ 1533525 h 3067050"/>
                                    <a:gd name="connsiteX13" fmla="*/ 5505450 w 5505450"/>
                                    <a:gd name="connsiteY13" fmla="*/ 2014029 h 3067050"/>
                                    <a:gd name="connsiteX14" fmla="*/ 5505450 w 5505450"/>
                                    <a:gd name="connsiteY14" fmla="*/ 2525204 h 3067050"/>
                                    <a:gd name="connsiteX15" fmla="*/ 5505450 w 5505450"/>
                                    <a:gd name="connsiteY15" fmla="*/ 3067050 h 3067050"/>
                                    <a:gd name="connsiteX16" fmla="*/ 4844795 w 5505450"/>
                                    <a:gd name="connsiteY16" fmla="*/ 3067050 h 3067050"/>
                                    <a:gd name="connsiteX17" fmla="*/ 4294251 w 5505450"/>
                                    <a:gd name="connsiteY17" fmla="*/ 3067050 h 3067050"/>
                                    <a:gd name="connsiteX18" fmla="*/ 3688651 w 5505450"/>
                                    <a:gd name="connsiteY18" fmla="*/ 3067050 h 3067050"/>
                                    <a:gd name="connsiteX19" fmla="*/ 3138106 w 5505450"/>
                                    <a:gd name="connsiteY19" fmla="*/ 3067050 h 3067050"/>
                                    <a:gd name="connsiteX20" fmla="*/ 2642616 w 5505450"/>
                                    <a:gd name="connsiteY20" fmla="*/ 3067050 h 3067050"/>
                                    <a:gd name="connsiteX21" fmla="*/ 2147125 w 5505450"/>
                                    <a:gd name="connsiteY21" fmla="*/ 3067050 h 3067050"/>
                                    <a:gd name="connsiteX22" fmla="*/ 1486471 w 5505450"/>
                                    <a:gd name="connsiteY22" fmla="*/ 3067050 h 3067050"/>
                                    <a:gd name="connsiteX23" fmla="*/ 935926 w 5505450"/>
                                    <a:gd name="connsiteY23" fmla="*/ 3067050 h 3067050"/>
                                    <a:gd name="connsiteX24" fmla="*/ 550544 w 5505450"/>
                                    <a:gd name="connsiteY24" fmla="*/ 3067050 h 3067050"/>
                                    <a:gd name="connsiteX25" fmla="*/ 0 w 5505450"/>
                                    <a:gd name="connsiteY25" fmla="*/ 3067050 h 3067050"/>
                                    <a:gd name="connsiteX26" fmla="*/ 0 w 5505450"/>
                                    <a:gd name="connsiteY26" fmla="*/ 2647886 h 3067050"/>
                                    <a:gd name="connsiteX27" fmla="*/ 0 w 5505450"/>
                                    <a:gd name="connsiteY27" fmla="*/ 2167381 h 3067050"/>
                                    <a:gd name="connsiteX28" fmla="*/ 0 w 5505450"/>
                                    <a:gd name="connsiteY28" fmla="*/ 1656207 h 3067050"/>
                                    <a:gd name="connsiteX29" fmla="*/ 0 w 5505450"/>
                                    <a:gd name="connsiteY29" fmla="*/ 1175702 h 3067050"/>
                                    <a:gd name="connsiteX30" fmla="*/ 0 w 5505450"/>
                                    <a:gd name="connsiteY30" fmla="*/ 664527 h 3067050"/>
                                    <a:gd name="connsiteX31" fmla="*/ 0 w 5505450"/>
                                    <a:gd name="connsiteY31" fmla="*/ 0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505450" h="3067050" fill="none" extrusionOk="0">
                                      <a:moveTo>
                                        <a:pt x="0" y="0"/>
                                      </a:moveTo>
                                      <a:cubicBezTo>
                                        <a:pt x="206086" y="-21466"/>
                                        <a:pt x="385996" y="18097"/>
                                        <a:pt x="495490" y="0"/>
                                      </a:cubicBezTo>
                                      <a:cubicBezTo>
                                        <a:pt x="591718" y="2442"/>
                                        <a:pt x="851984" y="-20370"/>
                                        <a:pt x="990981" y="0"/>
                                      </a:cubicBezTo>
                                      <a:cubicBezTo>
                                        <a:pt x="1153362" y="19855"/>
                                        <a:pt x="1361482" y="-34265"/>
                                        <a:pt x="1486471" y="0"/>
                                      </a:cubicBezTo>
                                      <a:cubicBezTo>
                                        <a:pt x="1651698" y="29269"/>
                                        <a:pt x="1798934" y="-1948"/>
                                        <a:pt x="2037016" y="0"/>
                                      </a:cubicBezTo>
                                      <a:cubicBezTo>
                                        <a:pt x="2251578" y="-20418"/>
                                        <a:pt x="2289735" y="-6045"/>
                                        <a:pt x="2422398" y="0"/>
                                      </a:cubicBezTo>
                                      <a:cubicBezTo>
                                        <a:pt x="2546504" y="4868"/>
                                        <a:pt x="2826923" y="-36747"/>
                                        <a:pt x="2917888" y="0"/>
                                      </a:cubicBezTo>
                                      <a:cubicBezTo>
                                        <a:pt x="3026287" y="21895"/>
                                        <a:pt x="3335021" y="-49"/>
                                        <a:pt x="3468433" y="0"/>
                                      </a:cubicBezTo>
                                      <a:cubicBezTo>
                                        <a:pt x="3639797" y="-9501"/>
                                        <a:pt x="3775384" y="-32161"/>
                                        <a:pt x="4018978" y="0"/>
                                      </a:cubicBezTo>
                                      <a:cubicBezTo>
                                        <a:pt x="4265299" y="17491"/>
                                        <a:pt x="4398206" y="10193"/>
                                        <a:pt x="4624578" y="0"/>
                                      </a:cubicBezTo>
                                      <a:cubicBezTo>
                                        <a:pt x="4851255" y="585"/>
                                        <a:pt x="4883443" y="-9346"/>
                                        <a:pt x="5009959" y="0"/>
                                      </a:cubicBezTo>
                                      <a:cubicBezTo>
                                        <a:pt x="5147272" y="-1561"/>
                                        <a:pt x="5313792" y="-15431"/>
                                        <a:pt x="5505450" y="0"/>
                                      </a:cubicBezTo>
                                      <a:cubicBezTo>
                                        <a:pt x="5526278" y="197367"/>
                                        <a:pt x="5520796" y="417651"/>
                                        <a:pt x="5505450" y="572515"/>
                                      </a:cubicBezTo>
                                      <a:cubicBezTo>
                                        <a:pt x="5482449" y="725074"/>
                                        <a:pt x="5493738" y="932859"/>
                                        <a:pt x="5505450" y="1083691"/>
                                      </a:cubicBezTo>
                                      <a:cubicBezTo>
                                        <a:pt x="5481171" y="1215882"/>
                                        <a:pt x="5502514" y="1347519"/>
                                        <a:pt x="5505450" y="1594866"/>
                                      </a:cubicBezTo>
                                      <a:cubicBezTo>
                                        <a:pt x="5497046" y="1813474"/>
                                        <a:pt x="5522759" y="2010218"/>
                                        <a:pt x="5505450" y="2136711"/>
                                      </a:cubicBezTo>
                                      <a:cubicBezTo>
                                        <a:pt x="5489204" y="2298627"/>
                                        <a:pt x="5592093" y="2671212"/>
                                        <a:pt x="5505450" y="3067050"/>
                                      </a:cubicBezTo>
                                      <a:cubicBezTo>
                                        <a:pt x="5355610" y="3061923"/>
                                        <a:pt x="5192258" y="3097550"/>
                                        <a:pt x="5009959" y="3067050"/>
                                      </a:cubicBezTo>
                                      <a:cubicBezTo>
                                        <a:pt x="4874502" y="3058537"/>
                                        <a:pt x="4660786" y="3059249"/>
                                        <a:pt x="4404359" y="3067050"/>
                                      </a:cubicBezTo>
                                      <a:cubicBezTo>
                                        <a:pt x="4161791" y="3030864"/>
                                        <a:pt x="3988258" y="3090179"/>
                                        <a:pt x="3853814" y="3067050"/>
                                      </a:cubicBezTo>
                                      <a:cubicBezTo>
                                        <a:pt x="3720460" y="3097330"/>
                                        <a:pt x="3558106" y="3015324"/>
                                        <a:pt x="3303270" y="3067050"/>
                                      </a:cubicBezTo>
                                      <a:cubicBezTo>
                                        <a:pt x="3051718" y="3090496"/>
                                        <a:pt x="2828596" y="3042683"/>
                                        <a:pt x="2697670" y="3067050"/>
                                      </a:cubicBezTo>
                                      <a:cubicBezTo>
                                        <a:pt x="2562136" y="3091023"/>
                                        <a:pt x="2267477" y="3075930"/>
                                        <a:pt x="2147125" y="3067050"/>
                                      </a:cubicBezTo>
                                      <a:cubicBezTo>
                                        <a:pt x="2037539" y="3059061"/>
                                        <a:pt x="1836669" y="3097450"/>
                                        <a:pt x="1596580" y="3067050"/>
                                      </a:cubicBezTo>
                                      <a:cubicBezTo>
                                        <a:pt x="1350927" y="3064523"/>
                                        <a:pt x="1313126" y="3049523"/>
                                        <a:pt x="1046035" y="3067050"/>
                                      </a:cubicBezTo>
                                      <a:cubicBezTo>
                                        <a:pt x="793985" y="3058511"/>
                                        <a:pt x="435178" y="3017837"/>
                                        <a:pt x="0" y="3067050"/>
                                      </a:cubicBezTo>
                                      <a:cubicBezTo>
                                        <a:pt x="-32839" y="2933753"/>
                                        <a:pt x="-13845" y="2816686"/>
                                        <a:pt x="0" y="2647886"/>
                                      </a:cubicBezTo>
                                      <a:cubicBezTo>
                                        <a:pt x="-11917" y="2498029"/>
                                        <a:pt x="-18241" y="2227881"/>
                                        <a:pt x="0" y="2106040"/>
                                      </a:cubicBezTo>
                                      <a:cubicBezTo>
                                        <a:pt x="-1697" y="1990651"/>
                                        <a:pt x="-12675" y="1824801"/>
                                        <a:pt x="0" y="1656207"/>
                                      </a:cubicBezTo>
                                      <a:cubicBezTo>
                                        <a:pt x="-375" y="1511866"/>
                                        <a:pt x="-1437" y="1249819"/>
                                        <a:pt x="0" y="1145032"/>
                                      </a:cubicBezTo>
                                      <a:cubicBezTo>
                                        <a:pt x="-46555" y="1029947"/>
                                        <a:pt x="3079" y="923673"/>
                                        <a:pt x="0" y="725868"/>
                                      </a:cubicBezTo>
                                      <a:cubicBezTo>
                                        <a:pt x="-28373" y="526859"/>
                                        <a:pt x="-64092" y="351994"/>
                                        <a:pt x="0" y="0"/>
                                      </a:cubicBezTo>
                                      <a:close/>
                                    </a:path>
                                    <a:path w="5505450" h="3067050" stroke="0" extrusionOk="0">
                                      <a:moveTo>
                                        <a:pt x="0" y="0"/>
                                      </a:moveTo>
                                      <a:cubicBezTo>
                                        <a:pt x="119405" y="26086"/>
                                        <a:pt x="217505" y="15114"/>
                                        <a:pt x="385381" y="0"/>
                                      </a:cubicBezTo>
                                      <a:cubicBezTo>
                                        <a:pt x="559134" y="-4173"/>
                                        <a:pt x="599343" y="-617"/>
                                        <a:pt x="770763" y="0"/>
                                      </a:cubicBezTo>
                                      <a:cubicBezTo>
                                        <a:pt x="964743" y="7588"/>
                                        <a:pt x="1241175" y="-18606"/>
                                        <a:pt x="1376362" y="0"/>
                                      </a:cubicBezTo>
                                      <a:cubicBezTo>
                                        <a:pt x="1510979" y="57047"/>
                                        <a:pt x="1701753" y="3287"/>
                                        <a:pt x="2037016" y="0"/>
                                      </a:cubicBezTo>
                                      <a:cubicBezTo>
                                        <a:pt x="2344456" y="995"/>
                                        <a:pt x="2448705" y="-20801"/>
                                        <a:pt x="2697670" y="0"/>
                                      </a:cubicBezTo>
                                      <a:cubicBezTo>
                                        <a:pt x="2921963" y="31950"/>
                                        <a:pt x="3061271" y="21325"/>
                                        <a:pt x="3303270" y="0"/>
                                      </a:cubicBezTo>
                                      <a:cubicBezTo>
                                        <a:pt x="3559591" y="-16489"/>
                                        <a:pt x="3773367" y="34340"/>
                                        <a:pt x="3908869" y="0"/>
                                      </a:cubicBezTo>
                                      <a:cubicBezTo>
                                        <a:pt x="4091782" y="-46587"/>
                                        <a:pt x="4236492" y="-18671"/>
                                        <a:pt x="4459414" y="0"/>
                                      </a:cubicBezTo>
                                      <a:cubicBezTo>
                                        <a:pt x="4678900" y="-25315"/>
                                        <a:pt x="5267774" y="-27033"/>
                                        <a:pt x="5505450" y="0"/>
                                      </a:cubicBezTo>
                                      <a:cubicBezTo>
                                        <a:pt x="5501290" y="220384"/>
                                        <a:pt x="5476532" y="328610"/>
                                        <a:pt x="5505450" y="480504"/>
                                      </a:cubicBezTo>
                                      <a:cubicBezTo>
                                        <a:pt x="5535632" y="623565"/>
                                        <a:pt x="5471358" y="886042"/>
                                        <a:pt x="5505450" y="1022350"/>
                                      </a:cubicBezTo>
                                      <a:cubicBezTo>
                                        <a:pt x="5487806" y="1191853"/>
                                        <a:pt x="5531936" y="1337812"/>
                                        <a:pt x="5505450" y="1533525"/>
                                      </a:cubicBezTo>
                                      <a:cubicBezTo>
                                        <a:pt x="5461444" y="1729304"/>
                                        <a:pt x="5489144" y="1856902"/>
                                        <a:pt x="5505450" y="2014029"/>
                                      </a:cubicBezTo>
                                      <a:cubicBezTo>
                                        <a:pt x="5518236" y="2157329"/>
                                        <a:pt x="5477532" y="2342380"/>
                                        <a:pt x="5505450" y="2525204"/>
                                      </a:cubicBezTo>
                                      <a:cubicBezTo>
                                        <a:pt x="5540583" y="2663418"/>
                                        <a:pt x="5495135" y="2942665"/>
                                        <a:pt x="5505450" y="3067050"/>
                                      </a:cubicBezTo>
                                      <a:cubicBezTo>
                                        <a:pt x="5311949" y="3066260"/>
                                        <a:pt x="5163392" y="3092797"/>
                                        <a:pt x="4844795" y="3067050"/>
                                      </a:cubicBezTo>
                                      <a:cubicBezTo>
                                        <a:pt x="4513690" y="3062116"/>
                                        <a:pt x="4456282" y="3038610"/>
                                        <a:pt x="4294251" y="3067050"/>
                                      </a:cubicBezTo>
                                      <a:cubicBezTo>
                                        <a:pt x="4150615" y="3110422"/>
                                        <a:pt x="3960610" y="3043219"/>
                                        <a:pt x="3688651" y="3067050"/>
                                      </a:cubicBezTo>
                                      <a:cubicBezTo>
                                        <a:pt x="3438531" y="3064456"/>
                                        <a:pt x="3293138" y="3049161"/>
                                        <a:pt x="3138106" y="3067050"/>
                                      </a:cubicBezTo>
                                      <a:cubicBezTo>
                                        <a:pt x="2994714" y="3096573"/>
                                        <a:pt x="2765642" y="3058124"/>
                                        <a:pt x="2642616" y="3067050"/>
                                      </a:cubicBezTo>
                                      <a:cubicBezTo>
                                        <a:pt x="2509138" y="3067365"/>
                                        <a:pt x="2254569" y="3078313"/>
                                        <a:pt x="2147125" y="3067050"/>
                                      </a:cubicBezTo>
                                      <a:cubicBezTo>
                                        <a:pt x="2026496" y="3069138"/>
                                        <a:pt x="1781638" y="3097393"/>
                                        <a:pt x="1486471" y="3067050"/>
                                      </a:cubicBezTo>
                                      <a:cubicBezTo>
                                        <a:pt x="1160705" y="3037613"/>
                                        <a:pt x="1161943" y="3056826"/>
                                        <a:pt x="935926" y="3067050"/>
                                      </a:cubicBezTo>
                                      <a:cubicBezTo>
                                        <a:pt x="710539" y="3075368"/>
                                        <a:pt x="700106" y="3084090"/>
                                        <a:pt x="550544" y="3067050"/>
                                      </a:cubicBezTo>
                                      <a:cubicBezTo>
                                        <a:pt x="396111" y="3034816"/>
                                        <a:pt x="96033" y="3075307"/>
                                        <a:pt x="0" y="3067050"/>
                                      </a:cubicBezTo>
                                      <a:cubicBezTo>
                                        <a:pt x="-14627" y="2868898"/>
                                        <a:pt x="-23947" y="2850749"/>
                                        <a:pt x="0" y="2647886"/>
                                      </a:cubicBezTo>
                                      <a:cubicBezTo>
                                        <a:pt x="8778" y="2451001"/>
                                        <a:pt x="-23029" y="2334605"/>
                                        <a:pt x="0" y="2167381"/>
                                      </a:cubicBezTo>
                                      <a:cubicBezTo>
                                        <a:pt x="4710" y="1978244"/>
                                        <a:pt x="18553" y="1876238"/>
                                        <a:pt x="0" y="1656207"/>
                                      </a:cubicBezTo>
                                      <a:cubicBezTo>
                                        <a:pt x="-1012" y="1461178"/>
                                        <a:pt x="23956" y="1404603"/>
                                        <a:pt x="0" y="1175702"/>
                                      </a:cubicBezTo>
                                      <a:cubicBezTo>
                                        <a:pt x="-15352" y="942592"/>
                                        <a:pt x="19514" y="906358"/>
                                        <a:pt x="0" y="664527"/>
                                      </a:cubicBezTo>
                                      <a:cubicBezTo>
                                        <a:pt x="-23491" y="451400"/>
                                        <a:pt x="-12344" y="230928"/>
                                        <a:pt x="0" y="0"/>
                                      </a:cubicBezTo>
                                      <a:close/>
                                    </a:path>
                                    <a:path w="5505450" h="3067050" fill="none" stroke="0" extrusionOk="0">
                                      <a:moveTo>
                                        <a:pt x="0" y="0"/>
                                      </a:moveTo>
                                      <a:cubicBezTo>
                                        <a:pt x="209786" y="-5624"/>
                                        <a:pt x="390970" y="11736"/>
                                        <a:pt x="495490" y="0"/>
                                      </a:cubicBezTo>
                                      <a:cubicBezTo>
                                        <a:pt x="576899" y="-33042"/>
                                        <a:pt x="876492" y="-17579"/>
                                        <a:pt x="990981" y="0"/>
                                      </a:cubicBezTo>
                                      <a:cubicBezTo>
                                        <a:pt x="1105922" y="15991"/>
                                        <a:pt x="1304309" y="-30943"/>
                                        <a:pt x="1486471" y="0"/>
                                      </a:cubicBezTo>
                                      <a:cubicBezTo>
                                        <a:pt x="1645545" y="11772"/>
                                        <a:pt x="1825735" y="2101"/>
                                        <a:pt x="2037016" y="0"/>
                                      </a:cubicBezTo>
                                      <a:cubicBezTo>
                                        <a:pt x="2244415" y="-25332"/>
                                        <a:pt x="2299180" y="-16379"/>
                                        <a:pt x="2422398" y="0"/>
                                      </a:cubicBezTo>
                                      <a:cubicBezTo>
                                        <a:pt x="2552723" y="35925"/>
                                        <a:pt x="2820010" y="-12457"/>
                                        <a:pt x="2917888" y="0"/>
                                      </a:cubicBezTo>
                                      <a:cubicBezTo>
                                        <a:pt x="3006369" y="16272"/>
                                        <a:pt x="3316812" y="6458"/>
                                        <a:pt x="3468433" y="0"/>
                                      </a:cubicBezTo>
                                      <a:cubicBezTo>
                                        <a:pt x="3646399" y="-10845"/>
                                        <a:pt x="3762947" y="-25609"/>
                                        <a:pt x="4018978" y="0"/>
                                      </a:cubicBezTo>
                                      <a:cubicBezTo>
                                        <a:pt x="4246600" y="45804"/>
                                        <a:pt x="4410626" y="-25075"/>
                                        <a:pt x="4624578" y="0"/>
                                      </a:cubicBezTo>
                                      <a:cubicBezTo>
                                        <a:pt x="4846665" y="-6661"/>
                                        <a:pt x="4890054" y="-13346"/>
                                        <a:pt x="5009959" y="0"/>
                                      </a:cubicBezTo>
                                      <a:cubicBezTo>
                                        <a:pt x="5132390" y="-16371"/>
                                        <a:pt x="5330917" y="13186"/>
                                        <a:pt x="5505450" y="0"/>
                                      </a:cubicBezTo>
                                      <a:cubicBezTo>
                                        <a:pt x="5514054" y="199097"/>
                                        <a:pt x="5523720" y="453776"/>
                                        <a:pt x="5505450" y="572515"/>
                                      </a:cubicBezTo>
                                      <a:cubicBezTo>
                                        <a:pt x="5480908" y="716393"/>
                                        <a:pt x="5513621" y="950402"/>
                                        <a:pt x="5505450" y="1083691"/>
                                      </a:cubicBezTo>
                                      <a:cubicBezTo>
                                        <a:pt x="5515715" y="1230415"/>
                                        <a:pt x="5544517" y="1400813"/>
                                        <a:pt x="5505450" y="1594866"/>
                                      </a:cubicBezTo>
                                      <a:cubicBezTo>
                                        <a:pt x="5481921" y="1804706"/>
                                        <a:pt x="5508908" y="2020032"/>
                                        <a:pt x="5505450" y="2136711"/>
                                      </a:cubicBezTo>
                                      <a:cubicBezTo>
                                        <a:pt x="5556191" y="2306744"/>
                                        <a:pt x="5499178" y="2743646"/>
                                        <a:pt x="5505450" y="3067050"/>
                                      </a:cubicBezTo>
                                      <a:cubicBezTo>
                                        <a:pt x="5337807" y="3049137"/>
                                        <a:pt x="5187915" y="3113293"/>
                                        <a:pt x="5009959" y="3067050"/>
                                      </a:cubicBezTo>
                                      <a:cubicBezTo>
                                        <a:pt x="4836998" y="3030438"/>
                                        <a:pt x="4630451" y="3057905"/>
                                        <a:pt x="4404359" y="3067050"/>
                                      </a:cubicBezTo>
                                      <a:cubicBezTo>
                                        <a:pt x="4163290" y="3043346"/>
                                        <a:pt x="3959635" y="3052712"/>
                                        <a:pt x="3853814" y="3067050"/>
                                      </a:cubicBezTo>
                                      <a:cubicBezTo>
                                        <a:pt x="3735482" y="3060845"/>
                                        <a:pt x="3587640" y="3045872"/>
                                        <a:pt x="3303270" y="3067050"/>
                                      </a:cubicBezTo>
                                      <a:cubicBezTo>
                                        <a:pt x="3047483" y="3071305"/>
                                        <a:pt x="2831949" y="3057004"/>
                                        <a:pt x="2697670" y="3067050"/>
                                      </a:cubicBezTo>
                                      <a:cubicBezTo>
                                        <a:pt x="2553896" y="3112021"/>
                                        <a:pt x="2283864" y="3070728"/>
                                        <a:pt x="2147125" y="3067050"/>
                                      </a:cubicBezTo>
                                      <a:cubicBezTo>
                                        <a:pt x="1987274" y="3037598"/>
                                        <a:pt x="1866046" y="3044674"/>
                                        <a:pt x="1596580" y="3067050"/>
                                      </a:cubicBezTo>
                                      <a:cubicBezTo>
                                        <a:pt x="1352982" y="3076147"/>
                                        <a:pt x="1309717" y="3048607"/>
                                        <a:pt x="1046035" y="3067050"/>
                                      </a:cubicBezTo>
                                      <a:cubicBezTo>
                                        <a:pt x="725998" y="3045953"/>
                                        <a:pt x="411623" y="2999927"/>
                                        <a:pt x="0" y="3067050"/>
                                      </a:cubicBezTo>
                                      <a:cubicBezTo>
                                        <a:pt x="-34127" y="2933844"/>
                                        <a:pt x="12525" y="2811474"/>
                                        <a:pt x="0" y="2647886"/>
                                      </a:cubicBezTo>
                                      <a:cubicBezTo>
                                        <a:pt x="-15200" y="2477461"/>
                                        <a:pt x="-17093" y="2205278"/>
                                        <a:pt x="0" y="2106040"/>
                                      </a:cubicBezTo>
                                      <a:cubicBezTo>
                                        <a:pt x="-1723" y="1993376"/>
                                        <a:pt x="2704" y="1784467"/>
                                        <a:pt x="0" y="1656207"/>
                                      </a:cubicBezTo>
                                      <a:cubicBezTo>
                                        <a:pt x="-12695" y="1510838"/>
                                        <a:pt x="22450" y="1272662"/>
                                        <a:pt x="0" y="1145032"/>
                                      </a:cubicBezTo>
                                      <a:cubicBezTo>
                                        <a:pt x="-39013" y="1016201"/>
                                        <a:pt x="37512" y="923642"/>
                                        <a:pt x="0" y="725868"/>
                                      </a:cubicBezTo>
                                      <a:cubicBezTo>
                                        <a:pt x="-22623" y="561087"/>
                                        <a:pt x="-33222" y="307325"/>
                                        <a:pt x="0" y="0"/>
                                      </a:cubicBezTo>
                                      <a:close/>
                                    </a:path>
                                  </a:pathLst>
                                </a:custGeom>
                                <ask:type>
                                  <ask:lineSketchFreehand/>
                                </ask:type>
                              </ask:lineSketchStyleProps>
                            </a:ext>
                          </a:extLst>
                        </a:ln>
                      </wps:spPr>
                      <wps:txbx>
                        <w:txbxContent>
                          <w:p w14:paraId="1C4F06E4" w14:textId="01FC949C" w:rsidR="004670F2" w:rsidRDefault="004670F2" w:rsidP="004670F2">
                            <w:r>
                              <w:t xml:space="preserve">Overall reflections on using a regular and coping </w:t>
                            </w:r>
                            <w:r w:rsidR="00A83C98">
                              <w:t>3 step pause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17AE" id="Text Box 43" o:spid="_x0000_s1026" style="position:absolute;left:0;text-align:left;margin-left:2.15pt;margin-top:10.05pt;width:433.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27333,364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" adj="-11796480,,5400" path="m,nfc246343,-1098,467195,23899,596460,v129265,-23899,431638,-17803,596460,c1357742,17803,1603347,-14463,1789380,v186033,14463,413030,24633,662733,c2701816,-24633,2763953,-19775,2916027,v152074,19775,475434,-19407,596459,c3633511,19407,3993462,-6489,4175220,v181758,6489,381355,-25341,662733,c5119331,25341,5296615,5217,5566960,v270345,-5217,310133,-12702,463913,c6184653,12702,6430416,16718,6627333,v-7279,253531,32344,502851,,680381c6594989,857911,6636973,1125049,6627333,1287865v-9640,162816,24843,348676,,607483c6602490,2154155,6633112,2391047,6627333,2539280v-5779,148233,26233,658868,,1105620c6426020,3635807,6237579,3674292,6030873,3644900v-206706,-29392,-432955,19003,-729007,c5005814,3625897,4788478,3648624,4639133,3644900v-149345,-3724,-363993,-27605,-662733,c3677660,3672505,3412180,3622202,3247393,3644900v-164787,22698,-510429,3809,-662733,c2432356,3641091,2216526,3634111,1921927,3644900v-294599,10789,-346412,-19009,-662734,c942871,3663909,501749,3590374,,3644900,-11777,3470300,-8879,3328340,,3146764,8879,2965188,-8105,2655168,,2502831,8105,2350494,21413,2145481,,1968246,-21413,1791012,26013,1493615,,1360763,-26013,1227911,10574,1084125,,862626,-10574,641127,-37382,408354,,xem,nsc156566,15827,255022,10667,463913,,672804,-10667,718383,-4352,927827,v209444,4352,560737,-25589,729006,c1825102,25589,2058358,14173,2452113,v393755,-14173,519854,-26148,795280,c3522819,26148,3687679,30936,3976400,v288721,-30936,530432,32261,729006,c4903980,-32261,5100873,-8142,5368140,v267267,8142,964900,-50879,1259193,c6629736,280748,6600622,419037,6627333,571034v26711,151997,-13648,483658,,643933c6640981,1375242,6654863,1608900,6627333,1822450v-27530,213550,-15993,411041,,571034c6643326,2553477,6600342,2817976,6627333,3000968v26991,182992,26226,488847,,643932c6426231,3635418,6224740,3631861,5832053,3644900v-392687,13039,-463909,-31417,-662733,c4970496,3676317,4744392,3651289,4440313,3644900v-304079,-6389,-485123,-27890,-662733,c3599970,3672790,3343567,3638323,3181120,3644900v-162447,6577,-465897,-6249,-596460,c2454097,3651149,2182362,3676860,1789380,3644900v-392982,-31960,-389390,-11937,-662733,c853304,3656837,842723,3667809,662733,3644900v-179990,-22909,-521391,-2737,-662733,c-20840,3411281,-23359,3384723,,3146764,23359,2908805,-2389,2776161,,2575729,2389,2375297,9840,2195568,,1968246,-9840,1740924,27565,1667428,,1397212,-27565,1126996,20670,1085011,,789728,-20670,494445,1006,290972,,xe" fillcolor="window" strokecolor="windowText" strokeweight="1pt">
                <v:stroke joinstyle="miter"/>
                <v:formulas/>
                <v:path arrowok="t" o:extrusionok="f" o:connecttype="custom" o:connectlocs="0,0;495491,0;990981,0;1486472,0;2037016,0;2422398,0;2917888,0;3468434,0;4018978,0;4624578,0;5009959,0;5505450,0;5505450,572516;5505450,1083691;5505450,1594866;5505450,2136711;5505450,3067050;5009959,3067050;4404360,3067050;3853815,3067050;3303270,3067050;2697670,3067050;2147126,3067050;1596581,3067050;1046035,3067050;0,3067050;0,2647887;0,2106041;0,1656207;0,1145032;0,725868;0,0" o:connectangles="0,0,0,0,0,0,0,0,0,0,0,0,0,0,0,0,0,0,0,0,0,0,0,0,0,0,0,0,0,0,0,0" textboxrect="0,0,6627333,3644900"/>
                <v:textbox>
                  <w:txbxContent>
                    <w:p w14:paraId="1C4F06E4" w14:textId="01FC949C" w:rsidR="004670F2" w:rsidRDefault="004670F2" w:rsidP="004670F2">
                      <w:r>
                        <w:t xml:space="preserve">Overall reflections on using a regular and coping </w:t>
                      </w:r>
                      <w:r w:rsidR="00A83C98">
                        <w:t>3 step pause</w:t>
                      </w:r>
                      <w:r>
                        <w:t xml:space="preserve">? </w:t>
                      </w:r>
                    </w:p>
                  </w:txbxContent>
                </v:textbox>
              </v:shape>
            </w:pict>
          </mc:Fallback>
        </mc:AlternateContent>
      </w:r>
    </w:p>
    <w:p w14:paraId="5DADBB73" w14:textId="77777777" w:rsidR="0064713A" w:rsidRPr="009678AB" w:rsidRDefault="0064713A" w:rsidP="0064713A">
      <w:pPr>
        <w:keepNext/>
        <w:tabs>
          <w:tab w:val="left" w:pos="2160"/>
          <w:tab w:val="left" w:pos="2880"/>
          <w:tab w:val="left" w:pos="3600"/>
          <w:tab w:val="left" w:pos="4320"/>
          <w:tab w:val="left" w:pos="5040"/>
          <w:tab w:val="left" w:pos="5760"/>
          <w:tab w:val="left" w:pos="6480"/>
          <w:tab w:val="left" w:pos="7200"/>
          <w:tab w:val="left" w:pos="7920"/>
        </w:tabs>
        <w:spacing w:after="0"/>
        <w:ind w:right="43"/>
        <w:outlineLvl w:val="7"/>
        <w:rPr>
          <w:rFonts w:ascii="Calibri" w:eastAsia="Calibri" w:hAnsi="Calibri" w:cs="Calibri"/>
          <w:b/>
          <w:color w:val="000000"/>
          <w:szCs w:val="24"/>
        </w:rPr>
      </w:pPr>
      <w:r w:rsidRPr="009678AB">
        <w:rPr>
          <w:rFonts w:ascii="Calibri" w:eastAsia="Calibri" w:hAnsi="Calibri" w:cs="Calibri"/>
          <w:b/>
          <w:noProof/>
          <w:color w:val="000000"/>
          <w:szCs w:val="24"/>
          <w:lang w:eastAsia="en-GB"/>
        </w:rPr>
        <mc:AlternateContent>
          <mc:Choice Requires="wps">
            <w:drawing>
              <wp:anchor distT="0" distB="0" distL="114300" distR="114300" simplePos="0" relativeHeight="251666432" behindDoc="0" locked="0" layoutInCell="1" allowOverlap="1" wp14:anchorId="37BB3D88" wp14:editId="253455F0">
                <wp:simplePos x="0" y="0"/>
                <wp:positionH relativeFrom="column">
                  <wp:posOffset>1644650</wp:posOffset>
                </wp:positionH>
                <wp:positionV relativeFrom="paragraph">
                  <wp:posOffset>9606915</wp:posOffset>
                </wp:positionV>
                <wp:extent cx="4121727" cy="738664"/>
                <wp:effectExtent l="0" t="0" r="0" b="0"/>
                <wp:wrapNone/>
                <wp:docPr id="39" name="TextBox 6"/>
                <wp:cNvGraphicFramePr/>
                <a:graphic xmlns:a="http://schemas.openxmlformats.org/drawingml/2006/main">
                  <a:graphicData uri="http://schemas.microsoft.com/office/word/2010/wordprocessingShape">
                    <wps:wsp>
                      <wps:cNvSpPr txBox="1"/>
                      <wps:spPr>
                        <a:xfrm>
                          <a:off x="0" y="0"/>
                          <a:ext cx="4121727" cy="738664"/>
                        </a:xfrm>
                        <a:prstGeom prst="rect">
                          <a:avLst/>
                        </a:prstGeom>
                        <a:noFill/>
                      </wps:spPr>
                      <wps:txbx>
                        <w:txbxContent>
                          <w:p w14:paraId="71D690B2" w14:textId="77777777" w:rsidR="0064713A" w:rsidRDefault="0064713A" w:rsidP="0064713A">
                            <w:pPr>
                              <w:pStyle w:val="ListParagraph1"/>
                              <w:numPr>
                                <w:ilvl w:val="0"/>
                                <w:numId w:val="11"/>
                              </w:numPr>
                              <w:rPr>
                                <w:rFonts w:eastAsia="Times New Roman"/>
                                <w:sz w:val="28"/>
                              </w:rPr>
                            </w:pPr>
                            <w:r>
                              <w:rPr>
                                <w:rFonts w:hAnsi="Calibri"/>
                                <w:b/>
                                <w:bCs/>
                                <w:color w:val="000000" w:themeColor="text1"/>
                                <w:kern w:val="24"/>
                                <w:sz w:val="28"/>
                                <w:szCs w:val="28"/>
                                <w:lang w:val="en-US"/>
                              </w:rPr>
                              <w:t>Expanded</w:t>
                            </w:r>
                            <w:r>
                              <w:rPr>
                                <w:rFonts w:hAnsi="Calibri"/>
                                <w:color w:val="000000" w:themeColor="text1"/>
                                <w:kern w:val="24"/>
                                <w:sz w:val="28"/>
                                <w:szCs w:val="28"/>
                                <w:lang w:val="en-US"/>
                              </w:rPr>
                              <w:t xml:space="preserve"> awareness,</w:t>
                            </w:r>
                          </w:p>
                          <w:p w14:paraId="4F79FFCA" w14:textId="77777777" w:rsidR="0064713A" w:rsidRDefault="0064713A" w:rsidP="0064713A">
                            <w:pPr>
                              <w:pStyle w:val="ListParagraph1"/>
                              <w:numPr>
                                <w:ilvl w:val="0"/>
                                <w:numId w:val="11"/>
                              </w:numPr>
                              <w:rPr>
                                <w:rFonts w:eastAsia="Times New Roman"/>
                                <w:sz w:val="28"/>
                              </w:rPr>
                            </w:pPr>
                            <w:r>
                              <w:rPr>
                                <w:rFonts w:hAnsi="Calibri"/>
                                <w:color w:val="000000" w:themeColor="text1"/>
                                <w:kern w:val="24"/>
                                <w:sz w:val="28"/>
                                <w:szCs w:val="28"/>
                                <w:lang w:val="en-US"/>
                              </w:rPr>
                              <w:t xml:space="preserve"> body, mind</w:t>
                            </w:r>
                          </w:p>
                          <w:p w14:paraId="1656BD6E" w14:textId="77777777" w:rsidR="0064713A" w:rsidRDefault="0064713A" w:rsidP="0064713A">
                            <w:pPr>
                              <w:pStyle w:val="ListParagraph1"/>
                              <w:numPr>
                                <w:ilvl w:val="0"/>
                                <w:numId w:val="11"/>
                              </w:numPr>
                              <w:rPr>
                                <w:rFonts w:eastAsia="Times New Roman"/>
                                <w:sz w:val="28"/>
                              </w:rPr>
                            </w:pPr>
                            <w:r>
                              <w:rPr>
                                <w:rFonts w:hAnsi="Calibri"/>
                                <w:color w:val="000000" w:themeColor="text1"/>
                                <w:kern w:val="24"/>
                                <w:sz w:val="28"/>
                                <w:szCs w:val="28"/>
                                <w:lang w:val="en-US"/>
                              </w:rPr>
                              <w:t xml:space="preserve">environment </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BB3D88" id="_x0000_t202" coordsize="21600,21600" o:spt="202" path="m,l,21600r21600,l21600,xe">
                <v:stroke joinstyle="miter"/>
                <v:path gradientshapeok="t" o:connecttype="rect"/>
              </v:shapetype>
              <v:shape id="TextBox 6" o:spid="_x0000_s1027" type="#_x0000_t202" style="position:absolute;left:0;text-align:left;margin-left:129.5pt;margin-top:756.45pt;width:324.55pt;height:5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" filled="f" stroked="f">
                <v:textbox style="mso-fit-shape-to-text:t">
                  <w:txbxContent>
                    <w:p w14:paraId="71D690B2" w14:textId="77777777" w:rsidR="0064713A" w:rsidRDefault="0064713A" w:rsidP="0064713A">
                      <w:pPr>
                        <w:pStyle w:val="ListParagraph1"/>
                        <w:numPr>
                          <w:ilvl w:val="0"/>
                          <w:numId w:val="11"/>
                        </w:numPr>
                        <w:rPr>
                          <w:rFonts w:eastAsia="Times New Roman"/>
                          <w:sz w:val="28"/>
                        </w:rPr>
                      </w:pPr>
                      <w:r>
                        <w:rPr>
                          <w:rFonts w:hAnsi="Calibri"/>
                          <w:b/>
                          <w:bCs/>
                          <w:color w:val="000000" w:themeColor="text1"/>
                          <w:kern w:val="24"/>
                          <w:sz w:val="28"/>
                          <w:szCs w:val="28"/>
                          <w:lang w:val="en-US"/>
                        </w:rPr>
                        <w:t>Expanded</w:t>
                      </w:r>
                      <w:r>
                        <w:rPr>
                          <w:rFonts w:hAnsi="Calibri"/>
                          <w:color w:val="000000" w:themeColor="text1"/>
                          <w:kern w:val="24"/>
                          <w:sz w:val="28"/>
                          <w:szCs w:val="28"/>
                          <w:lang w:val="en-US"/>
                        </w:rPr>
                        <w:t xml:space="preserve"> awareness,</w:t>
                      </w:r>
                    </w:p>
                    <w:p w14:paraId="4F79FFCA" w14:textId="77777777" w:rsidR="0064713A" w:rsidRDefault="0064713A" w:rsidP="0064713A">
                      <w:pPr>
                        <w:pStyle w:val="ListParagraph1"/>
                        <w:numPr>
                          <w:ilvl w:val="0"/>
                          <w:numId w:val="11"/>
                        </w:numPr>
                        <w:rPr>
                          <w:rFonts w:eastAsia="Times New Roman"/>
                          <w:sz w:val="28"/>
                        </w:rPr>
                      </w:pPr>
                      <w:r>
                        <w:rPr>
                          <w:rFonts w:hAnsi="Calibri"/>
                          <w:color w:val="000000" w:themeColor="text1"/>
                          <w:kern w:val="24"/>
                          <w:sz w:val="28"/>
                          <w:szCs w:val="28"/>
                          <w:lang w:val="en-US"/>
                        </w:rPr>
                        <w:t xml:space="preserve"> body, mind</w:t>
                      </w:r>
                    </w:p>
                    <w:p w14:paraId="1656BD6E" w14:textId="77777777" w:rsidR="0064713A" w:rsidRDefault="0064713A" w:rsidP="0064713A">
                      <w:pPr>
                        <w:pStyle w:val="ListParagraph1"/>
                        <w:numPr>
                          <w:ilvl w:val="0"/>
                          <w:numId w:val="11"/>
                        </w:numPr>
                        <w:rPr>
                          <w:rFonts w:eastAsia="Times New Roman"/>
                          <w:sz w:val="28"/>
                        </w:rPr>
                      </w:pPr>
                      <w:r>
                        <w:rPr>
                          <w:rFonts w:hAnsi="Calibri"/>
                          <w:color w:val="000000" w:themeColor="text1"/>
                          <w:kern w:val="24"/>
                          <w:sz w:val="28"/>
                          <w:szCs w:val="28"/>
                          <w:lang w:val="en-US"/>
                        </w:rPr>
                        <w:t xml:space="preserve">environment </w:t>
                      </w:r>
                    </w:p>
                  </w:txbxContent>
                </v:textbox>
              </v:shape>
            </w:pict>
          </mc:Fallback>
        </mc:AlternateContent>
      </w:r>
      <w:r w:rsidRPr="009678AB">
        <w:rPr>
          <w:rFonts w:ascii="Calibri" w:eastAsia="Calibri" w:hAnsi="Calibri" w:cs="Calibri"/>
          <w:b/>
          <w:noProof/>
          <w:color w:val="000000"/>
          <w:szCs w:val="24"/>
          <w:lang w:eastAsia="en-GB"/>
        </w:rPr>
        <mc:AlternateContent>
          <mc:Choice Requires="wps">
            <w:drawing>
              <wp:anchor distT="0" distB="0" distL="114300" distR="114300" simplePos="0" relativeHeight="251667456" behindDoc="0" locked="0" layoutInCell="1" allowOverlap="1" wp14:anchorId="63D18F42" wp14:editId="7971C438">
                <wp:simplePos x="0" y="0"/>
                <wp:positionH relativeFrom="column">
                  <wp:posOffset>1644650</wp:posOffset>
                </wp:positionH>
                <wp:positionV relativeFrom="paragraph">
                  <wp:posOffset>11428095</wp:posOffset>
                </wp:positionV>
                <wp:extent cx="3125873" cy="738664"/>
                <wp:effectExtent l="0" t="0" r="0" b="0"/>
                <wp:wrapNone/>
                <wp:docPr id="40" name="TextBox 7"/>
                <wp:cNvGraphicFramePr/>
                <a:graphic xmlns:a="http://schemas.openxmlformats.org/drawingml/2006/main">
                  <a:graphicData uri="http://schemas.microsoft.com/office/word/2010/wordprocessingShape">
                    <wps:wsp>
                      <wps:cNvSpPr txBox="1"/>
                      <wps:spPr>
                        <a:xfrm>
                          <a:off x="0" y="0"/>
                          <a:ext cx="3125873" cy="738664"/>
                        </a:xfrm>
                        <a:prstGeom prst="rect">
                          <a:avLst/>
                        </a:prstGeom>
                        <a:noFill/>
                      </wps:spPr>
                      <wps:txbx>
                        <w:txbxContent>
                          <w:p w14:paraId="6143A7A0" w14:textId="77777777" w:rsidR="0064713A" w:rsidRDefault="0064713A" w:rsidP="0064713A">
                            <w:pPr>
                              <w:pStyle w:val="ListParagraph1"/>
                              <w:numPr>
                                <w:ilvl w:val="0"/>
                                <w:numId w:val="12"/>
                              </w:numPr>
                              <w:rPr>
                                <w:rFonts w:eastAsia="Times New Roman"/>
                                <w:sz w:val="28"/>
                              </w:rPr>
                            </w:pPr>
                            <w:r>
                              <w:rPr>
                                <w:rFonts w:hAnsi="Calibri"/>
                                <w:b/>
                                <w:bCs/>
                                <w:color w:val="000000" w:themeColor="text1"/>
                                <w:kern w:val="24"/>
                                <w:sz w:val="28"/>
                                <w:szCs w:val="28"/>
                                <w:lang w:val="en-US"/>
                              </w:rPr>
                              <w:t xml:space="preserve">Now </w:t>
                            </w:r>
                          </w:p>
                          <w:p w14:paraId="7B8281BC" w14:textId="77777777" w:rsidR="0064713A" w:rsidRDefault="0064713A" w:rsidP="0064713A">
                            <w:pPr>
                              <w:pStyle w:val="ListParagraph1"/>
                              <w:numPr>
                                <w:ilvl w:val="0"/>
                                <w:numId w:val="12"/>
                              </w:numPr>
                              <w:rPr>
                                <w:rFonts w:eastAsia="Times New Roman"/>
                                <w:sz w:val="28"/>
                              </w:rPr>
                            </w:pPr>
                            <w:r>
                              <w:rPr>
                                <w:rFonts w:hAnsi="Calibri"/>
                                <w:color w:val="000000" w:themeColor="text1"/>
                                <w:kern w:val="24"/>
                                <w:sz w:val="28"/>
                                <w:szCs w:val="28"/>
                                <w:lang w:val="en-US"/>
                              </w:rPr>
                              <w:t xml:space="preserve">What is needed?-what is wise? </w:t>
                            </w:r>
                          </w:p>
                          <w:p w14:paraId="58B7F69E" w14:textId="77777777" w:rsidR="0064713A" w:rsidRDefault="0064713A" w:rsidP="0064713A">
                            <w:pPr>
                              <w:pStyle w:val="ListParagraph1"/>
                              <w:numPr>
                                <w:ilvl w:val="0"/>
                                <w:numId w:val="12"/>
                              </w:numPr>
                              <w:rPr>
                                <w:rFonts w:eastAsia="Times New Roman"/>
                                <w:sz w:val="28"/>
                              </w:rPr>
                            </w:pPr>
                            <w:r>
                              <w:rPr>
                                <w:rFonts w:hAnsi="Calibri"/>
                                <w:color w:val="000000" w:themeColor="text1"/>
                                <w:kern w:val="24"/>
                                <w:sz w:val="28"/>
                                <w:szCs w:val="28"/>
                                <w:lang w:val="en-US"/>
                              </w:rPr>
                              <w:t xml:space="preserve">What is kind? </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18F42" id="TextBox 7" o:spid="_x0000_s1028" type="#_x0000_t202" style="position:absolute;left:0;text-align:left;margin-left:129.5pt;margin-top:899.85pt;width:246.15pt;height:5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" filled="f" stroked="f">
                <v:textbox style="mso-fit-shape-to-text:t">
                  <w:txbxContent>
                    <w:p w14:paraId="6143A7A0" w14:textId="77777777" w:rsidR="0064713A" w:rsidRDefault="0064713A" w:rsidP="0064713A">
                      <w:pPr>
                        <w:pStyle w:val="ListParagraph1"/>
                        <w:numPr>
                          <w:ilvl w:val="0"/>
                          <w:numId w:val="12"/>
                        </w:numPr>
                        <w:rPr>
                          <w:rFonts w:eastAsia="Times New Roman"/>
                          <w:sz w:val="28"/>
                        </w:rPr>
                      </w:pPr>
                      <w:r>
                        <w:rPr>
                          <w:rFonts w:hAnsi="Calibri"/>
                          <w:b/>
                          <w:bCs/>
                          <w:color w:val="000000" w:themeColor="text1"/>
                          <w:kern w:val="24"/>
                          <w:sz w:val="28"/>
                          <w:szCs w:val="28"/>
                          <w:lang w:val="en-US"/>
                        </w:rPr>
                        <w:t xml:space="preserve">Now </w:t>
                      </w:r>
                    </w:p>
                    <w:p w14:paraId="7B8281BC" w14:textId="77777777" w:rsidR="0064713A" w:rsidRDefault="0064713A" w:rsidP="0064713A">
                      <w:pPr>
                        <w:pStyle w:val="ListParagraph1"/>
                        <w:numPr>
                          <w:ilvl w:val="0"/>
                          <w:numId w:val="12"/>
                        </w:numPr>
                        <w:rPr>
                          <w:rFonts w:eastAsia="Times New Roman"/>
                          <w:sz w:val="28"/>
                        </w:rPr>
                      </w:pPr>
                      <w:r>
                        <w:rPr>
                          <w:rFonts w:hAnsi="Calibri"/>
                          <w:color w:val="000000" w:themeColor="text1"/>
                          <w:kern w:val="24"/>
                          <w:sz w:val="28"/>
                          <w:szCs w:val="28"/>
                          <w:lang w:val="en-US"/>
                        </w:rPr>
                        <w:t xml:space="preserve">What is needed?-what is wise? </w:t>
                      </w:r>
                    </w:p>
                    <w:p w14:paraId="58B7F69E" w14:textId="77777777" w:rsidR="0064713A" w:rsidRDefault="0064713A" w:rsidP="0064713A">
                      <w:pPr>
                        <w:pStyle w:val="ListParagraph1"/>
                        <w:numPr>
                          <w:ilvl w:val="0"/>
                          <w:numId w:val="12"/>
                        </w:numPr>
                        <w:rPr>
                          <w:rFonts w:eastAsia="Times New Roman"/>
                          <w:sz w:val="28"/>
                        </w:rPr>
                      </w:pPr>
                      <w:r>
                        <w:rPr>
                          <w:rFonts w:hAnsi="Calibri"/>
                          <w:color w:val="000000" w:themeColor="text1"/>
                          <w:kern w:val="24"/>
                          <w:sz w:val="28"/>
                          <w:szCs w:val="28"/>
                          <w:lang w:val="en-US"/>
                        </w:rPr>
                        <w:t xml:space="preserve">What is kind? </w:t>
                      </w:r>
                    </w:p>
                  </w:txbxContent>
                </v:textbox>
              </v:shape>
            </w:pict>
          </mc:Fallback>
        </mc:AlternateContent>
      </w:r>
    </w:p>
    <w:p w14:paraId="6CFD11BA" w14:textId="77777777" w:rsidR="0064713A" w:rsidRPr="009678AB" w:rsidRDefault="0064713A" w:rsidP="0064713A">
      <w:pPr>
        <w:spacing w:after="0"/>
        <w:rPr>
          <w:rFonts w:ascii="Calibri" w:eastAsia="Calibri" w:hAnsi="Calibri" w:cs="Calibri"/>
          <w:b/>
          <w:color w:val="000000"/>
          <w:szCs w:val="24"/>
        </w:rPr>
      </w:pPr>
    </w:p>
    <w:p w14:paraId="439DFC70" w14:textId="77777777" w:rsidR="0064713A" w:rsidRPr="009678AB" w:rsidRDefault="0064713A" w:rsidP="0064713A">
      <w:pPr>
        <w:spacing w:after="0"/>
        <w:rPr>
          <w:rFonts w:ascii="Calibri" w:eastAsia="Calibri" w:hAnsi="Calibri" w:cs="Calibri"/>
          <w:b/>
          <w:color w:val="000000"/>
          <w:szCs w:val="24"/>
        </w:rPr>
      </w:pPr>
    </w:p>
    <w:p w14:paraId="1EEA35DF" w14:textId="77777777" w:rsidR="0064713A" w:rsidRPr="009678AB" w:rsidRDefault="0064713A" w:rsidP="0064713A">
      <w:pPr>
        <w:spacing w:after="0"/>
        <w:rPr>
          <w:rFonts w:ascii="Calibri" w:eastAsia="Calibri" w:hAnsi="Calibri" w:cs="Calibri"/>
          <w:b/>
          <w:color w:val="000000"/>
          <w:szCs w:val="24"/>
        </w:rPr>
      </w:pPr>
    </w:p>
    <w:p w14:paraId="1A21760B" w14:textId="77777777" w:rsidR="0064713A" w:rsidRPr="009678AB" w:rsidRDefault="0064713A" w:rsidP="0064713A">
      <w:pPr>
        <w:spacing w:after="0"/>
        <w:rPr>
          <w:rFonts w:ascii="Calibri" w:eastAsia="Calibri" w:hAnsi="Calibri" w:cs="Calibri"/>
          <w:b/>
          <w:color w:val="000000"/>
          <w:szCs w:val="24"/>
        </w:rPr>
      </w:pPr>
    </w:p>
    <w:p w14:paraId="10BA4928" w14:textId="77777777" w:rsidR="0064713A" w:rsidRPr="009678AB" w:rsidRDefault="0064713A" w:rsidP="0064713A">
      <w:pPr>
        <w:spacing w:after="0"/>
        <w:rPr>
          <w:rFonts w:ascii="Calibri" w:eastAsia="Calibri" w:hAnsi="Calibri" w:cs="Calibri"/>
          <w:b/>
          <w:color w:val="000000"/>
          <w:szCs w:val="24"/>
        </w:rPr>
      </w:pPr>
    </w:p>
    <w:p w14:paraId="5595501B" w14:textId="77777777" w:rsidR="0064713A" w:rsidRPr="009678AB" w:rsidRDefault="0064713A" w:rsidP="0064713A">
      <w:pPr>
        <w:spacing w:after="0"/>
        <w:rPr>
          <w:rFonts w:ascii="Calibri" w:eastAsia="Calibri" w:hAnsi="Calibri" w:cs="Calibri"/>
          <w:b/>
          <w:color w:val="000000"/>
          <w:szCs w:val="24"/>
        </w:rPr>
      </w:pPr>
    </w:p>
    <w:p w14:paraId="5C2F0E13" w14:textId="77777777" w:rsidR="0064713A" w:rsidRPr="009678AB" w:rsidRDefault="0064713A" w:rsidP="0064713A">
      <w:pPr>
        <w:spacing w:after="0"/>
        <w:rPr>
          <w:rFonts w:ascii="Calibri" w:eastAsia="Calibri" w:hAnsi="Calibri" w:cs="Calibri"/>
          <w:b/>
          <w:color w:val="000000"/>
          <w:szCs w:val="24"/>
        </w:rPr>
      </w:pPr>
    </w:p>
    <w:p w14:paraId="143BC8D2" w14:textId="77777777" w:rsidR="0064713A" w:rsidRPr="009678AB" w:rsidRDefault="0064713A" w:rsidP="0064713A">
      <w:pPr>
        <w:spacing w:after="0"/>
        <w:rPr>
          <w:rFonts w:ascii="Calibri" w:eastAsia="Calibri" w:hAnsi="Calibri" w:cs="Calibri"/>
          <w:b/>
          <w:color w:val="000000"/>
          <w:szCs w:val="24"/>
        </w:rPr>
      </w:pPr>
    </w:p>
    <w:p w14:paraId="5493D291" w14:textId="77777777" w:rsidR="0064713A" w:rsidRPr="009678AB" w:rsidRDefault="0064713A" w:rsidP="0064713A">
      <w:pPr>
        <w:spacing w:after="0"/>
        <w:rPr>
          <w:rFonts w:ascii="Calibri" w:eastAsia="Calibri" w:hAnsi="Calibri" w:cs="Calibri"/>
          <w:b/>
          <w:color w:val="000000"/>
          <w:szCs w:val="24"/>
        </w:rPr>
      </w:pPr>
    </w:p>
    <w:p w14:paraId="4601D9F2" w14:textId="77777777" w:rsidR="0064713A" w:rsidRPr="009678AB" w:rsidRDefault="0064713A" w:rsidP="0064713A">
      <w:pPr>
        <w:spacing w:after="0"/>
        <w:rPr>
          <w:rFonts w:ascii="Calibri" w:eastAsia="Calibri" w:hAnsi="Calibri" w:cs="Calibri"/>
          <w:b/>
          <w:color w:val="000000"/>
          <w:szCs w:val="24"/>
        </w:rPr>
      </w:pPr>
    </w:p>
    <w:p w14:paraId="5012E783" w14:textId="77777777" w:rsidR="0064713A" w:rsidRPr="009678AB" w:rsidRDefault="0064713A" w:rsidP="0064713A">
      <w:pPr>
        <w:spacing w:after="0"/>
        <w:rPr>
          <w:rFonts w:ascii="Calibri" w:eastAsia="Calibri" w:hAnsi="Calibri" w:cs="Calibri"/>
          <w:b/>
          <w:color w:val="000000"/>
          <w:szCs w:val="24"/>
        </w:rPr>
      </w:pPr>
    </w:p>
    <w:p w14:paraId="00487B30" w14:textId="77777777" w:rsidR="0064713A" w:rsidRPr="009678AB" w:rsidRDefault="0064713A" w:rsidP="0064713A">
      <w:pPr>
        <w:spacing w:after="0"/>
        <w:rPr>
          <w:rFonts w:ascii="Calibri" w:eastAsia="Calibri" w:hAnsi="Calibri" w:cs="Calibri"/>
          <w:b/>
          <w:color w:val="000000"/>
          <w:szCs w:val="24"/>
        </w:rPr>
      </w:pPr>
    </w:p>
    <w:p w14:paraId="77AA97CE" w14:textId="77777777" w:rsidR="0064713A" w:rsidRPr="009678AB" w:rsidRDefault="0064713A" w:rsidP="0064713A">
      <w:pPr>
        <w:spacing w:after="0"/>
        <w:rPr>
          <w:rFonts w:ascii="Calibri" w:eastAsia="Calibri" w:hAnsi="Calibri" w:cs="Calibri"/>
          <w:b/>
          <w:color w:val="000000"/>
          <w:szCs w:val="24"/>
        </w:rPr>
      </w:pPr>
    </w:p>
    <w:p w14:paraId="668EC2F4" w14:textId="77777777" w:rsidR="0064713A" w:rsidRPr="009678AB" w:rsidRDefault="0064713A" w:rsidP="0064713A">
      <w:pPr>
        <w:spacing w:after="0"/>
        <w:rPr>
          <w:rFonts w:ascii="Calibri" w:eastAsia="Calibri" w:hAnsi="Calibri" w:cs="Calibri"/>
          <w:b/>
          <w:color w:val="000000"/>
          <w:szCs w:val="24"/>
        </w:rPr>
      </w:pPr>
    </w:p>
    <w:p w14:paraId="0DDA024E" w14:textId="77777777" w:rsidR="0064713A" w:rsidRPr="009678AB" w:rsidRDefault="0064713A" w:rsidP="0064713A">
      <w:pPr>
        <w:spacing w:after="0"/>
        <w:rPr>
          <w:rFonts w:ascii="Calibri" w:eastAsia="Calibri" w:hAnsi="Calibri" w:cs="Calibri"/>
          <w:b/>
          <w:color w:val="000000"/>
          <w:szCs w:val="24"/>
        </w:rPr>
      </w:pPr>
    </w:p>
    <w:p w14:paraId="7F9720E1" w14:textId="77777777" w:rsidR="0064713A" w:rsidRPr="009678AB" w:rsidRDefault="0064713A" w:rsidP="004670F2"/>
    <w:p w14:paraId="5A358B4A" w14:textId="77777777" w:rsidR="004670F2" w:rsidRPr="004670F2" w:rsidRDefault="004670F2" w:rsidP="004670F2">
      <w:pPr>
        <w:pStyle w:val="Heading2"/>
        <w:rPr>
          <w:rFonts w:eastAsia="Calibri"/>
        </w:rPr>
      </w:pPr>
      <w:r w:rsidRPr="004670F2">
        <w:rPr>
          <w:rFonts w:eastAsia="Calibri"/>
        </w:rPr>
        <w:t>Making peace with gravity!</w:t>
      </w:r>
    </w:p>
    <w:p w14:paraId="532D8899" w14:textId="77777777" w:rsidR="004670F2" w:rsidRPr="004670F2" w:rsidRDefault="004670F2" w:rsidP="004670F2">
      <w:r w:rsidRPr="004670F2">
        <w:t>(Taken from Mindfulness for health, Burch and Penman)</w:t>
      </w:r>
    </w:p>
    <w:p w14:paraId="2B552DD4" w14:textId="5EF3F107" w:rsidR="004670F2" w:rsidRPr="004670F2" w:rsidRDefault="004670F2" w:rsidP="004670F2">
      <w:r w:rsidRPr="004670F2">
        <w:t>When we are stressed and tired we can spend a lot of energy “pushing through” which can result in us bracing against gravity and increasing the amount of tension and pain we may have This week, let your weight sink into gravity with kindness and acceptance.  This could be when you get into a car, stand in a queue, sitting in a chair or lying on your bed.</w:t>
      </w:r>
    </w:p>
    <w:p w14:paraId="1497423E" w14:textId="7B67847A" w:rsidR="004670F2" w:rsidRPr="004670F2" w:rsidRDefault="004670F2" w:rsidP="004670F2">
      <w:r w:rsidRPr="004670F2">
        <w:t>Notice if you</w:t>
      </w:r>
      <w:r>
        <w:t>’</w:t>
      </w:r>
      <w:r w:rsidRPr="004670F2">
        <w:t>r</w:t>
      </w:r>
      <w:r>
        <w:t>e</w:t>
      </w:r>
      <w:r w:rsidRPr="004670F2">
        <w:t xml:space="preserve"> subtly pulling away, straining to avoid your experience- and soften into it instead.  Give all your weight to gravity and let your body feel supported by this invisible force.  Trust your heaviness and settle into the moment.  </w:t>
      </w:r>
    </w:p>
    <w:p w14:paraId="4C125476" w14:textId="77777777" w:rsidR="004670F2" w:rsidRPr="004670F2" w:rsidRDefault="004670F2" w:rsidP="004670F2">
      <w:r w:rsidRPr="004670F2">
        <w:t xml:space="preserve">This poem by Rilke describes an experience of gravity: </w:t>
      </w:r>
    </w:p>
    <w:p w14:paraId="1604BF37" w14:textId="4D5228E4" w:rsidR="004670F2" w:rsidRPr="004670F2" w:rsidRDefault="004670F2" w:rsidP="004670F2">
      <w:pPr>
        <w:pStyle w:val="quotation"/>
        <w:jc w:val="center"/>
        <w:rPr>
          <w:b/>
          <w:bCs/>
          <w:i w:val="0"/>
          <w:iCs/>
        </w:rPr>
      </w:pPr>
      <w:r w:rsidRPr="004670F2">
        <w:rPr>
          <w:b/>
          <w:bCs/>
          <w:i w:val="0"/>
          <w:iCs/>
        </w:rPr>
        <w:t>How surely gravity’s law,</w:t>
      </w:r>
    </w:p>
    <w:p w14:paraId="4F2869BC" w14:textId="63F7944F" w:rsidR="004670F2" w:rsidRPr="004670F2" w:rsidRDefault="004670F2" w:rsidP="004670F2">
      <w:pPr>
        <w:pStyle w:val="quotation"/>
        <w:jc w:val="center"/>
        <w:rPr>
          <w:b/>
          <w:bCs/>
          <w:i w:val="0"/>
          <w:iCs/>
        </w:rPr>
      </w:pPr>
      <w:proofErr w:type="gramStart"/>
      <w:r w:rsidRPr="004670F2">
        <w:rPr>
          <w:b/>
          <w:bCs/>
          <w:i w:val="0"/>
          <w:iCs/>
        </w:rPr>
        <w:t>strong</w:t>
      </w:r>
      <w:proofErr w:type="gramEnd"/>
      <w:r w:rsidRPr="004670F2">
        <w:rPr>
          <w:b/>
          <w:bCs/>
          <w:i w:val="0"/>
          <w:iCs/>
        </w:rPr>
        <w:t xml:space="preserve"> as an ocean current,</w:t>
      </w:r>
    </w:p>
    <w:p w14:paraId="5C6D3972" w14:textId="77777777" w:rsidR="004670F2" w:rsidRPr="004670F2" w:rsidRDefault="004670F2" w:rsidP="004670F2">
      <w:pPr>
        <w:pStyle w:val="quotation"/>
        <w:jc w:val="center"/>
        <w:rPr>
          <w:b/>
          <w:bCs/>
          <w:i w:val="0"/>
          <w:iCs/>
        </w:rPr>
      </w:pPr>
      <w:proofErr w:type="gramStart"/>
      <w:r w:rsidRPr="004670F2">
        <w:rPr>
          <w:b/>
          <w:bCs/>
          <w:i w:val="0"/>
          <w:iCs/>
        </w:rPr>
        <w:t>takes</w:t>
      </w:r>
      <w:proofErr w:type="gramEnd"/>
      <w:r w:rsidRPr="004670F2">
        <w:rPr>
          <w:b/>
          <w:bCs/>
          <w:i w:val="0"/>
          <w:iCs/>
        </w:rPr>
        <w:t xml:space="preserve"> hold of even the strongest thing</w:t>
      </w:r>
    </w:p>
    <w:p w14:paraId="6541B6AF" w14:textId="5C18AA63" w:rsidR="004670F2" w:rsidRPr="004670F2" w:rsidRDefault="004670F2" w:rsidP="004670F2">
      <w:pPr>
        <w:pStyle w:val="quotation"/>
        <w:jc w:val="center"/>
        <w:rPr>
          <w:b/>
          <w:bCs/>
          <w:i w:val="0"/>
          <w:iCs/>
        </w:rPr>
      </w:pPr>
      <w:proofErr w:type="gramStart"/>
      <w:r w:rsidRPr="004670F2">
        <w:rPr>
          <w:b/>
          <w:bCs/>
          <w:i w:val="0"/>
          <w:iCs/>
        </w:rPr>
        <w:t>and</w:t>
      </w:r>
      <w:proofErr w:type="gramEnd"/>
      <w:r w:rsidRPr="004670F2">
        <w:rPr>
          <w:b/>
          <w:bCs/>
          <w:i w:val="0"/>
          <w:iCs/>
        </w:rPr>
        <w:t xml:space="preserve"> pulls it toward the heart of the world.</w:t>
      </w:r>
    </w:p>
    <w:p w14:paraId="394D91B9" w14:textId="77777777" w:rsidR="004670F2" w:rsidRPr="004670F2" w:rsidRDefault="004670F2" w:rsidP="004670F2">
      <w:pPr>
        <w:pStyle w:val="quotation"/>
        <w:jc w:val="center"/>
        <w:rPr>
          <w:b/>
          <w:bCs/>
          <w:i w:val="0"/>
          <w:iCs/>
        </w:rPr>
      </w:pPr>
    </w:p>
    <w:p w14:paraId="250A4379" w14:textId="77777777" w:rsidR="004670F2" w:rsidRPr="004670F2" w:rsidRDefault="004670F2" w:rsidP="004670F2">
      <w:pPr>
        <w:pStyle w:val="quotation"/>
        <w:jc w:val="center"/>
        <w:rPr>
          <w:b/>
          <w:bCs/>
          <w:i w:val="0"/>
          <w:iCs/>
        </w:rPr>
      </w:pPr>
      <w:r w:rsidRPr="004670F2">
        <w:rPr>
          <w:b/>
          <w:bCs/>
          <w:i w:val="0"/>
          <w:iCs/>
        </w:rPr>
        <w:t>If we surrendered</w:t>
      </w:r>
    </w:p>
    <w:p w14:paraId="15CB4204" w14:textId="77777777" w:rsidR="004670F2" w:rsidRPr="004670F2" w:rsidRDefault="004670F2" w:rsidP="004670F2">
      <w:pPr>
        <w:pStyle w:val="quotation"/>
        <w:jc w:val="center"/>
        <w:rPr>
          <w:b/>
          <w:bCs/>
          <w:i w:val="0"/>
          <w:iCs/>
        </w:rPr>
      </w:pPr>
      <w:proofErr w:type="gramStart"/>
      <w:r w:rsidRPr="004670F2">
        <w:rPr>
          <w:b/>
          <w:bCs/>
          <w:i w:val="0"/>
          <w:iCs/>
        </w:rPr>
        <w:t>to</w:t>
      </w:r>
      <w:proofErr w:type="gramEnd"/>
      <w:r w:rsidRPr="004670F2">
        <w:rPr>
          <w:b/>
          <w:bCs/>
          <w:i w:val="0"/>
          <w:iCs/>
        </w:rPr>
        <w:t xml:space="preserve"> earth’s intelligence</w:t>
      </w:r>
    </w:p>
    <w:p w14:paraId="31B04AC0" w14:textId="6FDC466A" w:rsidR="004670F2" w:rsidRPr="004670F2" w:rsidRDefault="004670F2" w:rsidP="004670F2">
      <w:pPr>
        <w:pStyle w:val="quotation"/>
        <w:jc w:val="center"/>
        <w:rPr>
          <w:b/>
          <w:bCs/>
          <w:i w:val="0"/>
          <w:iCs/>
        </w:rPr>
      </w:pPr>
      <w:proofErr w:type="gramStart"/>
      <w:r w:rsidRPr="004670F2">
        <w:rPr>
          <w:b/>
          <w:bCs/>
          <w:i w:val="0"/>
          <w:iCs/>
        </w:rPr>
        <w:t>we</w:t>
      </w:r>
      <w:proofErr w:type="gramEnd"/>
      <w:r w:rsidRPr="004670F2">
        <w:rPr>
          <w:b/>
          <w:bCs/>
          <w:i w:val="0"/>
          <w:iCs/>
        </w:rPr>
        <w:t xml:space="preserve"> could rise up rooted, like trees.</w:t>
      </w:r>
    </w:p>
    <w:p w14:paraId="70863309" w14:textId="77777777" w:rsidR="004670F2" w:rsidRPr="004670F2" w:rsidRDefault="004670F2" w:rsidP="004670F2">
      <w:pPr>
        <w:pStyle w:val="quotation"/>
        <w:jc w:val="center"/>
        <w:rPr>
          <w:b/>
          <w:bCs/>
          <w:i w:val="0"/>
          <w:iCs/>
        </w:rPr>
      </w:pPr>
    </w:p>
    <w:p w14:paraId="53308389" w14:textId="77777777" w:rsidR="004670F2" w:rsidRPr="004670F2" w:rsidRDefault="004670F2" w:rsidP="004670F2">
      <w:pPr>
        <w:pStyle w:val="quotation"/>
        <w:jc w:val="center"/>
        <w:rPr>
          <w:b/>
          <w:bCs/>
          <w:i w:val="0"/>
          <w:iCs/>
        </w:rPr>
      </w:pPr>
      <w:r w:rsidRPr="004670F2">
        <w:rPr>
          <w:b/>
          <w:bCs/>
          <w:i w:val="0"/>
          <w:iCs/>
        </w:rPr>
        <w:t>Instead we entangle ourselves</w:t>
      </w:r>
    </w:p>
    <w:p w14:paraId="07330C2B" w14:textId="77777777" w:rsidR="004670F2" w:rsidRPr="004670F2" w:rsidRDefault="004670F2" w:rsidP="004670F2">
      <w:pPr>
        <w:pStyle w:val="quotation"/>
        <w:jc w:val="center"/>
        <w:rPr>
          <w:b/>
          <w:bCs/>
          <w:i w:val="0"/>
          <w:iCs/>
        </w:rPr>
      </w:pPr>
      <w:proofErr w:type="gramStart"/>
      <w:r w:rsidRPr="004670F2">
        <w:rPr>
          <w:b/>
          <w:bCs/>
          <w:i w:val="0"/>
          <w:iCs/>
        </w:rPr>
        <w:t>in</w:t>
      </w:r>
      <w:proofErr w:type="gramEnd"/>
      <w:r w:rsidRPr="004670F2">
        <w:rPr>
          <w:b/>
          <w:bCs/>
          <w:i w:val="0"/>
          <w:iCs/>
        </w:rPr>
        <w:t xml:space="preserve"> knots of our own making</w:t>
      </w:r>
    </w:p>
    <w:p w14:paraId="4C668897" w14:textId="6760DB13" w:rsidR="004670F2" w:rsidRPr="004670F2" w:rsidRDefault="004670F2" w:rsidP="004670F2">
      <w:pPr>
        <w:pStyle w:val="quotation"/>
        <w:jc w:val="center"/>
        <w:rPr>
          <w:b/>
          <w:bCs/>
          <w:i w:val="0"/>
          <w:iCs/>
        </w:rPr>
      </w:pPr>
      <w:proofErr w:type="gramStart"/>
      <w:r w:rsidRPr="004670F2">
        <w:rPr>
          <w:b/>
          <w:bCs/>
          <w:i w:val="0"/>
          <w:iCs/>
        </w:rPr>
        <w:t>and</w:t>
      </w:r>
      <w:proofErr w:type="gramEnd"/>
      <w:r w:rsidRPr="004670F2">
        <w:rPr>
          <w:b/>
          <w:bCs/>
          <w:i w:val="0"/>
          <w:iCs/>
        </w:rPr>
        <w:t xml:space="preserve"> struggle, lonely and confused.</w:t>
      </w:r>
    </w:p>
    <w:p w14:paraId="09C15D05" w14:textId="77777777" w:rsidR="004670F2" w:rsidRPr="004670F2" w:rsidRDefault="004670F2" w:rsidP="004670F2">
      <w:pPr>
        <w:pStyle w:val="quotation"/>
        <w:jc w:val="center"/>
        <w:rPr>
          <w:b/>
          <w:bCs/>
          <w:i w:val="0"/>
          <w:iCs/>
        </w:rPr>
      </w:pPr>
    </w:p>
    <w:p w14:paraId="1492E0D3" w14:textId="2C01809A" w:rsidR="004670F2" w:rsidRPr="004670F2" w:rsidRDefault="004670F2" w:rsidP="004670F2">
      <w:pPr>
        <w:pStyle w:val="quotation"/>
        <w:jc w:val="center"/>
        <w:rPr>
          <w:b/>
          <w:bCs/>
          <w:i w:val="0"/>
          <w:iCs/>
        </w:rPr>
      </w:pPr>
      <w:r w:rsidRPr="004670F2">
        <w:rPr>
          <w:b/>
          <w:bCs/>
          <w:i w:val="0"/>
          <w:iCs/>
        </w:rPr>
        <w:t>This is what the things teach us:</w:t>
      </w:r>
    </w:p>
    <w:p w14:paraId="46739D5D" w14:textId="54D7BA90" w:rsidR="004670F2" w:rsidRPr="004670F2" w:rsidRDefault="004670F2" w:rsidP="004670F2">
      <w:pPr>
        <w:pStyle w:val="quotation"/>
        <w:jc w:val="center"/>
        <w:rPr>
          <w:b/>
          <w:bCs/>
          <w:i w:val="0"/>
          <w:iCs/>
        </w:rPr>
      </w:pPr>
      <w:proofErr w:type="gramStart"/>
      <w:r w:rsidRPr="004670F2">
        <w:rPr>
          <w:b/>
          <w:bCs/>
          <w:i w:val="0"/>
          <w:iCs/>
        </w:rPr>
        <w:t>to</w:t>
      </w:r>
      <w:proofErr w:type="gramEnd"/>
      <w:r w:rsidRPr="004670F2">
        <w:rPr>
          <w:b/>
          <w:bCs/>
          <w:i w:val="0"/>
          <w:iCs/>
        </w:rPr>
        <w:t xml:space="preserve"> fall,</w:t>
      </w:r>
      <w:r w:rsidR="00016260">
        <w:rPr>
          <w:b/>
          <w:bCs/>
          <w:i w:val="0"/>
          <w:iCs/>
        </w:rPr>
        <w:t xml:space="preserve"> </w:t>
      </w:r>
      <w:r w:rsidRPr="004670F2">
        <w:rPr>
          <w:b/>
          <w:bCs/>
          <w:i w:val="0"/>
          <w:iCs/>
        </w:rPr>
        <w:t>patiently trusting our heaviness.</w:t>
      </w:r>
    </w:p>
    <w:p w14:paraId="63D560EE" w14:textId="7541879F" w:rsidR="0064713A" w:rsidRPr="004670F2" w:rsidRDefault="004670F2" w:rsidP="004670F2">
      <w:pPr>
        <w:pStyle w:val="quotation"/>
        <w:jc w:val="center"/>
        <w:rPr>
          <w:b/>
          <w:bCs/>
          <w:i w:val="0"/>
          <w:iCs/>
        </w:rPr>
      </w:pPr>
      <w:r w:rsidRPr="004670F2">
        <w:rPr>
          <w:b/>
          <w:bCs/>
          <w:i w:val="0"/>
          <w:iCs/>
        </w:rPr>
        <w:t>Even a bird has to do that before he can fly.</w:t>
      </w:r>
    </w:p>
    <w:p w14:paraId="4BC63F84" w14:textId="0F7F997A" w:rsidR="00F53D66" w:rsidRDefault="00F53D66" w:rsidP="004670F2"/>
    <w:p w14:paraId="2D2F8DBA" w14:textId="145CD916" w:rsidR="00F53D66" w:rsidRDefault="00F53D66" w:rsidP="004670F2"/>
    <w:p w14:paraId="4900E387" w14:textId="5A1A389F" w:rsidR="004670F2" w:rsidRDefault="004670F2">
      <w:pPr>
        <w:spacing w:line="259" w:lineRule="auto"/>
        <w:jc w:val="left"/>
      </w:pPr>
      <w:r>
        <w:br w:type="page"/>
      </w:r>
    </w:p>
    <w:p w14:paraId="3AFB0141" w14:textId="52C30F39" w:rsidR="00F53D66" w:rsidRDefault="005D6959" w:rsidP="00F53D66">
      <w:r>
        <w:lastRenderedPageBreak/>
        <w:t>During the session we looked at the three emotional regulation systems. You can read more about these in the handout for this week.</w:t>
      </w:r>
    </w:p>
    <w:p w14:paraId="18BB9F3B" w14:textId="5F0AFC49" w:rsidR="004670F2" w:rsidRDefault="004670F2" w:rsidP="004670F2">
      <w:r w:rsidRPr="00EF0E94">
        <w:rPr>
          <w:rFonts w:eastAsia="Times New Roman" w:cs="Arial"/>
          <w:noProof/>
          <w:szCs w:val="24"/>
          <w:lang w:eastAsia="en-GB"/>
        </w:rPr>
        <w:drawing>
          <wp:inline distT="0" distB="0" distL="0" distR="0" wp14:anchorId="2B373232" wp14:editId="55EE4360">
            <wp:extent cx="5500370" cy="334574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0370" cy="3345740"/>
                    </a:xfrm>
                    <a:prstGeom prst="rect">
                      <a:avLst/>
                    </a:prstGeom>
                  </pic:spPr>
                </pic:pic>
              </a:graphicData>
            </a:graphic>
          </wp:inline>
        </w:drawing>
      </w:r>
    </w:p>
    <w:p w14:paraId="4A717CE4" w14:textId="49D7EFDC" w:rsidR="004670F2" w:rsidRDefault="005D6959" w:rsidP="004670F2">
      <w:pPr>
        <w:pStyle w:val="Heading2"/>
      </w:pPr>
      <w:r>
        <w:t>This week’s home practice can involve using the “</w:t>
      </w:r>
      <w:r w:rsidR="004670F2">
        <w:t>Soothing</w:t>
      </w:r>
      <w:r>
        <w:t>” emotional system</w:t>
      </w:r>
    </w:p>
    <w:p w14:paraId="297C97F5" w14:textId="494C4E20" w:rsidR="004670F2" w:rsidRDefault="005D6959" w:rsidP="00133DC7">
      <w:pPr>
        <w:pStyle w:val="ListParagraph"/>
        <w:numPr>
          <w:ilvl w:val="0"/>
          <w:numId w:val="13"/>
        </w:numPr>
      </w:pPr>
      <w:r>
        <w:rPr>
          <w:rStyle w:val="Heading3Char"/>
        </w:rPr>
        <w:t>Soothing system f</w:t>
      </w:r>
      <w:r w:rsidR="004670F2" w:rsidRPr="004670F2">
        <w:rPr>
          <w:rStyle w:val="Heading3Char"/>
        </w:rPr>
        <w:t>unction</w:t>
      </w:r>
      <w:r w:rsidR="004670F2">
        <w:t xml:space="preserve">: Rest and digest. Regulate fight/flight and drive systems. Is known to be important for child and social development </w:t>
      </w:r>
    </w:p>
    <w:p w14:paraId="09C1C318" w14:textId="6CCE15E6" w:rsidR="004670F2" w:rsidRDefault="005D6959" w:rsidP="004629D1">
      <w:pPr>
        <w:pStyle w:val="ListParagraph"/>
        <w:numPr>
          <w:ilvl w:val="0"/>
          <w:numId w:val="13"/>
        </w:numPr>
      </w:pPr>
      <w:r>
        <w:rPr>
          <w:rStyle w:val="Heading3Char"/>
        </w:rPr>
        <w:t>Soothing system f</w:t>
      </w:r>
      <w:r w:rsidR="004670F2" w:rsidRPr="004670F2">
        <w:rPr>
          <w:rStyle w:val="Heading3Char"/>
        </w:rPr>
        <w:t>eelings</w:t>
      </w:r>
      <w:r w:rsidR="004670F2">
        <w:t>: Content, safe, connected to others; spiritual wellbeing</w:t>
      </w:r>
    </w:p>
    <w:p w14:paraId="4457C498" w14:textId="6E2321FB" w:rsidR="004670F2" w:rsidRDefault="005D6959" w:rsidP="00252864">
      <w:pPr>
        <w:pStyle w:val="ListParagraph"/>
        <w:numPr>
          <w:ilvl w:val="0"/>
          <w:numId w:val="13"/>
        </w:numPr>
      </w:pPr>
      <w:r>
        <w:rPr>
          <w:rStyle w:val="Heading3Char"/>
        </w:rPr>
        <w:t>Soothing system b</w:t>
      </w:r>
      <w:r w:rsidR="004670F2" w:rsidRPr="004670F2">
        <w:rPr>
          <w:rStyle w:val="Heading3Char"/>
        </w:rPr>
        <w:t>ehaviour</w:t>
      </w:r>
      <w:r w:rsidR="004670F2">
        <w:t>: Not striving or wanting, slow down, connect to natural world</w:t>
      </w:r>
    </w:p>
    <w:p w14:paraId="65637DA2" w14:textId="7A19E127" w:rsidR="004670F2" w:rsidRDefault="004670F2" w:rsidP="005D6959">
      <w:r w:rsidRPr="004670F2">
        <w:rPr>
          <w:rStyle w:val="Heading3Char"/>
        </w:rPr>
        <w:t>Key Message</w:t>
      </w:r>
      <w:r>
        <w:t xml:space="preserve">: Being able to soothe ourselves helps balance the threat and drive systems and is key to emotional and physical health. </w:t>
      </w:r>
    </w:p>
    <w:p w14:paraId="2B22381F" w14:textId="504B76D0" w:rsidR="004670F2" w:rsidRDefault="004670F2" w:rsidP="004670F2">
      <w:r>
        <w:t xml:space="preserve">How do you soothe yourself? Notice what you are doing already.  What else?  </w:t>
      </w:r>
      <w:r w:rsidR="005D6959">
        <w:t xml:space="preserve">Can you practice these after the 3 step breathing space? </w:t>
      </w:r>
      <w:r>
        <w:t>Here are some ideas:</w:t>
      </w:r>
    </w:p>
    <w:p w14:paraId="34EF984B" w14:textId="050EE90D" w:rsidR="004670F2" w:rsidRDefault="00DE3D64" w:rsidP="00DE3D64">
      <w:pPr>
        <w:pStyle w:val="Heading3"/>
      </w:pPr>
      <w:r>
        <w:t>Physically</w:t>
      </w:r>
    </w:p>
    <w:p w14:paraId="7662DAA8" w14:textId="77777777" w:rsidR="00DE3D64" w:rsidRDefault="00DE3D64" w:rsidP="000E5B0B">
      <w:pPr>
        <w:pStyle w:val="ListParagraph"/>
        <w:numPr>
          <w:ilvl w:val="0"/>
          <w:numId w:val="14"/>
        </w:numPr>
        <w:spacing w:after="0"/>
        <w:ind w:left="714" w:hanging="357"/>
        <w:jc w:val="left"/>
      </w:pPr>
      <w:r>
        <w:t>Softening the body</w:t>
      </w:r>
    </w:p>
    <w:p w14:paraId="18573613" w14:textId="77777777" w:rsidR="00DE3D64" w:rsidRDefault="00DE3D64" w:rsidP="000E5B0B">
      <w:pPr>
        <w:pStyle w:val="ListParagraph"/>
        <w:numPr>
          <w:ilvl w:val="0"/>
          <w:numId w:val="14"/>
        </w:numPr>
        <w:spacing w:after="0"/>
        <w:ind w:left="714" w:hanging="357"/>
        <w:jc w:val="left"/>
      </w:pPr>
      <w:r>
        <w:t>Breathing slowly, gently</w:t>
      </w:r>
    </w:p>
    <w:p w14:paraId="71E727D3" w14:textId="77777777" w:rsidR="00DE3D64" w:rsidRDefault="00DE3D64" w:rsidP="000E5B0B">
      <w:pPr>
        <w:pStyle w:val="ListParagraph"/>
        <w:numPr>
          <w:ilvl w:val="0"/>
          <w:numId w:val="14"/>
        </w:numPr>
        <w:spacing w:after="0"/>
        <w:ind w:left="714" w:hanging="357"/>
        <w:jc w:val="left"/>
      </w:pPr>
      <w:r>
        <w:t>Nap</w:t>
      </w:r>
    </w:p>
    <w:p w14:paraId="223F9A69" w14:textId="77777777" w:rsidR="00DE3D64" w:rsidRDefault="00DE3D64" w:rsidP="000E5B0B">
      <w:pPr>
        <w:pStyle w:val="ListParagraph"/>
        <w:numPr>
          <w:ilvl w:val="0"/>
          <w:numId w:val="14"/>
        </w:numPr>
        <w:spacing w:after="0"/>
        <w:ind w:left="714" w:hanging="357"/>
        <w:jc w:val="left"/>
      </w:pPr>
      <w:r>
        <w:t>Sunbathe/lie by the fire</w:t>
      </w:r>
    </w:p>
    <w:p w14:paraId="35838A02" w14:textId="77777777" w:rsidR="00DE3D64" w:rsidRDefault="00DE3D64" w:rsidP="000E5B0B">
      <w:pPr>
        <w:pStyle w:val="ListParagraph"/>
        <w:numPr>
          <w:ilvl w:val="0"/>
          <w:numId w:val="14"/>
        </w:numPr>
        <w:spacing w:after="0"/>
        <w:ind w:left="714" w:hanging="357"/>
        <w:jc w:val="left"/>
      </w:pPr>
      <w:r>
        <w:t>Cup of tea</w:t>
      </w:r>
    </w:p>
    <w:p w14:paraId="0F2E4DF7" w14:textId="2BB85FE5" w:rsidR="00DE3D64" w:rsidRDefault="005D6959" w:rsidP="000E5B0B">
      <w:pPr>
        <w:pStyle w:val="ListParagraph"/>
        <w:numPr>
          <w:ilvl w:val="0"/>
          <w:numId w:val="14"/>
        </w:numPr>
        <w:spacing w:after="0"/>
        <w:ind w:left="714" w:hanging="357"/>
        <w:jc w:val="left"/>
      </w:pPr>
      <w:r>
        <w:t>Gentle movement/e</w:t>
      </w:r>
      <w:r w:rsidR="00DE3D64">
        <w:t>xercise</w:t>
      </w:r>
    </w:p>
    <w:p w14:paraId="280F3A7E" w14:textId="7704D362" w:rsidR="00DE3D64" w:rsidRDefault="00DE3D64" w:rsidP="00A408C4">
      <w:pPr>
        <w:pStyle w:val="ListParagraph"/>
        <w:numPr>
          <w:ilvl w:val="0"/>
          <w:numId w:val="14"/>
        </w:numPr>
        <w:spacing w:after="120"/>
        <w:ind w:left="714" w:hanging="357"/>
        <w:jc w:val="left"/>
      </w:pPr>
      <w:r>
        <w:t>Have a bath</w:t>
      </w:r>
    </w:p>
    <w:p w14:paraId="5E77745B" w14:textId="61E683C3" w:rsidR="004670F2" w:rsidRPr="00DE3D64" w:rsidRDefault="00DE3D64" w:rsidP="004670F2">
      <w:pPr>
        <w:rPr>
          <w:b/>
          <w:bCs/>
        </w:rPr>
      </w:pPr>
      <w:r w:rsidRPr="009678AB">
        <w:rPr>
          <w:rFonts w:ascii="Calibri" w:eastAsia="Calibri" w:hAnsi="Calibri" w:cs="Times New Roman"/>
          <w:noProof/>
          <w:color w:val="000000"/>
          <w:szCs w:val="24"/>
          <w:lang w:eastAsia="en-GB"/>
        </w:rPr>
        <w:lastRenderedPageBreak/>
        <mc:AlternateContent>
          <mc:Choice Requires="wps">
            <w:drawing>
              <wp:anchor distT="0" distB="0" distL="114300" distR="114300" simplePos="0" relativeHeight="251672576" behindDoc="0" locked="0" layoutInCell="1" allowOverlap="1" wp14:anchorId="6359C63A" wp14:editId="37C37134">
                <wp:simplePos x="0" y="0"/>
                <wp:positionH relativeFrom="column">
                  <wp:posOffset>0</wp:posOffset>
                </wp:positionH>
                <wp:positionV relativeFrom="paragraph">
                  <wp:posOffset>18415</wp:posOffset>
                </wp:positionV>
                <wp:extent cx="5505450" cy="2520000"/>
                <wp:effectExtent l="38100" t="19050" r="57150" b="33020"/>
                <wp:wrapNone/>
                <wp:docPr id="7" name="Text Box 7"/>
                <wp:cNvGraphicFramePr/>
                <a:graphic xmlns:a="http://schemas.openxmlformats.org/drawingml/2006/main">
                  <a:graphicData uri="http://schemas.microsoft.com/office/word/2010/wordprocessingShape">
                    <wps:wsp>
                      <wps:cNvSpPr txBox="1"/>
                      <wps:spPr>
                        <a:xfrm>
                          <a:off x="0" y="0"/>
                          <a:ext cx="5505450" cy="2520000"/>
                        </a:xfrm>
                        <a:custGeom>
                          <a:avLst/>
                          <a:gdLst>
                            <a:gd name="connsiteX0" fmla="*/ 0 w 6627333"/>
                            <a:gd name="connsiteY0" fmla="*/ 0 h 3644900"/>
                            <a:gd name="connsiteX1" fmla="*/ 596460 w 6627333"/>
                            <a:gd name="connsiteY1" fmla="*/ 0 h 3644900"/>
                            <a:gd name="connsiteX2" fmla="*/ 1192920 w 6627333"/>
                            <a:gd name="connsiteY2" fmla="*/ 0 h 3644900"/>
                            <a:gd name="connsiteX3" fmla="*/ 1789380 w 6627333"/>
                            <a:gd name="connsiteY3" fmla="*/ 0 h 3644900"/>
                            <a:gd name="connsiteX4" fmla="*/ 2452113 w 6627333"/>
                            <a:gd name="connsiteY4" fmla="*/ 0 h 3644900"/>
                            <a:gd name="connsiteX5" fmla="*/ 2916027 w 6627333"/>
                            <a:gd name="connsiteY5" fmla="*/ 0 h 3644900"/>
                            <a:gd name="connsiteX6" fmla="*/ 3512486 w 6627333"/>
                            <a:gd name="connsiteY6" fmla="*/ 0 h 3644900"/>
                            <a:gd name="connsiteX7" fmla="*/ 4175220 w 6627333"/>
                            <a:gd name="connsiteY7" fmla="*/ 0 h 3644900"/>
                            <a:gd name="connsiteX8" fmla="*/ 4837953 w 6627333"/>
                            <a:gd name="connsiteY8" fmla="*/ 0 h 3644900"/>
                            <a:gd name="connsiteX9" fmla="*/ 5566960 w 6627333"/>
                            <a:gd name="connsiteY9" fmla="*/ 0 h 3644900"/>
                            <a:gd name="connsiteX10" fmla="*/ 6030873 w 6627333"/>
                            <a:gd name="connsiteY10" fmla="*/ 0 h 3644900"/>
                            <a:gd name="connsiteX11" fmla="*/ 6627333 w 6627333"/>
                            <a:gd name="connsiteY11" fmla="*/ 0 h 3644900"/>
                            <a:gd name="connsiteX12" fmla="*/ 6627333 w 6627333"/>
                            <a:gd name="connsiteY12" fmla="*/ 680381 h 3644900"/>
                            <a:gd name="connsiteX13" fmla="*/ 6627333 w 6627333"/>
                            <a:gd name="connsiteY13" fmla="*/ 1287865 h 3644900"/>
                            <a:gd name="connsiteX14" fmla="*/ 6627333 w 6627333"/>
                            <a:gd name="connsiteY14" fmla="*/ 1895348 h 3644900"/>
                            <a:gd name="connsiteX15" fmla="*/ 6627333 w 6627333"/>
                            <a:gd name="connsiteY15" fmla="*/ 2539280 h 3644900"/>
                            <a:gd name="connsiteX16" fmla="*/ 6627333 w 6627333"/>
                            <a:gd name="connsiteY16" fmla="*/ 3644900 h 3644900"/>
                            <a:gd name="connsiteX17" fmla="*/ 6030873 w 6627333"/>
                            <a:gd name="connsiteY17" fmla="*/ 3644900 h 3644900"/>
                            <a:gd name="connsiteX18" fmla="*/ 5301866 w 6627333"/>
                            <a:gd name="connsiteY18" fmla="*/ 3644900 h 3644900"/>
                            <a:gd name="connsiteX19" fmla="*/ 4639133 w 6627333"/>
                            <a:gd name="connsiteY19" fmla="*/ 3644900 h 3644900"/>
                            <a:gd name="connsiteX20" fmla="*/ 3976400 w 6627333"/>
                            <a:gd name="connsiteY20" fmla="*/ 3644900 h 3644900"/>
                            <a:gd name="connsiteX21" fmla="*/ 3247393 w 6627333"/>
                            <a:gd name="connsiteY21" fmla="*/ 3644900 h 3644900"/>
                            <a:gd name="connsiteX22" fmla="*/ 2584660 w 6627333"/>
                            <a:gd name="connsiteY22" fmla="*/ 3644900 h 3644900"/>
                            <a:gd name="connsiteX23" fmla="*/ 1921927 w 6627333"/>
                            <a:gd name="connsiteY23" fmla="*/ 3644900 h 3644900"/>
                            <a:gd name="connsiteX24" fmla="*/ 1259193 w 6627333"/>
                            <a:gd name="connsiteY24" fmla="*/ 3644900 h 3644900"/>
                            <a:gd name="connsiteX25" fmla="*/ 0 w 6627333"/>
                            <a:gd name="connsiteY25" fmla="*/ 3644900 h 3644900"/>
                            <a:gd name="connsiteX26" fmla="*/ 0 w 6627333"/>
                            <a:gd name="connsiteY26" fmla="*/ 3146764 h 3644900"/>
                            <a:gd name="connsiteX27" fmla="*/ 0 w 6627333"/>
                            <a:gd name="connsiteY27" fmla="*/ 2502831 h 3644900"/>
                            <a:gd name="connsiteX28" fmla="*/ 0 w 6627333"/>
                            <a:gd name="connsiteY28" fmla="*/ 1968246 h 3644900"/>
                            <a:gd name="connsiteX29" fmla="*/ 0 w 6627333"/>
                            <a:gd name="connsiteY29" fmla="*/ 1360763 h 3644900"/>
                            <a:gd name="connsiteX30" fmla="*/ 0 w 6627333"/>
                            <a:gd name="connsiteY30" fmla="*/ 862626 h 3644900"/>
                            <a:gd name="connsiteX31" fmla="*/ 0 w 6627333"/>
                            <a:gd name="connsiteY31" fmla="*/ 0 h 364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27333" h="3644900" fill="none" extrusionOk="0">
                              <a:moveTo>
                                <a:pt x="0" y="0"/>
                              </a:moveTo>
                              <a:cubicBezTo>
                                <a:pt x="246343" y="-1098"/>
                                <a:pt x="467195" y="23899"/>
                                <a:pt x="596460" y="0"/>
                              </a:cubicBezTo>
                              <a:cubicBezTo>
                                <a:pt x="725725" y="-23899"/>
                                <a:pt x="1028098" y="-17803"/>
                                <a:pt x="1192920" y="0"/>
                              </a:cubicBezTo>
                              <a:cubicBezTo>
                                <a:pt x="1357742" y="17803"/>
                                <a:pt x="1603347" y="-14463"/>
                                <a:pt x="1789380" y="0"/>
                              </a:cubicBezTo>
                              <a:cubicBezTo>
                                <a:pt x="1975413" y="14463"/>
                                <a:pt x="2202410" y="24633"/>
                                <a:pt x="2452113" y="0"/>
                              </a:cubicBezTo>
                              <a:cubicBezTo>
                                <a:pt x="2701816" y="-24633"/>
                                <a:pt x="2763953" y="-19775"/>
                                <a:pt x="2916027" y="0"/>
                              </a:cubicBezTo>
                              <a:cubicBezTo>
                                <a:pt x="3068101" y="19775"/>
                                <a:pt x="3391461" y="-19407"/>
                                <a:pt x="3512486" y="0"/>
                              </a:cubicBezTo>
                              <a:cubicBezTo>
                                <a:pt x="3633511" y="19407"/>
                                <a:pt x="3993462" y="-6489"/>
                                <a:pt x="4175220" y="0"/>
                              </a:cubicBezTo>
                              <a:cubicBezTo>
                                <a:pt x="4356978" y="6489"/>
                                <a:pt x="4556575" y="-25341"/>
                                <a:pt x="4837953" y="0"/>
                              </a:cubicBezTo>
                              <a:cubicBezTo>
                                <a:pt x="5119331" y="25341"/>
                                <a:pt x="5296615" y="5217"/>
                                <a:pt x="5566960" y="0"/>
                              </a:cubicBezTo>
                              <a:cubicBezTo>
                                <a:pt x="5837305" y="-5217"/>
                                <a:pt x="5877093" y="-12702"/>
                                <a:pt x="6030873" y="0"/>
                              </a:cubicBezTo>
                              <a:cubicBezTo>
                                <a:pt x="6184653" y="12702"/>
                                <a:pt x="6430416" y="16718"/>
                                <a:pt x="6627333" y="0"/>
                              </a:cubicBezTo>
                              <a:cubicBezTo>
                                <a:pt x="6620054" y="253531"/>
                                <a:pt x="6659677" y="502851"/>
                                <a:pt x="6627333" y="680381"/>
                              </a:cubicBezTo>
                              <a:cubicBezTo>
                                <a:pt x="6594989" y="857911"/>
                                <a:pt x="6636973" y="1125049"/>
                                <a:pt x="6627333" y="1287865"/>
                              </a:cubicBezTo>
                              <a:cubicBezTo>
                                <a:pt x="6617693" y="1450681"/>
                                <a:pt x="6652176" y="1636541"/>
                                <a:pt x="6627333" y="1895348"/>
                              </a:cubicBezTo>
                              <a:cubicBezTo>
                                <a:pt x="6602490" y="2154155"/>
                                <a:pt x="6633112" y="2391047"/>
                                <a:pt x="6627333" y="2539280"/>
                              </a:cubicBezTo>
                              <a:cubicBezTo>
                                <a:pt x="6621554" y="2687513"/>
                                <a:pt x="6653566" y="3198148"/>
                                <a:pt x="6627333" y="3644900"/>
                              </a:cubicBezTo>
                              <a:cubicBezTo>
                                <a:pt x="6426020" y="3635807"/>
                                <a:pt x="6237579" y="3674292"/>
                                <a:pt x="6030873" y="3644900"/>
                              </a:cubicBezTo>
                              <a:cubicBezTo>
                                <a:pt x="5824167" y="3615508"/>
                                <a:pt x="5597918" y="3663903"/>
                                <a:pt x="5301866" y="3644900"/>
                              </a:cubicBezTo>
                              <a:cubicBezTo>
                                <a:pt x="5005814" y="3625897"/>
                                <a:pt x="4788478" y="3648624"/>
                                <a:pt x="4639133" y="3644900"/>
                              </a:cubicBezTo>
                              <a:cubicBezTo>
                                <a:pt x="4489788" y="3641176"/>
                                <a:pt x="4275140" y="3617295"/>
                                <a:pt x="3976400" y="3644900"/>
                              </a:cubicBezTo>
                              <a:cubicBezTo>
                                <a:pt x="3677660" y="3672505"/>
                                <a:pt x="3412180" y="3622202"/>
                                <a:pt x="3247393" y="3644900"/>
                              </a:cubicBezTo>
                              <a:cubicBezTo>
                                <a:pt x="3082606" y="3667598"/>
                                <a:pt x="2736964" y="3648709"/>
                                <a:pt x="2584660" y="3644900"/>
                              </a:cubicBezTo>
                              <a:cubicBezTo>
                                <a:pt x="2432356" y="3641091"/>
                                <a:pt x="2216526" y="3634111"/>
                                <a:pt x="1921927" y="3644900"/>
                              </a:cubicBezTo>
                              <a:cubicBezTo>
                                <a:pt x="1627328" y="3655689"/>
                                <a:pt x="1575515" y="3625891"/>
                                <a:pt x="1259193" y="3644900"/>
                              </a:cubicBezTo>
                              <a:cubicBezTo>
                                <a:pt x="942871" y="3663909"/>
                                <a:pt x="501749" y="3590374"/>
                                <a:pt x="0" y="3644900"/>
                              </a:cubicBezTo>
                              <a:cubicBezTo>
                                <a:pt x="-11777" y="3470300"/>
                                <a:pt x="-8879" y="3328340"/>
                                <a:pt x="0" y="3146764"/>
                              </a:cubicBezTo>
                              <a:cubicBezTo>
                                <a:pt x="8879" y="2965188"/>
                                <a:pt x="-8105" y="2655168"/>
                                <a:pt x="0" y="2502831"/>
                              </a:cubicBezTo>
                              <a:cubicBezTo>
                                <a:pt x="8105" y="2350494"/>
                                <a:pt x="21413" y="2145481"/>
                                <a:pt x="0" y="1968246"/>
                              </a:cubicBezTo>
                              <a:cubicBezTo>
                                <a:pt x="-21413" y="1791012"/>
                                <a:pt x="26013" y="1493615"/>
                                <a:pt x="0" y="1360763"/>
                              </a:cubicBezTo>
                              <a:cubicBezTo>
                                <a:pt x="-26013" y="1227911"/>
                                <a:pt x="10574" y="1084125"/>
                                <a:pt x="0" y="862626"/>
                              </a:cubicBezTo>
                              <a:cubicBezTo>
                                <a:pt x="-10574" y="641127"/>
                                <a:pt x="-37382" y="408354"/>
                                <a:pt x="0" y="0"/>
                              </a:cubicBezTo>
                              <a:close/>
                            </a:path>
                            <a:path w="6627333" h="3644900" stroke="0" extrusionOk="0">
                              <a:moveTo>
                                <a:pt x="0" y="0"/>
                              </a:moveTo>
                              <a:cubicBezTo>
                                <a:pt x="156566" y="15827"/>
                                <a:pt x="255022" y="10667"/>
                                <a:pt x="463913" y="0"/>
                              </a:cubicBezTo>
                              <a:cubicBezTo>
                                <a:pt x="672804" y="-10667"/>
                                <a:pt x="718383" y="-4352"/>
                                <a:pt x="927827" y="0"/>
                              </a:cubicBezTo>
                              <a:cubicBezTo>
                                <a:pt x="1137271" y="4352"/>
                                <a:pt x="1488564" y="-25589"/>
                                <a:pt x="1656833" y="0"/>
                              </a:cubicBezTo>
                              <a:cubicBezTo>
                                <a:pt x="1825102" y="25589"/>
                                <a:pt x="2058358" y="14173"/>
                                <a:pt x="2452113" y="0"/>
                              </a:cubicBezTo>
                              <a:cubicBezTo>
                                <a:pt x="2845868" y="-14173"/>
                                <a:pt x="2971967" y="-26148"/>
                                <a:pt x="3247393" y="0"/>
                              </a:cubicBezTo>
                              <a:cubicBezTo>
                                <a:pt x="3522819" y="26148"/>
                                <a:pt x="3687679" y="30936"/>
                                <a:pt x="3976400" y="0"/>
                              </a:cubicBezTo>
                              <a:cubicBezTo>
                                <a:pt x="4265121" y="-30936"/>
                                <a:pt x="4506832" y="32261"/>
                                <a:pt x="4705406" y="0"/>
                              </a:cubicBezTo>
                              <a:cubicBezTo>
                                <a:pt x="4903980" y="-32261"/>
                                <a:pt x="5100873" y="-8142"/>
                                <a:pt x="5368140" y="0"/>
                              </a:cubicBezTo>
                              <a:cubicBezTo>
                                <a:pt x="5635407" y="8142"/>
                                <a:pt x="6333040" y="-50879"/>
                                <a:pt x="6627333" y="0"/>
                              </a:cubicBezTo>
                              <a:cubicBezTo>
                                <a:pt x="6629736" y="280748"/>
                                <a:pt x="6600622" y="419037"/>
                                <a:pt x="6627333" y="571034"/>
                              </a:cubicBezTo>
                              <a:cubicBezTo>
                                <a:pt x="6654044" y="723031"/>
                                <a:pt x="6613685" y="1054692"/>
                                <a:pt x="6627333" y="1214967"/>
                              </a:cubicBezTo>
                              <a:cubicBezTo>
                                <a:pt x="6640981" y="1375242"/>
                                <a:pt x="6654863" y="1608900"/>
                                <a:pt x="6627333" y="1822450"/>
                              </a:cubicBezTo>
                              <a:cubicBezTo>
                                <a:pt x="6599803" y="2036000"/>
                                <a:pt x="6611340" y="2233491"/>
                                <a:pt x="6627333" y="2393484"/>
                              </a:cubicBezTo>
                              <a:cubicBezTo>
                                <a:pt x="6643326" y="2553477"/>
                                <a:pt x="6600342" y="2817976"/>
                                <a:pt x="6627333" y="3000968"/>
                              </a:cubicBezTo>
                              <a:cubicBezTo>
                                <a:pt x="6654324" y="3183960"/>
                                <a:pt x="6653559" y="3489815"/>
                                <a:pt x="6627333" y="3644900"/>
                              </a:cubicBezTo>
                              <a:cubicBezTo>
                                <a:pt x="6426231" y="3635418"/>
                                <a:pt x="6224740" y="3631861"/>
                                <a:pt x="5832053" y="3644900"/>
                              </a:cubicBezTo>
                              <a:cubicBezTo>
                                <a:pt x="5439366" y="3657939"/>
                                <a:pt x="5368144" y="3613483"/>
                                <a:pt x="5169320" y="3644900"/>
                              </a:cubicBezTo>
                              <a:cubicBezTo>
                                <a:pt x="4970496" y="3676317"/>
                                <a:pt x="4744392" y="3651289"/>
                                <a:pt x="4440313" y="3644900"/>
                              </a:cubicBezTo>
                              <a:cubicBezTo>
                                <a:pt x="4136234" y="3638511"/>
                                <a:pt x="3955190" y="3617010"/>
                                <a:pt x="3777580" y="3644900"/>
                              </a:cubicBezTo>
                              <a:cubicBezTo>
                                <a:pt x="3599970" y="3672790"/>
                                <a:pt x="3343567" y="3638323"/>
                                <a:pt x="3181120" y="3644900"/>
                              </a:cubicBezTo>
                              <a:cubicBezTo>
                                <a:pt x="3018673" y="3651477"/>
                                <a:pt x="2715223" y="3638651"/>
                                <a:pt x="2584660" y="3644900"/>
                              </a:cubicBezTo>
                              <a:cubicBezTo>
                                <a:pt x="2454097" y="3651149"/>
                                <a:pt x="2182362" y="3676860"/>
                                <a:pt x="1789380" y="3644900"/>
                              </a:cubicBezTo>
                              <a:cubicBezTo>
                                <a:pt x="1396398" y="3612940"/>
                                <a:pt x="1399990" y="3632963"/>
                                <a:pt x="1126647" y="3644900"/>
                              </a:cubicBezTo>
                              <a:cubicBezTo>
                                <a:pt x="853304" y="3656837"/>
                                <a:pt x="842723" y="3667809"/>
                                <a:pt x="662733" y="3644900"/>
                              </a:cubicBezTo>
                              <a:cubicBezTo>
                                <a:pt x="482743" y="3621991"/>
                                <a:pt x="141342" y="3642163"/>
                                <a:pt x="0" y="3644900"/>
                              </a:cubicBezTo>
                              <a:cubicBezTo>
                                <a:pt x="-20840" y="3411281"/>
                                <a:pt x="-23359" y="3384723"/>
                                <a:pt x="0" y="3146764"/>
                              </a:cubicBezTo>
                              <a:cubicBezTo>
                                <a:pt x="23359" y="2908805"/>
                                <a:pt x="-2389" y="2776161"/>
                                <a:pt x="0" y="2575729"/>
                              </a:cubicBezTo>
                              <a:cubicBezTo>
                                <a:pt x="2389" y="2375297"/>
                                <a:pt x="9840" y="2195568"/>
                                <a:pt x="0" y="1968246"/>
                              </a:cubicBezTo>
                              <a:cubicBezTo>
                                <a:pt x="-9840" y="1740924"/>
                                <a:pt x="27565" y="1667428"/>
                                <a:pt x="0" y="1397212"/>
                              </a:cubicBezTo>
                              <a:cubicBezTo>
                                <a:pt x="-27565" y="1126996"/>
                                <a:pt x="20670" y="1085011"/>
                                <a:pt x="0" y="789728"/>
                              </a:cubicBezTo>
                              <a:cubicBezTo>
                                <a:pt x="-20670" y="494445"/>
                                <a:pt x="1006" y="290972"/>
                                <a:pt x="0" y="0"/>
                              </a:cubicBezTo>
                              <a:close/>
                            </a:path>
                          </a:pathLst>
                        </a:custGeom>
                        <a:solidFill>
                          <a:sysClr val="window" lastClr="FFFFFF"/>
                        </a:solidFill>
                        <a:ln w="12700">
                          <a:solidFill>
                            <a:sysClr val="windowText" lastClr="000000"/>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869288067">
                                <a:custGeom>
                                  <a:avLst/>
                                  <a:gdLst>
                                    <a:gd name="connsiteX0" fmla="*/ 0 w 5505450"/>
                                    <a:gd name="connsiteY0" fmla="*/ 0 h 2520000"/>
                                    <a:gd name="connsiteX1" fmla="*/ 495490 w 5505450"/>
                                    <a:gd name="connsiteY1" fmla="*/ 0 h 2520000"/>
                                    <a:gd name="connsiteX2" fmla="*/ 990981 w 5505450"/>
                                    <a:gd name="connsiteY2" fmla="*/ 0 h 2520000"/>
                                    <a:gd name="connsiteX3" fmla="*/ 1486471 w 5505450"/>
                                    <a:gd name="connsiteY3" fmla="*/ 0 h 2520000"/>
                                    <a:gd name="connsiteX4" fmla="*/ 2037016 w 5505450"/>
                                    <a:gd name="connsiteY4" fmla="*/ 0 h 2520000"/>
                                    <a:gd name="connsiteX5" fmla="*/ 2422398 w 5505450"/>
                                    <a:gd name="connsiteY5" fmla="*/ 0 h 2520000"/>
                                    <a:gd name="connsiteX6" fmla="*/ 2917888 w 5505450"/>
                                    <a:gd name="connsiteY6" fmla="*/ 0 h 2520000"/>
                                    <a:gd name="connsiteX7" fmla="*/ 3468433 w 5505450"/>
                                    <a:gd name="connsiteY7" fmla="*/ 0 h 2520000"/>
                                    <a:gd name="connsiteX8" fmla="*/ 4018978 w 5505450"/>
                                    <a:gd name="connsiteY8" fmla="*/ 0 h 2520000"/>
                                    <a:gd name="connsiteX9" fmla="*/ 4624578 w 5505450"/>
                                    <a:gd name="connsiteY9" fmla="*/ 0 h 2520000"/>
                                    <a:gd name="connsiteX10" fmla="*/ 5009959 w 5505450"/>
                                    <a:gd name="connsiteY10" fmla="*/ 0 h 2520000"/>
                                    <a:gd name="connsiteX11" fmla="*/ 5505450 w 5505450"/>
                                    <a:gd name="connsiteY11" fmla="*/ 0 h 2520000"/>
                                    <a:gd name="connsiteX12" fmla="*/ 5505450 w 5505450"/>
                                    <a:gd name="connsiteY12" fmla="*/ 470399 h 2520000"/>
                                    <a:gd name="connsiteX13" fmla="*/ 5505450 w 5505450"/>
                                    <a:gd name="connsiteY13" fmla="*/ 890400 h 2520000"/>
                                    <a:gd name="connsiteX14" fmla="*/ 5505450 w 5505450"/>
                                    <a:gd name="connsiteY14" fmla="*/ 1310400 h 2520000"/>
                                    <a:gd name="connsiteX15" fmla="*/ 5505450 w 5505450"/>
                                    <a:gd name="connsiteY15" fmla="*/ 1755599 h 2520000"/>
                                    <a:gd name="connsiteX16" fmla="*/ 5505450 w 5505450"/>
                                    <a:gd name="connsiteY16" fmla="*/ 2520000 h 2520000"/>
                                    <a:gd name="connsiteX17" fmla="*/ 5009959 w 5505450"/>
                                    <a:gd name="connsiteY17" fmla="*/ 2520000 h 2520000"/>
                                    <a:gd name="connsiteX18" fmla="*/ 4404359 w 5505450"/>
                                    <a:gd name="connsiteY18" fmla="*/ 2520000 h 2520000"/>
                                    <a:gd name="connsiteX19" fmla="*/ 3853814 w 5505450"/>
                                    <a:gd name="connsiteY19" fmla="*/ 2520000 h 2520000"/>
                                    <a:gd name="connsiteX20" fmla="*/ 3303270 w 5505450"/>
                                    <a:gd name="connsiteY20" fmla="*/ 2520000 h 2520000"/>
                                    <a:gd name="connsiteX21" fmla="*/ 2697670 w 5505450"/>
                                    <a:gd name="connsiteY21" fmla="*/ 2520000 h 2520000"/>
                                    <a:gd name="connsiteX22" fmla="*/ 2147125 w 5505450"/>
                                    <a:gd name="connsiteY22" fmla="*/ 2520000 h 2520000"/>
                                    <a:gd name="connsiteX23" fmla="*/ 1596580 w 5505450"/>
                                    <a:gd name="connsiteY23" fmla="*/ 2520000 h 2520000"/>
                                    <a:gd name="connsiteX24" fmla="*/ 1046035 w 5505450"/>
                                    <a:gd name="connsiteY24" fmla="*/ 2520000 h 2520000"/>
                                    <a:gd name="connsiteX25" fmla="*/ 0 w 5505450"/>
                                    <a:gd name="connsiteY25" fmla="*/ 2520000 h 2520000"/>
                                    <a:gd name="connsiteX26" fmla="*/ 0 w 5505450"/>
                                    <a:gd name="connsiteY26" fmla="*/ 2175600 h 2520000"/>
                                    <a:gd name="connsiteX27" fmla="*/ 0 w 5505450"/>
                                    <a:gd name="connsiteY27" fmla="*/ 1730399 h 2520000"/>
                                    <a:gd name="connsiteX28" fmla="*/ 0 w 5505450"/>
                                    <a:gd name="connsiteY28" fmla="*/ 1360800 h 2520000"/>
                                    <a:gd name="connsiteX29" fmla="*/ 0 w 5505450"/>
                                    <a:gd name="connsiteY29" fmla="*/ 940800 h 2520000"/>
                                    <a:gd name="connsiteX30" fmla="*/ 0 w 5505450"/>
                                    <a:gd name="connsiteY30" fmla="*/ 596399 h 2520000"/>
                                    <a:gd name="connsiteX31" fmla="*/ 0 w 5505450"/>
                                    <a:gd name="connsiteY31" fmla="*/ 0 h 2520000"/>
                                    <a:gd name="connsiteX0" fmla="*/ 0 w 5505450"/>
                                    <a:gd name="connsiteY0" fmla="*/ 0 h 2520000"/>
                                    <a:gd name="connsiteX1" fmla="*/ 385381 w 5505450"/>
                                    <a:gd name="connsiteY1" fmla="*/ 0 h 2520000"/>
                                    <a:gd name="connsiteX2" fmla="*/ 770763 w 5505450"/>
                                    <a:gd name="connsiteY2" fmla="*/ 0 h 2520000"/>
                                    <a:gd name="connsiteX3" fmla="*/ 1376362 w 5505450"/>
                                    <a:gd name="connsiteY3" fmla="*/ 0 h 2520000"/>
                                    <a:gd name="connsiteX4" fmla="*/ 2037016 w 5505450"/>
                                    <a:gd name="connsiteY4" fmla="*/ 0 h 2520000"/>
                                    <a:gd name="connsiteX5" fmla="*/ 2697670 w 5505450"/>
                                    <a:gd name="connsiteY5" fmla="*/ 0 h 2520000"/>
                                    <a:gd name="connsiteX6" fmla="*/ 3303270 w 5505450"/>
                                    <a:gd name="connsiteY6" fmla="*/ 0 h 2520000"/>
                                    <a:gd name="connsiteX7" fmla="*/ 3908869 w 5505450"/>
                                    <a:gd name="connsiteY7" fmla="*/ 0 h 2520000"/>
                                    <a:gd name="connsiteX8" fmla="*/ 4459414 w 5505450"/>
                                    <a:gd name="connsiteY8" fmla="*/ 0 h 2520000"/>
                                    <a:gd name="connsiteX9" fmla="*/ 5505450 w 5505450"/>
                                    <a:gd name="connsiteY9" fmla="*/ 0 h 2520000"/>
                                    <a:gd name="connsiteX10" fmla="*/ 5505450 w 5505450"/>
                                    <a:gd name="connsiteY10" fmla="*/ 394799 h 2520000"/>
                                    <a:gd name="connsiteX11" fmla="*/ 5505450 w 5505450"/>
                                    <a:gd name="connsiteY11" fmla="*/ 840000 h 2520000"/>
                                    <a:gd name="connsiteX12" fmla="*/ 5505450 w 5505450"/>
                                    <a:gd name="connsiteY12" fmla="*/ 1260000 h 2520000"/>
                                    <a:gd name="connsiteX13" fmla="*/ 5505450 w 5505450"/>
                                    <a:gd name="connsiteY13" fmla="*/ 1654799 h 2520000"/>
                                    <a:gd name="connsiteX14" fmla="*/ 5505450 w 5505450"/>
                                    <a:gd name="connsiteY14" fmla="*/ 2074800 h 2520000"/>
                                    <a:gd name="connsiteX15" fmla="*/ 5505450 w 5505450"/>
                                    <a:gd name="connsiteY15" fmla="*/ 2520000 h 2520000"/>
                                    <a:gd name="connsiteX16" fmla="*/ 4844795 w 5505450"/>
                                    <a:gd name="connsiteY16" fmla="*/ 2520000 h 2520000"/>
                                    <a:gd name="connsiteX17" fmla="*/ 4294251 w 5505450"/>
                                    <a:gd name="connsiteY17" fmla="*/ 2520000 h 2520000"/>
                                    <a:gd name="connsiteX18" fmla="*/ 3688651 w 5505450"/>
                                    <a:gd name="connsiteY18" fmla="*/ 2520000 h 2520000"/>
                                    <a:gd name="connsiteX19" fmla="*/ 3138106 w 5505450"/>
                                    <a:gd name="connsiteY19" fmla="*/ 2520000 h 2520000"/>
                                    <a:gd name="connsiteX20" fmla="*/ 2642616 w 5505450"/>
                                    <a:gd name="connsiteY20" fmla="*/ 2520000 h 2520000"/>
                                    <a:gd name="connsiteX21" fmla="*/ 2147125 w 5505450"/>
                                    <a:gd name="connsiteY21" fmla="*/ 2520000 h 2520000"/>
                                    <a:gd name="connsiteX22" fmla="*/ 1486471 w 5505450"/>
                                    <a:gd name="connsiteY22" fmla="*/ 2520000 h 2520000"/>
                                    <a:gd name="connsiteX23" fmla="*/ 935926 w 5505450"/>
                                    <a:gd name="connsiteY23" fmla="*/ 2520000 h 2520000"/>
                                    <a:gd name="connsiteX24" fmla="*/ 550544 w 5505450"/>
                                    <a:gd name="connsiteY24" fmla="*/ 2520000 h 2520000"/>
                                    <a:gd name="connsiteX25" fmla="*/ 0 w 5505450"/>
                                    <a:gd name="connsiteY25" fmla="*/ 2520000 h 2520000"/>
                                    <a:gd name="connsiteX26" fmla="*/ 0 w 5505450"/>
                                    <a:gd name="connsiteY26" fmla="*/ 2175600 h 2520000"/>
                                    <a:gd name="connsiteX27" fmla="*/ 0 w 5505450"/>
                                    <a:gd name="connsiteY27" fmla="*/ 1780799 h 2520000"/>
                                    <a:gd name="connsiteX28" fmla="*/ 0 w 5505450"/>
                                    <a:gd name="connsiteY28" fmla="*/ 1360800 h 2520000"/>
                                    <a:gd name="connsiteX29" fmla="*/ 0 w 5505450"/>
                                    <a:gd name="connsiteY29" fmla="*/ 966000 h 2520000"/>
                                    <a:gd name="connsiteX30" fmla="*/ 0 w 5505450"/>
                                    <a:gd name="connsiteY30" fmla="*/ 545999 h 2520000"/>
                                    <a:gd name="connsiteX31" fmla="*/ 0 w 5505450"/>
                                    <a:gd name="connsiteY31" fmla="*/ 0 h 252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505450" h="2520000" fill="none" extrusionOk="0">
                                      <a:moveTo>
                                        <a:pt x="0" y="0"/>
                                      </a:moveTo>
                                      <a:cubicBezTo>
                                        <a:pt x="206250" y="-23631"/>
                                        <a:pt x="379748" y="8551"/>
                                        <a:pt x="495490" y="0"/>
                                      </a:cubicBezTo>
                                      <a:cubicBezTo>
                                        <a:pt x="600582" y="-11893"/>
                                        <a:pt x="852336" y="-16785"/>
                                        <a:pt x="990981" y="0"/>
                                      </a:cubicBezTo>
                                      <a:cubicBezTo>
                                        <a:pt x="1149875" y="16516"/>
                                        <a:pt x="1350600" y="-23958"/>
                                        <a:pt x="1486471" y="0"/>
                                      </a:cubicBezTo>
                                      <a:cubicBezTo>
                                        <a:pt x="1649361" y="23359"/>
                                        <a:pt x="1815577" y="6668"/>
                                        <a:pt x="2037016" y="0"/>
                                      </a:cubicBezTo>
                                      <a:cubicBezTo>
                                        <a:pt x="2255212" y="-16563"/>
                                        <a:pt x="2291268" y="-5641"/>
                                        <a:pt x="2422398" y="0"/>
                                      </a:cubicBezTo>
                                      <a:cubicBezTo>
                                        <a:pt x="2547391" y="6593"/>
                                        <a:pt x="2818711" y="-16321"/>
                                        <a:pt x="2917888" y="0"/>
                                      </a:cubicBezTo>
                                      <a:cubicBezTo>
                                        <a:pt x="3022660" y="16415"/>
                                        <a:pt x="3350063" y="5556"/>
                                        <a:pt x="3468433" y="0"/>
                                      </a:cubicBezTo>
                                      <a:cubicBezTo>
                                        <a:pt x="3632652" y="-5228"/>
                                        <a:pt x="3764819" y="-39983"/>
                                        <a:pt x="4018978" y="0"/>
                                      </a:cubicBezTo>
                                      <a:cubicBezTo>
                                        <a:pt x="4277998" y="9819"/>
                                        <a:pt x="4394981" y="19859"/>
                                        <a:pt x="4624578" y="0"/>
                                      </a:cubicBezTo>
                                      <a:cubicBezTo>
                                        <a:pt x="4849842" y="-1984"/>
                                        <a:pt x="4886280" y="-4347"/>
                                        <a:pt x="5009959" y="0"/>
                                      </a:cubicBezTo>
                                      <a:cubicBezTo>
                                        <a:pt x="5159597" y="-19250"/>
                                        <a:pt x="5319182" y="-12277"/>
                                        <a:pt x="5505450" y="0"/>
                                      </a:cubicBezTo>
                                      <a:cubicBezTo>
                                        <a:pt x="5523037" y="161241"/>
                                        <a:pt x="5515073" y="339458"/>
                                        <a:pt x="5505450" y="470399"/>
                                      </a:cubicBezTo>
                                      <a:cubicBezTo>
                                        <a:pt x="5500035" y="610740"/>
                                        <a:pt x="5507901" y="773935"/>
                                        <a:pt x="5505450" y="890400"/>
                                      </a:cubicBezTo>
                                      <a:cubicBezTo>
                                        <a:pt x="5487022" y="999885"/>
                                        <a:pt x="5513233" y="1115342"/>
                                        <a:pt x="5505450" y="1310400"/>
                                      </a:cubicBezTo>
                                      <a:cubicBezTo>
                                        <a:pt x="5496670" y="1490139"/>
                                        <a:pt x="5529826" y="1650359"/>
                                        <a:pt x="5505450" y="1755599"/>
                                      </a:cubicBezTo>
                                      <a:cubicBezTo>
                                        <a:pt x="5484909" y="1909225"/>
                                        <a:pt x="5565638" y="2199336"/>
                                        <a:pt x="5505450" y="2520000"/>
                                      </a:cubicBezTo>
                                      <a:cubicBezTo>
                                        <a:pt x="5342380" y="2514318"/>
                                        <a:pt x="5208390" y="2554880"/>
                                        <a:pt x="5009959" y="2520000"/>
                                      </a:cubicBezTo>
                                      <a:cubicBezTo>
                                        <a:pt x="4863061" y="2510781"/>
                                        <a:pt x="4661312" y="2508153"/>
                                        <a:pt x="4404359" y="2520000"/>
                                      </a:cubicBezTo>
                                      <a:cubicBezTo>
                                        <a:pt x="4161101" y="2490808"/>
                                        <a:pt x="3979827" y="2526329"/>
                                        <a:pt x="3853814" y="2520000"/>
                                      </a:cubicBezTo>
                                      <a:cubicBezTo>
                                        <a:pt x="3725016" y="2534454"/>
                                        <a:pt x="3554045" y="2489774"/>
                                        <a:pt x="3303270" y="2520000"/>
                                      </a:cubicBezTo>
                                      <a:cubicBezTo>
                                        <a:pt x="3031762" y="2540589"/>
                                        <a:pt x="2819045" y="2490607"/>
                                        <a:pt x="2697670" y="2520000"/>
                                      </a:cubicBezTo>
                                      <a:cubicBezTo>
                                        <a:pt x="2564388" y="2548650"/>
                                        <a:pt x="2255069" y="2539721"/>
                                        <a:pt x="2147125" y="2520000"/>
                                      </a:cubicBezTo>
                                      <a:cubicBezTo>
                                        <a:pt x="2051055" y="2508766"/>
                                        <a:pt x="1838578" y="2535781"/>
                                        <a:pt x="1596580" y="2520000"/>
                                      </a:cubicBezTo>
                                      <a:cubicBezTo>
                                        <a:pt x="1351413" y="2521963"/>
                                        <a:pt x="1316923" y="2503979"/>
                                        <a:pt x="1046035" y="2520000"/>
                                      </a:cubicBezTo>
                                      <a:cubicBezTo>
                                        <a:pt x="814843" y="2460895"/>
                                        <a:pt x="434055" y="2479174"/>
                                        <a:pt x="0" y="2520000"/>
                                      </a:cubicBezTo>
                                      <a:cubicBezTo>
                                        <a:pt x="-17405" y="2403788"/>
                                        <a:pt x="-13810" y="2317059"/>
                                        <a:pt x="0" y="2175600"/>
                                      </a:cubicBezTo>
                                      <a:cubicBezTo>
                                        <a:pt x="-15196" y="2053492"/>
                                        <a:pt x="-21813" y="1827407"/>
                                        <a:pt x="0" y="1730399"/>
                                      </a:cubicBezTo>
                                      <a:cubicBezTo>
                                        <a:pt x="-3934" y="1641271"/>
                                        <a:pt x="6187" y="1490746"/>
                                        <a:pt x="0" y="1360800"/>
                                      </a:cubicBezTo>
                                      <a:cubicBezTo>
                                        <a:pt x="-13759" y="1239374"/>
                                        <a:pt x="16813" y="1031194"/>
                                        <a:pt x="0" y="940800"/>
                                      </a:cubicBezTo>
                                      <a:cubicBezTo>
                                        <a:pt x="-43490" y="846059"/>
                                        <a:pt x="-1161" y="769452"/>
                                        <a:pt x="0" y="596399"/>
                                      </a:cubicBezTo>
                                      <a:cubicBezTo>
                                        <a:pt x="-17845" y="437420"/>
                                        <a:pt x="-62624" y="290334"/>
                                        <a:pt x="0" y="0"/>
                                      </a:cubicBezTo>
                                      <a:close/>
                                    </a:path>
                                    <a:path w="5505450" h="2520000" stroke="0" extrusionOk="0">
                                      <a:moveTo>
                                        <a:pt x="0" y="0"/>
                                      </a:moveTo>
                                      <a:cubicBezTo>
                                        <a:pt x="119761" y="23285"/>
                                        <a:pt x="218845" y="14969"/>
                                        <a:pt x="385381" y="0"/>
                                      </a:cubicBezTo>
                                      <a:cubicBezTo>
                                        <a:pt x="559303" y="1050"/>
                                        <a:pt x="598061" y="-1483"/>
                                        <a:pt x="770763" y="0"/>
                                      </a:cubicBezTo>
                                      <a:cubicBezTo>
                                        <a:pt x="949872" y="4014"/>
                                        <a:pt x="1239624" y="-15753"/>
                                        <a:pt x="1376362" y="0"/>
                                      </a:cubicBezTo>
                                      <a:cubicBezTo>
                                        <a:pt x="1511536" y="49378"/>
                                        <a:pt x="1693510" y="-7566"/>
                                        <a:pt x="2037016" y="0"/>
                                      </a:cubicBezTo>
                                      <a:cubicBezTo>
                                        <a:pt x="2356639" y="-4885"/>
                                        <a:pt x="2465188" y="-17860"/>
                                        <a:pt x="2697670" y="0"/>
                                      </a:cubicBezTo>
                                      <a:cubicBezTo>
                                        <a:pt x="2914615" y="44242"/>
                                        <a:pt x="3057232" y="7853"/>
                                        <a:pt x="3303270" y="0"/>
                                      </a:cubicBezTo>
                                      <a:cubicBezTo>
                                        <a:pt x="3553456" y="-15400"/>
                                        <a:pt x="3759937" y="26219"/>
                                        <a:pt x="3908869" y="0"/>
                                      </a:cubicBezTo>
                                      <a:cubicBezTo>
                                        <a:pt x="4082897" y="-32124"/>
                                        <a:pt x="4235977" y="-24213"/>
                                        <a:pt x="4459414" y="0"/>
                                      </a:cubicBezTo>
                                      <a:cubicBezTo>
                                        <a:pt x="4677924" y="-38895"/>
                                        <a:pt x="5272294" y="-8908"/>
                                        <a:pt x="5505450" y="0"/>
                                      </a:cubicBezTo>
                                      <a:cubicBezTo>
                                        <a:pt x="5505290" y="188549"/>
                                        <a:pt x="5481976" y="285133"/>
                                        <a:pt x="5505450" y="394799"/>
                                      </a:cubicBezTo>
                                      <a:cubicBezTo>
                                        <a:pt x="5532990" y="510036"/>
                                        <a:pt x="5479553" y="728266"/>
                                        <a:pt x="5505450" y="840000"/>
                                      </a:cubicBezTo>
                                      <a:cubicBezTo>
                                        <a:pt x="5506383" y="963245"/>
                                        <a:pt x="5535588" y="1080160"/>
                                        <a:pt x="5505450" y="1260000"/>
                                      </a:cubicBezTo>
                                      <a:cubicBezTo>
                                        <a:pt x="5467731" y="1418944"/>
                                        <a:pt x="5490266" y="1530049"/>
                                        <a:pt x="5505450" y="1654799"/>
                                      </a:cubicBezTo>
                                      <a:cubicBezTo>
                                        <a:pt x="5518506" y="1769406"/>
                                        <a:pt x="5482136" y="1943603"/>
                                        <a:pt x="5505450" y="2074800"/>
                                      </a:cubicBezTo>
                                      <a:cubicBezTo>
                                        <a:pt x="5543115" y="2182410"/>
                                        <a:pt x="5504594" y="2417090"/>
                                        <a:pt x="5505450" y="2520000"/>
                                      </a:cubicBezTo>
                                      <a:cubicBezTo>
                                        <a:pt x="5327871" y="2516304"/>
                                        <a:pt x="5168016" y="2525409"/>
                                        <a:pt x="4844795" y="2520000"/>
                                      </a:cubicBezTo>
                                      <a:cubicBezTo>
                                        <a:pt x="4517087" y="2524152"/>
                                        <a:pt x="4447694" y="2490792"/>
                                        <a:pt x="4294251" y="2520000"/>
                                      </a:cubicBezTo>
                                      <a:cubicBezTo>
                                        <a:pt x="4135712" y="2546934"/>
                                        <a:pt x="3950028" y="2511178"/>
                                        <a:pt x="3688651" y="2520000"/>
                                      </a:cubicBezTo>
                                      <a:cubicBezTo>
                                        <a:pt x="3445437" y="2526103"/>
                                        <a:pt x="3294765" y="2507509"/>
                                        <a:pt x="3138106" y="2520000"/>
                                      </a:cubicBezTo>
                                      <a:cubicBezTo>
                                        <a:pt x="3004753" y="2559976"/>
                                        <a:pt x="2765042" y="2511890"/>
                                        <a:pt x="2642616" y="2520000"/>
                                      </a:cubicBezTo>
                                      <a:cubicBezTo>
                                        <a:pt x="2512901" y="2505966"/>
                                        <a:pt x="2255378" y="2519059"/>
                                        <a:pt x="2147125" y="2520000"/>
                                      </a:cubicBezTo>
                                      <a:cubicBezTo>
                                        <a:pt x="2003918" y="2515267"/>
                                        <a:pt x="1796390" y="2543920"/>
                                        <a:pt x="1486471" y="2520000"/>
                                      </a:cubicBezTo>
                                      <a:cubicBezTo>
                                        <a:pt x="1160186" y="2497269"/>
                                        <a:pt x="1161498" y="2511492"/>
                                        <a:pt x="935926" y="2520000"/>
                                      </a:cubicBezTo>
                                      <a:cubicBezTo>
                                        <a:pt x="709655" y="2527432"/>
                                        <a:pt x="700092" y="2534365"/>
                                        <a:pt x="550544" y="2520000"/>
                                      </a:cubicBezTo>
                                      <a:cubicBezTo>
                                        <a:pt x="396848" y="2493150"/>
                                        <a:pt x="102454" y="2525496"/>
                                        <a:pt x="0" y="2520000"/>
                                      </a:cubicBezTo>
                                      <a:cubicBezTo>
                                        <a:pt x="-16216" y="2357840"/>
                                        <a:pt x="-22510" y="2341917"/>
                                        <a:pt x="0" y="2175600"/>
                                      </a:cubicBezTo>
                                      <a:cubicBezTo>
                                        <a:pt x="-2129" y="2017868"/>
                                        <a:pt x="-6755" y="1919048"/>
                                        <a:pt x="0" y="1780799"/>
                                      </a:cubicBezTo>
                                      <a:cubicBezTo>
                                        <a:pt x="4221" y="1625416"/>
                                        <a:pt x="18603" y="1546851"/>
                                        <a:pt x="0" y="1360800"/>
                                      </a:cubicBezTo>
                                      <a:cubicBezTo>
                                        <a:pt x="-6368" y="1202689"/>
                                        <a:pt x="24519" y="1155156"/>
                                        <a:pt x="0" y="966000"/>
                                      </a:cubicBezTo>
                                      <a:cubicBezTo>
                                        <a:pt x="-13215" y="771823"/>
                                        <a:pt x="21113" y="738986"/>
                                        <a:pt x="0" y="545999"/>
                                      </a:cubicBezTo>
                                      <a:cubicBezTo>
                                        <a:pt x="-19729" y="356151"/>
                                        <a:pt x="-7938" y="191909"/>
                                        <a:pt x="0" y="0"/>
                                      </a:cubicBezTo>
                                      <a:close/>
                                    </a:path>
                                    <a:path w="5505450" h="2520000" fill="none" stroke="0" extrusionOk="0">
                                      <a:moveTo>
                                        <a:pt x="0" y="0"/>
                                      </a:moveTo>
                                      <a:cubicBezTo>
                                        <a:pt x="221564" y="-16221"/>
                                        <a:pt x="395048" y="-3775"/>
                                        <a:pt x="495490" y="0"/>
                                      </a:cubicBezTo>
                                      <a:cubicBezTo>
                                        <a:pt x="577217" y="-29296"/>
                                        <a:pt x="866188" y="-13714"/>
                                        <a:pt x="990981" y="0"/>
                                      </a:cubicBezTo>
                                      <a:cubicBezTo>
                                        <a:pt x="1106453" y="13295"/>
                                        <a:pt x="1314826" y="-21624"/>
                                        <a:pt x="1486471" y="0"/>
                                      </a:cubicBezTo>
                                      <a:cubicBezTo>
                                        <a:pt x="1652606" y="8980"/>
                                        <a:pt x="1821175" y="-23666"/>
                                        <a:pt x="2037016" y="0"/>
                                      </a:cubicBezTo>
                                      <a:cubicBezTo>
                                        <a:pt x="2244412" y="-22024"/>
                                        <a:pt x="2298339" y="-13482"/>
                                        <a:pt x="2422398" y="0"/>
                                      </a:cubicBezTo>
                                      <a:cubicBezTo>
                                        <a:pt x="2553270" y="35597"/>
                                        <a:pt x="2825162" y="-2039"/>
                                        <a:pt x="2917888" y="0"/>
                                      </a:cubicBezTo>
                                      <a:cubicBezTo>
                                        <a:pt x="2987701" y="13270"/>
                                        <a:pt x="3316493" y="13437"/>
                                        <a:pt x="3468433" y="0"/>
                                      </a:cubicBezTo>
                                      <a:cubicBezTo>
                                        <a:pt x="3649329" y="-13590"/>
                                        <a:pt x="3776479" y="-19204"/>
                                        <a:pt x="4018978" y="0"/>
                                      </a:cubicBezTo>
                                      <a:cubicBezTo>
                                        <a:pt x="4248166" y="35742"/>
                                        <a:pt x="4409355" y="-22333"/>
                                        <a:pt x="4624578" y="0"/>
                                      </a:cubicBezTo>
                                      <a:cubicBezTo>
                                        <a:pt x="4843868" y="-8426"/>
                                        <a:pt x="4886396" y="-10200"/>
                                        <a:pt x="5009959" y="0"/>
                                      </a:cubicBezTo>
                                      <a:cubicBezTo>
                                        <a:pt x="5132781" y="-16288"/>
                                        <a:pt x="5328937" y="10517"/>
                                        <a:pt x="5505450" y="0"/>
                                      </a:cubicBezTo>
                                      <a:cubicBezTo>
                                        <a:pt x="5504057" y="170762"/>
                                        <a:pt x="5526026" y="370085"/>
                                        <a:pt x="5505450" y="470399"/>
                                      </a:cubicBezTo>
                                      <a:cubicBezTo>
                                        <a:pt x="5483503" y="581489"/>
                                        <a:pt x="5513849" y="786760"/>
                                        <a:pt x="5505450" y="890400"/>
                                      </a:cubicBezTo>
                                      <a:cubicBezTo>
                                        <a:pt x="5516629" y="1013174"/>
                                        <a:pt x="5531740" y="1138743"/>
                                        <a:pt x="5505450" y="1310400"/>
                                      </a:cubicBezTo>
                                      <a:cubicBezTo>
                                        <a:pt x="5476994" y="1467868"/>
                                        <a:pt x="5507118" y="1671910"/>
                                        <a:pt x="5505450" y="1755599"/>
                                      </a:cubicBezTo>
                                      <a:cubicBezTo>
                                        <a:pt x="5536184" y="1887067"/>
                                        <a:pt x="5496763" y="2268166"/>
                                        <a:pt x="5505450" y="2520000"/>
                                      </a:cubicBezTo>
                                      <a:cubicBezTo>
                                        <a:pt x="5337834" y="2504145"/>
                                        <a:pt x="5191230" y="2573259"/>
                                        <a:pt x="5009959" y="2520000"/>
                                      </a:cubicBezTo>
                                      <a:cubicBezTo>
                                        <a:pt x="4833633" y="2455736"/>
                                        <a:pt x="4627382" y="2504116"/>
                                        <a:pt x="4404359" y="2520000"/>
                                      </a:cubicBezTo>
                                      <a:cubicBezTo>
                                        <a:pt x="4161467" y="2502037"/>
                                        <a:pt x="3975493" y="2520290"/>
                                        <a:pt x="3853814" y="2520000"/>
                                      </a:cubicBezTo>
                                      <a:cubicBezTo>
                                        <a:pt x="3745240" y="2509125"/>
                                        <a:pt x="3571777" y="2502066"/>
                                        <a:pt x="3303270" y="2520000"/>
                                      </a:cubicBezTo>
                                      <a:cubicBezTo>
                                        <a:pt x="3048135" y="2521735"/>
                                        <a:pt x="2833026" y="2509628"/>
                                        <a:pt x="2697670" y="2520000"/>
                                      </a:cubicBezTo>
                                      <a:cubicBezTo>
                                        <a:pt x="2556969" y="2550012"/>
                                        <a:pt x="2287564" y="2523277"/>
                                        <a:pt x="2147125" y="2520000"/>
                                      </a:cubicBezTo>
                                      <a:cubicBezTo>
                                        <a:pt x="2012280" y="2510812"/>
                                        <a:pt x="1846982" y="2509490"/>
                                        <a:pt x="1596580" y="2520000"/>
                                      </a:cubicBezTo>
                                      <a:cubicBezTo>
                                        <a:pt x="1356353" y="2527536"/>
                                        <a:pt x="1312450" y="2497044"/>
                                        <a:pt x="1046035" y="2520000"/>
                                      </a:cubicBezTo>
                                      <a:cubicBezTo>
                                        <a:pt x="722614" y="2493858"/>
                                        <a:pt x="408060" y="2446474"/>
                                        <a:pt x="0" y="2520000"/>
                                      </a:cubicBezTo>
                                      <a:cubicBezTo>
                                        <a:pt x="-29333" y="2410298"/>
                                        <a:pt x="10938" y="2311074"/>
                                        <a:pt x="0" y="2175600"/>
                                      </a:cubicBezTo>
                                      <a:cubicBezTo>
                                        <a:pt x="-5946" y="2039655"/>
                                        <a:pt x="-13851" y="1815835"/>
                                        <a:pt x="0" y="1730399"/>
                                      </a:cubicBezTo>
                                      <a:cubicBezTo>
                                        <a:pt x="-3830" y="1644467"/>
                                        <a:pt x="6873" y="1468230"/>
                                        <a:pt x="0" y="1360800"/>
                                      </a:cubicBezTo>
                                      <a:cubicBezTo>
                                        <a:pt x="58" y="1251462"/>
                                        <a:pt x="21872" y="1037601"/>
                                        <a:pt x="0" y="940800"/>
                                      </a:cubicBezTo>
                                      <a:cubicBezTo>
                                        <a:pt x="-32352" y="838430"/>
                                        <a:pt x="23721" y="755461"/>
                                        <a:pt x="0" y="596399"/>
                                      </a:cubicBezTo>
                                      <a:cubicBezTo>
                                        <a:pt x="-25079" y="468698"/>
                                        <a:pt x="-33453" y="242170"/>
                                        <a:pt x="0" y="0"/>
                                      </a:cubicBezTo>
                                      <a:close/>
                                    </a:path>
                                  </a:pathLst>
                                </a:custGeom>
                                <ask:type>
                                  <ask:lineSketchFreehand/>
                                </ask:type>
                              </ask:lineSketchStyleProps>
                            </a:ext>
                          </a:extLst>
                        </a:ln>
                      </wps:spPr>
                      <wps:txbx>
                        <w:txbxContent>
                          <w:p w14:paraId="60B38447" w14:textId="6E54FA6E" w:rsidR="00DE3D64" w:rsidRDefault="00DE3D64" w:rsidP="00DE3D64">
                            <w:r>
                              <w:t xml:space="preserve">What you do now/could 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9C63A" id="Text Box 7" o:spid="_x0000_s1029" style="position:absolute;left:0;text-align:left;margin-left:0;margin-top:1.45pt;width:433.5pt;height:1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27333,364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" adj="-11796480,,5400" path="m,nfc246343,-1098,467195,23899,596460,v129265,-23899,431638,-17803,596460,c1357742,17803,1603347,-14463,1789380,v186033,14463,413030,24633,662733,c2701816,-24633,2763953,-19775,2916027,v152074,19775,475434,-19407,596459,c3633511,19407,3993462,-6489,4175220,v181758,6489,381355,-25341,662733,c5119331,25341,5296615,5217,5566960,v270345,-5217,310133,-12702,463913,c6184653,12702,6430416,16718,6627333,v-7279,253531,32344,502851,,680381c6594989,857911,6636973,1125049,6627333,1287865v-9640,162816,24843,348676,,607483c6602490,2154155,6633112,2391047,6627333,2539280v-5779,148233,26233,658868,,1105620c6426020,3635807,6237579,3674292,6030873,3644900v-206706,-29392,-432955,19003,-729007,c5005814,3625897,4788478,3648624,4639133,3644900v-149345,-3724,-363993,-27605,-662733,c3677660,3672505,3412180,3622202,3247393,3644900v-164787,22698,-510429,3809,-662733,c2432356,3641091,2216526,3634111,1921927,3644900v-294599,10789,-346412,-19009,-662734,c942871,3663909,501749,3590374,,3644900,-11777,3470300,-8879,3328340,,3146764,8879,2965188,-8105,2655168,,2502831,8105,2350494,21413,2145481,,1968246,-21413,1791012,26013,1493615,,1360763,-26013,1227911,10574,1084125,,862626,-10574,641127,-37382,408354,,xem,nsc156566,15827,255022,10667,463913,,672804,-10667,718383,-4352,927827,v209444,4352,560737,-25589,729006,c1825102,25589,2058358,14173,2452113,v393755,-14173,519854,-26148,795280,c3522819,26148,3687679,30936,3976400,v288721,-30936,530432,32261,729006,c4903980,-32261,5100873,-8142,5368140,v267267,8142,964900,-50879,1259193,c6629736,280748,6600622,419037,6627333,571034v26711,151997,-13648,483658,,643933c6640981,1375242,6654863,1608900,6627333,1822450v-27530,213550,-15993,411041,,571034c6643326,2553477,6600342,2817976,6627333,3000968v26991,182992,26226,488847,,643932c6426231,3635418,6224740,3631861,5832053,3644900v-392687,13039,-463909,-31417,-662733,c4970496,3676317,4744392,3651289,4440313,3644900v-304079,-6389,-485123,-27890,-662733,c3599970,3672790,3343567,3638323,3181120,3644900v-162447,6577,-465897,-6249,-596460,c2454097,3651149,2182362,3676860,1789380,3644900v-392982,-31960,-389390,-11937,-662733,c853304,3656837,842723,3667809,662733,3644900v-179990,-22909,-521391,-2737,-662733,c-20840,3411281,-23359,3384723,,3146764,23359,2908805,-2389,2776161,,2575729,2389,2375297,9840,2195568,,1968246,-9840,1740924,27565,1667428,,1397212,-27565,1126996,20670,1085011,,789728,-20670,494445,1006,290972,,xe" fillcolor="window" strokecolor="windowText" strokeweight="1pt">
                <v:stroke joinstyle="miter"/>
                <v:formulas/>
                <v:path arrowok="t" o:extrusionok="f" o:connecttype="custom" o:connectlocs="0,0;495491,0;990981,0;1486472,0;2037016,0;2422398,0;2917888,0;3468434,0;4018978,0;4624578,0;5009959,0;5505450,0;5505450,470400;5505450,890400;5505450,1310400;5505450,1755600;5505450,2520000;5009959,2520000;4404360,2520000;3853815,2520000;3303270,2520000;2697670,2520000;2147126,2520000;1596581,2520000;1046035,2520000;0,2520000;0,2175600;0,1730400;0,1360800;0,940800;0,596400;0,0" o:connectangles="0,0,0,0,0,0,0,0,0,0,0,0,0,0,0,0,0,0,0,0,0,0,0,0,0,0,0,0,0,0,0,0" textboxrect="0,0,6627333,3644900"/>
                <v:textbox>
                  <w:txbxContent>
                    <w:p w14:paraId="60B38447" w14:textId="6E54FA6E" w:rsidR="00DE3D64" w:rsidRDefault="00DE3D64" w:rsidP="00DE3D64">
                      <w:r>
                        <w:t>What you do now/could try?</w:t>
                      </w:r>
                      <w:r>
                        <w:t xml:space="preserve"> </w:t>
                      </w:r>
                    </w:p>
                  </w:txbxContent>
                </v:textbox>
              </v:shape>
            </w:pict>
          </mc:Fallback>
        </mc:AlternateContent>
      </w:r>
    </w:p>
    <w:p w14:paraId="4E4D7F11" w14:textId="4BED5463" w:rsidR="004670F2" w:rsidRDefault="004670F2" w:rsidP="004670F2"/>
    <w:p w14:paraId="6ACB4470" w14:textId="130D5ACD" w:rsidR="000E5B0B" w:rsidRDefault="000E5B0B" w:rsidP="004670F2"/>
    <w:p w14:paraId="02612359" w14:textId="6395BBA3" w:rsidR="000E5B0B" w:rsidRDefault="000E5B0B" w:rsidP="004670F2"/>
    <w:p w14:paraId="024C3FCD" w14:textId="42384EF3" w:rsidR="000E5B0B" w:rsidRDefault="000E5B0B" w:rsidP="004670F2"/>
    <w:p w14:paraId="053991F5" w14:textId="0CA107AC" w:rsidR="000E5B0B" w:rsidRDefault="000E5B0B" w:rsidP="004670F2"/>
    <w:p w14:paraId="18B016A5" w14:textId="36618485" w:rsidR="000E5B0B" w:rsidRDefault="000E5B0B" w:rsidP="004670F2"/>
    <w:p w14:paraId="5625AE38" w14:textId="7E997441" w:rsidR="000E5B0B" w:rsidRDefault="000E5B0B" w:rsidP="004670F2"/>
    <w:p w14:paraId="600DE09D" w14:textId="0F6EE2BF" w:rsidR="000E5B0B" w:rsidRDefault="000E5B0B" w:rsidP="004670F2"/>
    <w:p w14:paraId="2BFD6898" w14:textId="33A25354" w:rsidR="000E5B0B" w:rsidRDefault="000E5B0B" w:rsidP="004670F2"/>
    <w:p w14:paraId="75639B9F" w14:textId="0956285D" w:rsidR="000E5B0B" w:rsidRDefault="000E5B0B" w:rsidP="004670F2"/>
    <w:p w14:paraId="507B2C60" w14:textId="77777777" w:rsidR="000E5B0B" w:rsidRDefault="000E5B0B" w:rsidP="000E5B0B">
      <w:pPr>
        <w:pStyle w:val="Heading3"/>
      </w:pPr>
      <w:r>
        <w:t>Mentally:</w:t>
      </w:r>
    </w:p>
    <w:p w14:paraId="4ACBE1B1" w14:textId="77777777" w:rsidR="000E5B0B" w:rsidRDefault="000E5B0B" w:rsidP="008219B3">
      <w:pPr>
        <w:pStyle w:val="ListParagraph"/>
        <w:numPr>
          <w:ilvl w:val="0"/>
          <w:numId w:val="15"/>
        </w:numPr>
        <w:spacing w:after="0"/>
        <w:ind w:left="714" w:hanging="357"/>
      </w:pPr>
      <w:r>
        <w:t>Noticing difficult thoughts</w:t>
      </w:r>
    </w:p>
    <w:p w14:paraId="11F63547" w14:textId="77777777" w:rsidR="000E5B0B" w:rsidRDefault="000E5B0B" w:rsidP="008219B3">
      <w:pPr>
        <w:pStyle w:val="ListParagraph"/>
        <w:numPr>
          <w:ilvl w:val="0"/>
          <w:numId w:val="15"/>
        </w:numPr>
        <w:spacing w:after="0"/>
        <w:ind w:left="714" w:hanging="357"/>
      </w:pPr>
      <w:r>
        <w:t>Allowing thoughts to pass (like sounds)</w:t>
      </w:r>
    </w:p>
    <w:p w14:paraId="5956C886" w14:textId="77777777" w:rsidR="000E5B0B" w:rsidRDefault="000E5B0B" w:rsidP="008219B3">
      <w:pPr>
        <w:pStyle w:val="ListParagraph"/>
        <w:numPr>
          <w:ilvl w:val="0"/>
          <w:numId w:val="15"/>
        </w:numPr>
        <w:spacing w:after="0"/>
        <w:ind w:left="714" w:hanging="357"/>
      </w:pPr>
      <w:r>
        <w:t>Talking to self in a kind way</w:t>
      </w:r>
    </w:p>
    <w:p w14:paraId="69C8B5AC" w14:textId="66878DC1" w:rsidR="000E5B0B" w:rsidRDefault="000E5B0B" w:rsidP="008219B3">
      <w:pPr>
        <w:pStyle w:val="ListParagraph"/>
        <w:numPr>
          <w:ilvl w:val="0"/>
          <w:numId w:val="15"/>
        </w:numPr>
        <w:spacing w:after="0"/>
        <w:ind w:left="714" w:hanging="357"/>
      </w:pPr>
      <w:r>
        <w:t xml:space="preserve">Saying </w:t>
      </w:r>
      <w:r w:rsidR="005D6959">
        <w:t>“</w:t>
      </w:r>
      <w:r>
        <w:t>stop</w:t>
      </w:r>
      <w:r w:rsidR="005D6959">
        <w:t>”</w:t>
      </w:r>
      <w:r>
        <w:t xml:space="preserve"> to repetitive thoughts and doing something else</w:t>
      </w:r>
    </w:p>
    <w:p w14:paraId="5DDB8750" w14:textId="77777777" w:rsidR="000E5B0B" w:rsidRDefault="000E5B0B" w:rsidP="008219B3">
      <w:pPr>
        <w:pStyle w:val="ListParagraph"/>
        <w:numPr>
          <w:ilvl w:val="0"/>
          <w:numId w:val="15"/>
        </w:numPr>
        <w:spacing w:after="0"/>
        <w:ind w:left="714" w:hanging="357"/>
      </w:pPr>
      <w:r>
        <w:t>Visualisations and daydreams</w:t>
      </w:r>
    </w:p>
    <w:p w14:paraId="220D604F" w14:textId="6CCC6D81" w:rsidR="000E5B0B" w:rsidRDefault="005D6959" w:rsidP="00A408C4">
      <w:pPr>
        <w:pStyle w:val="ListParagraph"/>
        <w:numPr>
          <w:ilvl w:val="0"/>
          <w:numId w:val="15"/>
        </w:numPr>
        <w:spacing w:after="120"/>
        <w:ind w:left="714" w:hanging="357"/>
      </w:pPr>
      <w:r>
        <w:t>Expressing c</w:t>
      </w:r>
      <w:r w:rsidR="000E5B0B">
        <w:t xml:space="preserve">ompassion for </w:t>
      </w:r>
      <w:r>
        <w:t xml:space="preserve">your </w:t>
      </w:r>
      <w:r w:rsidR="000E5B0B">
        <w:t>busy, stressed mind</w:t>
      </w:r>
      <w:r>
        <w:t>: saying</w:t>
      </w:r>
      <w:r w:rsidR="000E5B0B">
        <w:t xml:space="preserve"> “ah poor brain here you go, overworking again”</w:t>
      </w:r>
    </w:p>
    <w:p w14:paraId="117EDAEB" w14:textId="162E238F" w:rsidR="000E5B0B" w:rsidRDefault="000E5B0B" w:rsidP="004670F2">
      <w:r w:rsidRPr="009678AB">
        <w:rPr>
          <w:rFonts w:ascii="Calibri" w:eastAsia="Calibri" w:hAnsi="Calibri" w:cs="Times New Roman"/>
          <w:noProof/>
          <w:color w:val="000000"/>
          <w:szCs w:val="24"/>
          <w:lang w:eastAsia="en-GB"/>
        </w:rPr>
        <mc:AlternateContent>
          <mc:Choice Requires="wps">
            <w:drawing>
              <wp:anchor distT="0" distB="0" distL="114300" distR="114300" simplePos="0" relativeHeight="251674624" behindDoc="0" locked="0" layoutInCell="1" allowOverlap="1" wp14:anchorId="0B10AA03" wp14:editId="6D337BD4">
                <wp:simplePos x="0" y="0"/>
                <wp:positionH relativeFrom="column">
                  <wp:posOffset>635</wp:posOffset>
                </wp:positionH>
                <wp:positionV relativeFrom="paragraph">
                  <wp:posOffset>20320</wp:posOffset>
                </wp:positionV>
                <wp:extent cx="5505450" cy="2520000"/>
                <wp:effectExtent l="38100" t="19050" r="57150" b="33020"/>
                <wp:wrapNone/>
                <wp:docPr id="8" name="Text Box 8"/>
                <wp:cNvGraphicFramePr/>
                <a:graphic xmlns:a="http://schemas.openxmlformats.org/drawingml/2006/main">
                  <a:graphicData uri="http://schemas.microsoft.com/office/word/2010/wordprocessingShape">
                    <wps:wsp>
                      <wps:cNvSpPr txBox="1"/>
                      <wps:spPr>
                        <a:xfrm>
                          <a:off x="0" y="0"/>
                          <a:ext cx="5505450" cy="2520000"/>
                        </a:xfrm>
                        <a:custGeom>
                          <a:avLst/>
                          <a:gdLst>
                            <a:gd name="connsiteX0" fmla="*/ 0 w 6627333"/>
                            <a:gd name="connsiteY0" fmla="*/ 0 h 3644900"/>
                            <a:gd name="connsiteX1" fmla="*/ 596460 w 6627333"/>
                            <a:gd name="connsiteY1" fmla="*/ 0 h 3644900"/>
                            <a:gd name="connsiteX2" fmla="*/ 1192920 w 6627333"/>
                            <a:gd name="connsiteY2" fmla="*/ 0 h 3644900"/>
                            <a:gd name="connsiteX3" fmla="*/ 1789380 w 6627333"/>
                            <a:gd name="connsiteY3" fmla="*/ 0 h 3644900"/>
                            <a:gd name="connsiteX4" fmla="*/ 2452113 w 6627333"/>
                            <a:gd name="connsiteY4" fmla="*/ 0 h 3644900"/>
                            <a:gd name="connsiteX5" fmla="*/ 2916027 w 6627333"/>
                            <a:gd name="connsiteY5" fmla="*/ 0 h 3644900"/>
                            <a:gd name="connsiteX6" fmla="*/ 3512486 w 6627333"/>
                            <a:gd name="connsiteY6" fmla="*/ 0 h 3644900"/>
                            <a:gd name="connsiteX7" fmla="*/ 4175220 w 6627333"/>
                            <a:gd name="connsiteY7" fmla="*/ 0 h 3644900"/>
                            <a:gd name="connsiteX8" fmla="*/ 4837953 w 6627333"/>
                            <a:gd name="connsiteY8" fmla="*/ 0 h 3644900"/>
                            <a:gd name="connsiteX9" fmla="*/ 5566960 w 6627333"/>
                            <a:gd name="connsiteY9" fmla="*/ 0 h 3644900"/>
                            <a:gd name="connsiteX10" fmla="*/ 6030873 w 6627333"/>
                            <a:gd name="connsiteY10" fmla="*/ 0 h 3644900"/>
                            <a:gd name="connsiteX11" fmla="*/ 6627333 w 6627333"/>
                            <a:gd name="connsiteY11" fmla="*/ 0 h 3644900"/>
                            <a:gd name="connsiteX12" fmla="*/ 6627333 w 6627333"/>
                            <a:gd name="connsiteY12" fmla="*/ 680381 h 3644900"/>
                            <a:gd name="connsiteX13" fmla="*/ 6627333 w 6627333"/>
                            <a:gd name="connsiteY13" fmla="*/ 1287865 h 3644900"/>
                            <a:gd name="connsiteX14" fmla="*/ 6627333 w 6627333"/>
                            <a:gd name="connsiteY14" fmla="*/ 1895348 h 3644900"/>
                            <a:gd name="connsiteX15" fmla="*/ 6627333 w 6627333"/>
                            <a:gd name="connsiteY15" fmla="*/ 2539280 h 3644900"/>
                            <a:gd name="connsiteX16" fmla="*/ 6627333 w 6627333"/>
                            <a:gd name="connsiteY16" fmla="*/ 3644900 h 3644900"/>
                            <a:gd name="connsiteX17" fmla="*/ 6030873 w 6627333"/>
                            <a:gd name="connsiteY17" fmla="*/ 3644900 h 3644900"/>
                            <a:gd name="connsiteX18" fmla="*/ 5301866 w 6627333"/>
                            <a:gd name="connsiteY18" fmla="*/ 3644900 h 3644900"/>
                            <a:gd name="connsiteX19" fmla="*/ 4639133 w 6627333"/>
                            <a:gd name="connsiteY19" fmla="*/ 3644900 h 3644900"/>
                            <a:gd name="connsiteX20" fmla="*/ 3976400 w 6627333"/>
                            <a:gd name="connsiteY20" fmla="*/ 3644900 h 3644900"/>
                            <a:gd name="connsiteX21" fmla="*/ 3247393 w 6627333"/>
                            <a:gd name="connsiteY21" fmla="*/ 3644900 h 3644900"/>
                            <a:gd name="connsiteX22" fmla="*/ 2584660 w 6627333"/>
                            <a:gd name="connsiteY22" fmla="*/ 3644900 h 3644900"/>
                            <a:gd name="connsiteX23" fmla="*/ 1921927 w 6627333"/>
                            <a:gd name="connsiteY23" fmla="*/ 3644900 h 3644900"/>
                            <a:gd name="connsiteX24" fmla="*/ 1259193 w 6627333"/>
                            <a:gd name="connsiteY24" fmla="*/ 3644900 h 3644900"/>
                            <a:gd name="connsiteX25" fmla="*/ 0 w 6627333"/>
                            <a:gd name="connsiteY25" fmla="*/ 3644900 h 3644900"/>
                            <a:gd name="connsiteX26" fmla="*/ 0 w 6627333"/>
                            <a:gd name="connsiteY26" fmla="*/ 3146764 h 3644900"/>
                            <a:gd name="connsiteX27" fmla="*/ 0 w 6627333"/>
                            <a:gd name="connsiteY27" fmla="*/ 2502831 h 3644900"/>
                            <a:gd name="connsiteX28" fmla="*/ 0 w 6627333"/>
                            <a:gd name="connsiteY28" fmla="*/ 1968246 h 3644900"/>
                            <a:gd name="connsiteX29" fmla="*/ 0 w 6627333"/>
                            <a:gd name="connsiteY29" fmla="*/ 1360763 h 3644900"/>
                            <a:gd name="connsiteX30" fmla="*/ 0 w 6627333"/>
                            <a:gd name="connsiteY30" fmla="*/ 862626 h 3644900"/>
                            <a:gd name="connsiteX31" fmla="*/ 0 w 6627333"/>
                            <a:gd name="connsiteY31" fmla="*/ 0 h 364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27333" h="3644900" fill="none" extrusionOk="0">
                              <a:moveTo>
                                <a:pt x="0" y="0"/>
                              </a:moveTo>
                              <a:cubicBezTo>
                                <a:pt x="246343" y="-1098"/>
                                <a:pt x="467195" y="23899"/>
                                <a:pt x="596460" y="0"/>
                              </a:cubicBezTo>
                              <a:cubicBezTo>
                                <a:pt x="725725" y="-23899"/>
                                <a:pt x="1028098" y="-17803"/>
                                <a:pt x="1192920" y="0"/>
                              </a:cubicBezTo>
                              <a:cubicBezTo>
                                <a:pt x="1357742" y="17803"/>
                                <a:pt x="1603347" y="-14463"/>
                                <a:pt x="1789380" y="0"/>
                              </a:cubicBezTo>
                              <a:cubicBezTo>
                                <a:pt x="1975413" y="14463"/>
                                <a:pt x="2202410" y="24633"/>
                                <a:pt x="2452113" y="0"/>
                              </a:cubicBezTo>
                              <a:cubicBezTo>
                                <a:pt x="2701816" y="-24633"/>
                                <a:pt x="2763953" y="-19775"/>
                                <a:pt x="2916027" y="0"/>
                              </a:cubicBezTo>
                              <a:cubicBezTo>
                                <a:pt x="3068101" y="19775"/>
                                <a:pt x="3391461" y="-19407"/>
                                <a:pt x="3512486" y="0"/>
                              </a:cubicBezTo>
                              <a:cubicBezTo>
                                <a:pt x="3633511" y="19407"/>
                                <a:pt x="3993462" y="-6489"/>
                                <a:pt x="4175220" y="0"/>
                              </a:cubicBezTo>
                              <a:cubicBezTo>
                                <a:pt x="4356978" y="6489"/>
                                <a:pt x="4556575" y="-25341"/>
                                <a:pt x="4837953" y="0"/>
                              </a:cubicBezTo>
                              <a:cubicBezTo>
                                <a:pt x="5119331" y="25341"/>
                                <a:pt x="5296615" y="5217"/>
                                <a:pt x="5566960" y="0"/>
                              </a:cubicBezTo>
                              <a:cubicBezTo>
                                <a:pt x="5837305" y="-5217"/>
                                <a:pt x="5877093" y="-12702"/>
                                <a:pt x="6030873" y="0"/>
                              </a:cubicBezTo>
                              <a:cubicBezTo>
                                <a:pt x="6184653" y="12702"/>
                                <a:pt x="6430416" y="16718"/>
                                <a:pt x="6627333" y="0"/>
                              </a:cubicBezTo>
                              <a:cubicBezTo>
                                <a:pt x="6620054" y="253531"/>
                                <a:pt x="6659677" y="502851"/>
                                <a:pt x="6627333" y="680381"/>
                              </a:cubicBezTo>
                              <a:cubicBezTo>
                                <a:pt x="6594989" y="857911"/>
                                <a:pt x="6636973" y="1125049"/>
                                <a:pt x="6627333" y="1287865"/>
                              </a:cubicBezTo>
                              <a:cubicBezTo>
                                <a:pt x="6617693" y="1450681"/>
                                <a:pt x="6652176" y="1636541"/>
                                <a:pt x="6627333" y="1895348"/>
                              </a:cubicBezTo>
                              <a:cubicBezTo>
                                <a:pt x="6602490" y="2154155"/>
                                <a:pt x="6633112" y="2391047"/>
                                <a:pt x="6627333" y="2539280"/>
                              </a:cubicBezTo>
                              <a:cubicBezTo>
                                <a:pt x="6621554" y="2687513"/>
                                <a:pt x="6653566" y="3198148"/>
                                <a:pt x="6627333" y="3644900"/>
                              </a:cubicBezTo>
                              <a:cubicBezTo>
                                <a:pt x="6426020" y="3635807"/>
                                <a:pt x="6237579" y="3674292"/>
                                <a:pt x="6030873" y="3644900"/>
                              </a:cubicBezTo>
                              <a:cubicBezTo>
                                <a:pt x="5824167" y="3615508"/>
                                <a:pt x="5597918" y="3663903"/>
                                <a:pt x="5301866" y="3644900"/>
                              </a:cubicBezTo>
                              <a:cubicBezTo>
                                <a:pt x="5005814" y="3625897"/>
                                <a:pt x="4788478" y="3648624"/>
                                <a:pt x="4639133" y="3644900"/>
                              </a:cubicBezTo>
                              <a:cubicBezTo>
                                <a:pt x="4489788" y="3641176"/>
                                <a:pt x="4275140" y="3617295"/>
                                <a:pt x="3976400" y="3644900"/>
                              </a:cubicBezTo>
                              <a:cubicBezTo>
                                <a:pt x="3677660" y="3672505"/>
                                <a:pt x="3412180" y="3622202"/>
                                <a:pt x="3247393" y="3644900"/>
                              </a:cubicBezTo>
                              <a:cubicBezTo>
                                <a:pt x="3082606" y="3667598"/>
                                <a:pt x="2736964" y="3648709"/>
                                <a:pt x="2584660" y="3644900"/>
                              </a:cubicBezTo>
                              <a:cubicBezTo>
                                <a:pt x="2432356" y="3641091"/>
                                <a:pt x="2216526" y="3634111"/>
                                <a:pt x="1921927" y="3644900"/>
                              </a:cubicBezTo>
                              <a:cubicBezTo>
                                <a:pt x="1627328" y="3655689"/>
                                <a:pt x="1575515" y="3625891"/>
                                <a:pt x="1259193" y="3644900"/>
                              </a:cubicBezTo>
                              <a:cubicBezTo>
                                <a:pt x="942871" y="3663909"/>
                                <a:pt x="501749" y="3590374"/>
                                <a:pt x="0" y="3644900"/>
                              </a:cubicBezTo>
                              <a:cubicBezTo>
                                <a:pt x="-11777" y="3470300"/>
                                <a:pt x="-8879" y="3328340"/>
                                <a:pt x="0" y="3146764"/>
                              </a:cubicBezTo>
                              <a:cubicBezTo>
                                <a:pt x="8879" y="2965188"/>
                                <a:pt x="-8105" y="2655168"/>
                                <a:pt x="0" y="2502831"/>
                              </a:cubicBezTo>
                              <a:cubicBezTo>
                                <a:pt x="8105" y="2350494"/>
                                <a:pt x="21413" y="2145481"/>
                                <a:pt x="0" y="1968246"/>
                              </a:cubicBezTo>
                              <a:cubicBezTo>
                                <a:pt x="-21413" y="1791012"/>
                                <a:pt x="26013" y="1493615"/>
                                <a:pt x="0" y="1360763"/>
                              </a:cubicBezTo>
                              <a:cubicBezTo>
                                <a:pt x="-26013" y="1227911"/>
                                <a:pt x="10574" y="1084125"/>
                                <a:pt x="0" y="862626"/>
                              </a:cubicBezTo>
                              <a:cubicBezTo>
                                <a:pt x="-10574" y="641127"/>
                                <a:pt x="-37382" y="408354"/>
                                <a:pt x="0" y="0"/>
                              </a:cubicBezTo>
                              <a:close/>
                            </a:path>
                            <a:path w="6627333" h="3644900" stroke="0" extrusionOk="0">
                              <a:moveTo>
                                <a:pt x="0" y="0"/>
                              </a:moveTo>
                              <a:cubicBezTo>
                                <a:pt x="156566" y="15827"/>
                                <a:pt x="255022" y="10667"/>
                                <a:pt x="463913" y="0"/>
                              </a:cubicBezTo>
                              <a:cubicBezTo>
                                <a:pt x="672804" y="-10667"/>
                                <a:pt x="718383" y="-4352"/>
                                <a:pt x="927827" y="0"/>
                              </a:cubicBezTo>
                              <a:cubicBezTo>
                                <a:pt x="1137271" y="4352"/>
                                <a:pt x="1488564" y="-25589"/>
                                <a:pt x="1656833" y="0"/>
                              </a:cubicBezTo>
                              <a:cubicBezTo>
                                <a:pt x="1825102" y="25589"/>
                                <a:pt x="2058358" y="14173"/>
                                <a:pt x="2452113" y="0"/>
                              </a:cubicBezTo>
                              <a:cubicBezTo>
                                <a:pt x="2845868" y="-14173"/>
                                <a:pt x="2971967" y="-26148"/>
                                <a:pt x="3247393" y="0"/>
                              </a:cubicBezTo>
                              <a:cubicBezTo>
                                <a:pt x="3522819" y="26148"/>
                                <a:pt x="3687679" y="30936"/>
                                <a:pt x="3976400" y="0"/>
                              </a:cubicBezTo>
                              <a:cubicBezTo>
                                <a:pt x="4265121" y="-30936"/>
                                <a:pt x="4506832" y="32261"/>
                                <a:pt x="4705406" y="0"/>
                              </a:cubicBezTo>
                              <a:cubicBezTo>
                                <a:pt x="4903980" y="-32261"/>
                                <a:pt x="5100873" y="-8142"/>
                                <a:pt x="5368140" y="0"/>
                              </a:cubicBezTo>
                              <a:cubicBezTo>
                                <a:pt x="5635407" y="8142"/>
                                <a:pt x="6333040" y="-50879"/>
                                <a:pt x="6627333" y="0"/>
                              </a:cubicBezTo>
                              <a:cubicBezTo>
                                <a:pt x="6629736" y="280748"/>
                                <a:pt x="6600622" y="419037"/>
                                <a:pt x="6627333" y="571034"/>
                              </a:cubicBezTo>
                              <a:cubicBezTo>
                                <a:pt x="6654044" y="723031"/>
                                <a:pt x="6613685" y="1054692"/>
                                <a:pt x="6627333" y="1214967"/>
                              </a:cubicBezTo>
                              <a:cubicBezTo>
                                <a:pt x="6640981" y="1375242"/>
                                <a:pt x="6654863" y="1608900"/>
                                <a:pt x="6627333" y="1822450"/>
                              </a:cubicBezTo>
                              <a:cubicBezTo>
                                <a:pt x="6599803" y="2036000"/>
                                <a:pt x="6611340" y="2233491"/>
                                <a:pt x="6627333" y="2393484"/>
                              </a:cubicBezTo>
                              <a:cubicBezTo>
                                <a:pt x="6643326" y="2553477"/>
                                <a:pt x="6600342" y="2817976"/>
                                <a:pt x="6627333" y="3000968"/>
                              </a:cubicBezTo>
                              <a:cubicBezTo>
                                <a:pt x="6654324" y="3183960"/>
                                <a:pt x="6653559" y="3489815"/>
                                <a:pt x="6627333" y="3644900"/>
                              </a:cubicBezTo>
                              <a:cubicBezTo>
                                <a:pt x="6426231" y="3635418"/>
                                <a:pt x="6224740" y="3631861"/>
                                <a:pt x="5832053" y="3644900"/>
                              </a:cubicBezTo>
                              <a:cubicBezTo>
                                <a:pt x="5439366" y="3657939"/>
                                <a:pt x="5368144" y="3613483"/>
                                <a:pt x="5169320" y="3644900"/>
                              </a:cubicBezTo>
                              <a:cubicBezTo>
                                <a:pt x="4970496" y="3676317"/>
                                <a:pt x="4744392" y="3651289"/>
                                <a:pt x="4440313" y="3644900"/>
                              </a:cubicBezTo>
                              <a:cubicBezTo>
                                <a:pt x="4136234" y="3638511"/>
                                <a:pt x="3955190" y="3617010"/>
                                <a:pt x="3777580" y="3644900"/>
                              </a:cubicBezTo>
                              <a:cubicBezTo>
                                <a:pt x="3599970" y="3672790"/>
                                <a:pt x="3343567" y="3638323"/>
                                <a:pt x="3181120" y="3644900"/>
                              </a:cubicBezTo>
                              <a:cubicBezTo>
                                <a:pt x="3018673" y="3651477"/>
                                <a:pt x="2715223" y="3638651"/>
                                <a:pt x="2584660" y="3644900"/>
                              </a:cubicBezTo>
                              <a:cubicBezTo>
                                <a:pt x="2454097" y="3651149"/>
                                <a:pt x="2182362" y="3676860"/>
                                <a:pt x="1789380" y="3644900"/>
                              </a:cubicBezTo>
                              <a:cubicBezTo>
                                <a:pt x="1396398" y="3612940"/>
                                <a:pt x="1399990" y="3632963"/>
                                <a:pt x="1126647" y="3644900"/>
                              </a:cubicBezTo>
                              <a:cubicBezTo>
                                <a:pt x="853304" y="3656837"/>
                                <a:pt x="842723" y="3667809"/>
                                <a:pt x="662733" y="3644900"/>
                              </a:cubicBezTo>
                              <a:cubicBezTo>
                                <a:pt x="482743" y="3621991"/>
                                <a:pt x="141342" y="3642163"/>
                                <a:pt x="0" y="3644900"/>
                              </a:cubicBezTo>
                              <a:cubicBezTo>
                                <a:pt x="-20840" y="3411281"/>
                                <a:pt x="-23359" y="3384723"/>
                                <a:pt x="0" y="3146764"/>
                              </a:cubicBezTo>
                              <a:cubicBezTo>
                                <a:pt x="23359" y="2908805"/>
                                <a:pt x="-2389" y="2776161"/>
                                <a:pt x="0" y="2575729"/>
                              </a:cubicBezTo>
                              <a:cubicBezTo>
                                <a:pt x="2389" y="2375297"/>
                                <a:pt x="9840" y="2195568"/>
                                <a:pt x="0" y="1968246"/>
                              </a:cubicBezTo>
                              <a:cubicBezTo>
                                <a:pt x="-9840" y="1740924"/>
                                <a:pt x="27565" y="1667428"/>
                                <a:pt x="0" y="1397212"/>
                              </a:cubicBezTo>
                              <a:cubicBezTo>
                                <a:pt x="-27565" y="1126996"/>
                                <a:pt x="20670" y="1085011"/>
                                <a:pt x="0" y="789728"/>
                              </a:cubicBezTo>
                              <a:cubicBezTo>
                                <a:pt x="-20670" y="494445"/>
                                <a:pt x="1006" y="290972"/>
                                <a:pt x="0" y="0"/>
                              </a:cubicBezTo>
                              <a:close/>
                            </a:path>
                          </a:pathLst>
                        </a:custGeom>
                        <a:solidFill>
                          <a:sysClr val="window" lastClr="FFFFFF"/>
                        </a:solidFill>
                        <a:ln w="12700">
                          <a:solidFill>
                            <a:sysClr val="windowText" lastClr="000000"/>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869288067">
                                <a:custGeom>
                                  <a:avLst/>
                                  <a:gdLst>
                                    <a:gd name="connsiteX0" fmla="*/ 0 w 5505450"/>
                                    <a:gd name="connsiteY0" fmla="*/ 0 h 2520000"/>
                                    <a:gd name="connsiteX1" fmla="*/ 495490 w 5505450"/>
                                    <a:gd name="connsiteY1" fmla="*/ 0 h 2520000"/>
                                    <a:gd name="connsiteX2" fmla="*/ 990981 w 5505450"/>
                                    <a:gd name="connsiteY2" fmla="*/ 0 h 2520000"/>
                                    <a:gd name="connsiteX3" fmla="*/ 1486471 w 5505450"/>
                                    <a:gd name="connsiteY3" fmla="*/ 0 h 2520000"/>
                                    <a:gd name="connsiteX4" fmla="*/ 2037016 w 5505450"/>
                                    <a:gd name="connsiteY4" fmla="*/ 0 h 2520000"/>
                                    <a:gd name="connsiteX5" fmla="*/ 2422398 w 5505450"/>
                                    <a:gd name="connsiteY5" fmla="*/ 0 h 2520000"/>
                                    <a:gd name="connsiteX6" fmla="*/ 2917888 w 5505450"/>
                                    <a:gd name="connsiteY6" fmla="*/ 0 h 2520000"/>
                                    <a:gd name="connsiteX7" fmla="*/ 3468433 w 5505450"/>
                                    <a:gd name="connsiteY7" fmla="*/ 0 h 2520000"/>
                                    <a:gd name="connsiteX8" fmla="*/ 4018978 w 5505450"/>
                                    <a:gd name="connsiteY8" fmla="*/ 0 h 2520000"/>
                                    <a:gd name="connsiteX9" fmla="*/ 4624578 w 5505450"/>
                                    <a:gd name="connsiteY9" fmla="*/ 0 h 2520000"/>
                                    <a:gd name="connsiteX10" fmla="*/ 5009959 w 5505450"/>
                                    <a:gd name="connsiteY10" fmla="*/ 0 h 2520000"/>
                                    <a:gd name="connsiteX11" fmla="*/ 5505450 w 5505450"/>
                                    <a:gd name="connsiteY11" fmla="*/ 0 h 2520000"/>
                                    <a:gd name="connsiteX12" fmla="*/ 5505450 w 5505450"/>
                                    <a:gd name="connsiteY12" fmla="*/ 470399 h 2520000"/>
                                    <a:gd name="connsiteX13" fmla="*/ 5505450 w 5505450"/>
                                    <a:gd name="connsiteY13" fmla="*/ 890400 h 2520000"/>
                                    <a:gd name="connsiteX14" fmla="*/ 5505450 w 5505450"/>
                                    <a:gd name="connsiteY14" fmla="*/ 1310400 h 2520000"/>
                                    <a:gd name="connsiteX15" fmla="*/ 5505450 w 5505450"/>
                                    <a:gd name="connsiteY15" fmla="*/ 1755599 h 2520000"/>
                                    <a:gd name="connsiteX16" fmla="*/ 5505450 w 5505450"/>
                                    <a:gd name="connsiteY16" fmla="*/ 2520000 h 2520000"/>
                                    <a:gd name="connsiteX17" fmla="*/ 5009959 w 5505450"/>
                                    <a:gd name="connsiteY17" fmla="*/ 2520000 h 2520000"/>
                                    <a:gd name="connsiteX18" fmla="*/ 4404359 w 5505450"/>
                                    <a:gd name="connsiteY18" fmla="*/ 2520000 h 2520000"/>
                                    <a:gd name="connsiteX19" fmla="*/ 3853814 w 5505450"/>
                                    <a:gd name="connsiteY19" fmla="*/ 2520000 h 2520000"/>
                                    <a:gd name="connsiteX20" fmla="*/ 3303270 w 5505450"/>
                                    <a:gd name="connsiteY20" fmla="*/ 2520000 h 2520000"/>
                                    <a:gd name="connsiteX21" fmla="*/ 2697670 w 5505450"/>
                                    <a:gd name="connsiteY21" fmla="*/ 2520000 h 2520000"/>
                                    <a:gd name="connsiteX22" fmla="*/ 2147125 w 5505450"/>
                                    <a:gd name="connsiteY22" fmla="*/ 2520000 h 2520000"/>
                                    <a:gd name="connsiteX23" fmla="*/ 1596580 w 5505450"/>
                                    <a:gd name="connsiteY23" fmla="*/ 2520000 h 2520000"/>
                                    <a:gd name="connsiteX24" fmla="*/ 1046035 w 5505450"/>
                                    <a:gd name="connsiteY24" fmla="*/ 2520000 h 2520000"/>
                                    <a:gd name="connsiteX25" fmla="*/ 0 w 5505450"/>
                                    <a:gd name="connsiteY25" fmla="*/ 2520000 h 2520000"/>
                                    <a:gd name="connsiteX26" fmla="*/ 0 w 5505450"/>
                                    <a:gd name="connsiteY26" fmla="*/ 2175600 h 2520000"/>
                                    <a:gd name="connsiteX27" fmla="*/ 0 w 5505450"/>
                                    <a:gd name="connsiteY27" fmla="*/ 1730399 h 2520000"/>
                                    <a:gd name="connsiteX28" fmla="*/ 0 w 5505450"/>
                                    <a:gd name="connsiteY28" fmla="*/ 1360800 h 2520000"/>
                                    <a:gd name="connsiteX29" fmla="*/ 0 w 5505450"/>
                                    <a:gd name="connsiteY29" fmla="*/ 940800 h 2520000"/>
                                    <a:gd name="connsiteX30" fmla="*/ 0 w 5505450"/>
                                    <a:gd name="connsiteY30" fmla="*/ 596399 h 2520000"/>
                                    <a:gd name="connsiteX31" fmla="*/ 0 w 5505450"/>
                                    <a:gd name="connsiteY31" fmla="*/ 0 h 2520000"/>
                                    <a:gd name="connsiteX0" fmla="*/ 0 w 5505450"/>
                                    <a:gd name="connsiteY0" fmla="*/ 0 h 2520000"/>
                                    <a:gd name="connsiteX1" fmla="*/ 385381 w 5505450"/>
                                    <a:gd name="connsiteY1" fmla="*/ 0 h 2520000"/>
                                    <a:gd name="connsiteX2" fmla="*/ 770763 w 5505450"/>
                                    <a:gd name="connsiteY2" fmla="*/ 0 h 2520000"/>
                                    <a:gd name="connsiteX3" fmla="*/ 1376362 w 5505450"/>
                                    <a:gd name="connsiteY3" fmla="*/ 0 h 2520000"/>
                                    <a:gd name="connsiteX4" fmla="*/ 2037016 w 5505450"/>
                                    <a:gd name="connsiteY4" fmla="*/ 0 h 2520000"/>
                                    <a:gd name="connsiteX5" fmla="*/ 2697670 w 5505450"/>
                                    <a:gd name="connsiteY5" fmla="*/ 0 h 2520000"/>
                                    <a:gd name="connsiteX6" fmla="*/ 3303270 w 5505450"/>
                                    <a:gd name="connsiteY6" fmla="*/ 0 h 2520000"/>
                                    <a:gd name="connsiteX7" fmla="*/ 3908869 w 5505450"/>
                                    <a:gd name="connsiteY7" fmla="*/ 0 h 2520000"/>
                                    <a:gd name="connsiteX8" fmla="*/ 4459414 w 5505450"/>
                                    <a:gd name="connsiteY8" fmla="*/ 0 h 2520000"/>
                                    <a:gd name="connsiteX9" fmla="*/ 5505450 w 5505450"/>
                                    <a:gd name="connsiteY9" fmla="*/ 0 h 2520000"/>
                                    <a:gd name="connsiteX10" fmla="*/ 5505450 w 5505450"/>
                                    <a:gd name="connsiteY10" fmla="*/ 394799 h 2520000"/>
                                    <a:gd name="connsiteX11" fmla="*/ 5505450 w 5505450"/>
                                    <a:gd name="connsiteY11" fmla="*/ 840000 h 2520000"/>
                                    <a:gd name="connsiteX12" fmla="*/ 5505450 w 5505450"/>
                                    <a:gd name="connsiteY12" fmla="*/ 1260000 h 2520000"/>
                                    <a:gd name="connsiteX13" fmla="*/ 5505450 w 5505450"/>
                                    <a:gd name="connsiteY13" fmla="*/ 1654799 h 2520000"/>
                                    <a:gd name="connsiteX14" fmla="*/ 5505450 w 5505450"/>
                                    <a:gd name="connsiteY14" fmla="*/ 2074800 h 2520000"/>
                                    <a:gd name="connsiteX15" fmla="*/ 5505450 w 5505450"/>
                                    <a:gd name="connsiteY15" fmla="*/ 2520000 h 2520000"/>
                                    <a:gd name="connsiteX16" fmla="*/ 4844795 w 5505450"/>
                                    <a:gd name="connsiteY16" fmla="*/ 2520000 h 2520000"/>
                                    <a:gd name="connsiteX17" fmla="*/ 4294251 w 5505450"/>
                                    <a:gd name="connsiteY17" fmla="*/ 2520000 h 2520000"/>
                                    <a:gd name="connsiteX18" fmla="*/ 3688651 w 5505450"/>
                                    <a:gd name="connsiteY18" fmla="*/ 2520000 h 2520000"/>
                                    <a:gd name="connsiteX19" fmla="*/ 3138106 w 5505450"/>
                                    <a:gd name="connsiteY19" fmla="*/ 2520000 h 2520000"/>
                                    <a:gd name="connsiteX20" fmla="*/ 2642616 w 5505450"/>
                                    <a:gd name="connsiteY20" fmla="*/ 2520000 h 2520000"/>
                                    <a:gd name="connsiteX21" fmla="*/ 2147125 w 5505450"/>
                                    <a:gd name="connsiteY21" fmla="*/ 2520000 h 2520000"/>
                                    <a:gd name="connsiteX22" fmla="*/ 1486471 w 5505450"/>
                                    <a:gd name="connsiteY22" fmla="*/ 2520000 h 2520000"/>
                                    <a:gd name="connsiteX23" fmla="*/ 935926 w 5505450"/>
                                    <a:gd name="connsiteY23" fmla="*/ 2520000 h 2520000"/>
                                    <a:gd name="connsiteX24" fmla="*/ 550544 w 5505450"/>
                                    <a:gd name="connsiteY24" fmla="*/ 2520000 h 2520000"/>
                                    <a:gd name="connsiteX25" fmla="*/ 0 w 5505450"/>
                                    <a:gd name="connsiteY25" fmla="*/ 2520000 h 2520000"/>
                                    <a:gd name="connsiteX26" fmla="*/ 0 w 5505450"/>
                                    <a:gd name="connsiteY26" fmla="*/ 2175600 h 2520000"/>
                                    <a:gd name="connsiteX27" fmla="*/ 0 w 5505450"/>
                                    <a:gd name="connsiteY27" fmla="*/ 1780799 h 2520000"/>
                                    <a:gd name="connsiteX28" fmla="*/ 0 w 5505450"/>
                                    <a:gd name="connsiteY28" fmla="*/ 1360800 h 2520000"/>
                                    <a:gd name="connsiteX29" fmla="*/ 0 w 5505450"/>
                                    <a:gd name="connsiteY29" fmla="*/ 966000 h 2520000"/>
                                    <a:gd name="connsiteX30" fmla="*/ 0 w 5505450"/>
                                    <a:gd name="connsiteY30" fmla="*/ 545999 h 2520000"/>
                                    <a:gd name="connsiteX31" fmla="*/ 0 w 5505450"/>
                                    <a:gd name="connsiteY31" fmla="*/ 0 h 252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505450" h="2520000" fill="none" extrusionOk="0">
                                      <a:moveTo>
                                        <a:pt x="0" y="0"/>
                                      </a:moveTo>
                                      <a:cubicBezTo>
                                        <a:pt x="206250" y="-23631"/>
                                        <a:pt x="379748" y="8551"/>
                                        <a:pt x="495490" y="0"/>
                                      </a:cubicBezTo>
                                      <a:cubicBezTo>
                                        <a:pt x="600582" y="-11893"/>
                                        <a:pt x="852336" y="-16785"/>
                                        <a:pt x="990981" y="0"/>
                                      </a:cubicBezTo>
                                      <a:cubicBezTo>
                                        <a:pt x="1149875" y="16516"/>
                                        <a:pt x="1350600" y="-23958"/>
                                        <a:pt x="1486471" y="0"/>
                                      </a:cubicBezTo>
                                      <a:cubicBezTo>
                                        <a:pt x="1649361" y="23359"/>
                                        <a:pt x="1815577" y="6668"/>
                                        <a:pt x="2037016" y="0"/>
                                      </a:cubicBezTo>
                                      <a:cubicBezTo>
                                        <a:pt x="2255212" y="-16563"/>
                                        <a:pt x="2291268" y="-5641"/>
                                        <a:pt x="2422398" y="0"/>
                                      </a:cubicBezTo>
                                      <a:cubicBezTo>
                                        <a:pt x="2547391" y="6593"/>
                                        <a:pt x="2818711" y="-16321"/>
                                        <a:pt x="2917888" y="0"/>
                                      </a:cubicBezTo>
                                      <a:cubicBezTo>
                                        <a:pt x="3022660" y="16415"/>
                                        <a:pt x="3350063" y="5556"/>
                                        <a:pt x="3468433" y="0"/>
                                      </a:cubicBezTo>
                                      <a:cubicBezTo>
                                        <a:pt x="3632652" y="-5228"/>
                                        <a:pt x="3764819" y="-39983"/>
                                        <a:pt x="4018978" y="0"/>
                                      </a:cubicBezTo>
                                      <a:cubicBezTo>
                                        <a:pt x="4277998" y="9819"/>
                                        <a:pt x="4394981" y="19859"/>
                                        <a:pt x="4624578" y="0"/>
                                      </a:cubicBezTo>
                                      <a:cubicBezTo>
                                        <a:pt x="4849842" y="-1984"/>
                                        <a:pt x="4886280" y="-4347"/>
                                        <a:pt x="5009959" y="0"/>
                                      </a:cubicBezTo>
                                      <a:cubicBezTo>
                                        <a:pt x="5159597" y="-19250"/>
                                        <a:pt x="5319182" y="-12277"/>
                                        <a:pt x="5505450" y="0"/>
                                      </a:cubicBezTo>
                                      <a:cubicBezTo>
                                        <a:pt x="5523037" y="161241"/>
                                        <a:pt x="5515073" y="339458"/>
                                        <a:pt x="5505450" y="470399"/>
                                      </a:cubicBezTo>
                                      <a:cubicBezTo>
                                        <a:pt x="5500035" y="610740"/>
                                        <a:pt x="5507901" y="773935"/>
                                        <a:pt x="5505450" y="890400"/>
                                      </a:cubicBezTo>
                                      <a:cubicBezTo>
                                        <a:pt x="5487022" y="999885"/>
                                        <a:pt x="5513233" y="1115342"/>
                                        <a:pt x="5505450" y="1310400"/>
                                      </a:cubicBezTo>
                                      <a:cubicBezTo>
                                        <a:pt x="5496670" y="1490139"/>
                                        <a:pt x="5529826" y="1650359"/>
                                        <a:pt x="5505450" y="1755599"/>
                                      </a:cubicBezTo>
                                      <a:cubicBezTo>
                                        <a:pt x="5484909" y="1909225"/>
                                        <a:pt x="5565638" y="2199336"/>
                                        <a:pt x="5505450" y="2520000"/>
                                      </a:cubicBezTo>
                                      <a:cubicBezTo>
                                        <a:pt x="5342380" y="2514318"/>
                                        <a:pt x="5208390" y="2554880"/>
                                        <a:pt x="5009959" y="2520000"/>
                                      </a:cubicBezTo>
                                      <a:cubicBezTo>
                                        <a:pt x="4863061" y="2510781"/>
                                        <a:pt x="4661312" y="2508153"/>
                                        <a:pt x="4404359" y="2520000"/>
                                      </a:cubicBezTo>
                                      <a:cubicBezTo>
                                        <a:pt x="4161101" y="2490808"/>
                                        <a:pt x="3979827" y="2526329"/>
                                        <a:pt x="3853814" y="2520000"/>
                                      </a:cubicBezTo>
                                      <a:cubicBezTo>
                                        <a:pt x="3725016" y="2534454"/>
                                        <a:pt x="3554045" y="2489774"/>
                                        <a:pt x="3303270" y="2520000"/>
                                      </a:cubicBezTo>
                                      <a:cubicBezTo>
                                        <a:pt x="3031762" y="2540589"/>
                                        <a:pt x="2819045" y="2490607"/>
                                        <a:pt x="2697670" y="2520000"/>
                                      </a:cubicBezTo>
                                      <a:cubicBezTo>
                                        <a:pt x="2564388" y="2548650"/>
                                        <a:pt x="2255069" y="2539721"/>
                                        <a:pt x="2147125" y="2520000"/>
                                      </a:cubicBezTo>
                                      <a:cubicBezTo>
                                        <a:pt x="2051055" y="2508766"/>
                                        <a:pt x="1838578" y="2535781"/>
                                        <a:pt x="1596580" y="2520000"/>
                                      </a:cubicBezTo>
                                      <a:cubicBezTo>
                                        <a:pt x="1351413" y="2521963"/>
                                        <a:pt x="1316923" y="2503979"/>
                                        <a:pt x="1046035" y="2520000"/>
                                      </a:cubicBezTo>
                                      <a:cubicBezTo>
                                        <a:pt x="814843" y="2460895"/>
                                        <a:pt x="434055" y="2479174"/>
                                        <a:pt x="0" y="2520000"/>
                                      </a:cubicBezTo>
                                      <a:cubicBezTo>
                                        <a:pt x="-17405" y="2403788"/>
                                        <a:pt x="-13810" y="2317059"/>
                                        <a:pt x="0" y="2175600"/>
                                      </a:cubicBezTo>
                                      <a:cubicBezTo>
                                        <a:pt x="-15196" y="2053492"/>
                                        <a:pt x="-21813" y="1827407"/>
                                        <a:pt x="0" y="1730399"/>
                                      </a:cubicBezTo>
                                      <a:cubicBezTo>
                                        <a:pt x="-3934" y="1641271"/>
                                        <a:pt x="6187" y="1490746"/>
                                        <a:pt x="0" y="1360800"/>
                                      </a:cubicBezTo>
                                      <a:cubicBezTo>
                                        <a:pt x="-13759" y="1239374"/>
                                        <a:pt x="16813" y="1031194"/>
                                        <a:pt x="0" y="940800"/>
                                      </a:cubicBezTo>
                                      <a:cubicBezTo>
                                        <a:pt x="-43490" y="846059"/>
                                        <a:pt x="-1161" y="769452"/>
                                        <a:pt x="0" y="596399"/>
                                      </a:cubicBezTo>
                                      <a:cubicBezTo>
                                        <a:pt x="-17845" y="437420"/>
                                        <a:pt x="-62624" y="290334"/>
                                        <a:pt x="0" y="0"/>
                                      </a:cubicBezTo>
                                      <a:close/>
                                    </a:path>
                                    <a:path w="5505450" h="2520000" stroke="0" extrusionOk="0">
                                      <a:moveTo>
                                        <a:pt x="0" y="0"/>
                                      </a:moveTo>
                                      <a:cubicBezTo>
                                        <a:pt x="119761" y="23285"/>
                                        <a:pt x="218845" y="14969"/>
                                        <a:pt x="385381" y="0"/>
                                      </a:cubicBezTo>
                                      <a:cubicBezTo>
                                        <a:pt x="559303" y="1050"/>
                                        <a:pt x="598061" y="-1483"/>
                                        <a:pt x="770763" y="0"/>
                                      </a:cubicBezTo>
                                      <a:cubicBezTo>
                                        <a:pt x="949872" y="4014"/>
                                        <a:pt x="1239624" y="-15753"/>
                                        <a:pt x="1376362" y="0"/>
                                      </a:cubicBezTo>
                                      <a:cubicBezTo>
                                        <a:pt x="1511536" y="49378"/>
                                        <a:pt x="1693510" y="-7566"/>
                                        <a:pt x="2037016" y="0"/>
                                      </a:cubicBezTo>
                                      <a:cubicBezTo>
                                        <a:pt x="2356639" y="-4885"/>
                                        <a:pt x="2465188" y="-17860"/>
                                        <a:pt x="2697670" y="0"/>
                                      </a:cubicBezTo>
                                      <a:cubicBezTo>
                                        <a:pt x="2914615" y="44242"/>
                                        <a:pt x="3057232" y="7853"/>
                                        <a:pt x="3303270" y="0"/>
                                      </a:cubicBezTo>
                                      <a:cubicBezTo>
                                        <a:pt x="3553456" y="-15400"/>
                                        <a:pt x="3759937" y="26219"/>
                                        <a:pt x="3908869" y="0"/>
                                      </a:cubicBezTo>
                                      <a:cubicBezTo>
                                        <a:pt x="4082897" y="-32124"/>
                                        <a:pt x="4235977" y="-24213"/>
                                        <a:pt x="4459414" y="0"/>
                                      </a:cubicBezTo>
                                      <a:cubicBezTo>
                                        <a:pt x="4677924" y="-38895"/>
                                        <a:pt x="5272294" y="-8908"/>
                                        <a:pt x="5505450" y="0"/>
                                      </a:cubicBezTo>
                                      <a:cubicBezTo>
                                        <a:pt x="5505290" y="188549"/>
                                        <a:pt x="5481976" y="285133"/>
                                        <a:pt x="5505450" y="394799"/>
                                      </a:cubicBezTo>
                                      <a:cubicBezTo>
                                        <a:pt x="5532990" y="510036"/>
                                        <a:pt x="5479553" y="728266"/>
                                        <a:pt x="5505450" y="840000"/>
                                      </a:cubicBezTo>
                                      <a:cubicBezTo>
                                        <a:pt x="5506383" y="963245"/>
                                        <a:pt x="5535588" y="1080160"/>
                                        <a:pt x="5505450" y="1260000"/>
                                      </a:cubicBezTo>
                                      <a:cubicBezTo>
                                        <a:pt x="5467731" y="1418944"/>
                                        <a:pt x="5490266" y="1530049"/>
                                        <a:pt x="5505450" y="1654799"/>
                                      </a:cubicBezTo>
                                      <a:cubicBezTo>
                                        <a:pt x="5518506" y="1769406"/>
                                        <a:pt x="5482136" y="1943603"/>
                                        <a:pt x="5505450" y="2074800"/>
                                      </a:cubicBezTo>
                                      <a:cubicBezTo>
                                        <a:pt x="5543115" y="2182410"/>
                                        <a:pt x="5504594" y="2417090"/>
                                        <a:pt x="5505450" y="2520000"/>
                                      </a:cubicBezTo>
                                      <a:cubicBezTo>
                                        <a:pt x="5327871" y="2516304"/>
                                        <a:pt x="5168016" y="2525409"/>
                                        <a:pt x="4844795" y="2520000"/>
                                      </a:cubicBezTo>
                                      <a:cubicBezTo>
                                        <a:pt x="4517087" y="2524152"/>
                                        <a:pt x="4447694" y="2490792"/>
                                        <a:pt x="4294251" y="2520000"/>
                                      </a:cubicBezTo>
                                      <a:cubicBezTo>
                                        <a:pt x="4135712" y="2546934"/>
                                        <a:pt x="3950028" y="2511178"/>
                                        <a:pt x="3688651" y="2520000"/>
                                      </a:cubicBezTo>
                                      <a:cubicBezTo>
                                        <a:pt x="3445437" y="2526103"/>
                                        <a:pt x="3294765" y="2507509"/>
                                        <a:pt x="3138106" y="2520000"/>
                                      </a:cubicBezTo>
                                      <a:cubicBezTo>
                                        <a:pt x="3004753" y="2559976"/>
                                        <a:pt x="2765042" y="2511890"/>
                                        <a:pt x="2642616" y="2520000"/>
                                      </a:cubicBezTo>
                                      <a:cubicBezTo>
                                        <a:pt x="2512901" y="2505966"/>
                                        <a:pt x="2255378" y="2519059"/>
                                        <a:pt x="2147125" y="2520000"/>
                                      </a:cubicBezTo>
                                      <a:cubicBezTo>
                                        <a:pt x="2003918" y="2515267"/>
                                        <a:pt x="1796390" y="2543920"/>
                                        <a:pt x="1486471" y="2520000"/>
                                      </a:cubicBezTo>
                                      <a:cubicBezTo>
                                        <a:pt x="1160186" y="2497269"/>
                                        <a:pt x="1161498" y="2511492"/>
                                        <a:pt x="935926" y="2520000"/>
                                      </a:cubicBezTo>
                                      <a:cubicBezTo>
                                        <a:pt x="709655" y="2527432"/>
                                        <a:pt x="700092" y="2534365"/>
                                        <a:pt x="550544" y="2520000"/>
                                      </a:cubicBezTo>
                                      <a:cubicBezTo>
                                        <a:pt x="396848" y="2493150"/>
                                        <a:pt x="102454" y="2525496"/>
                                        <a:pt x="0" y="2520000"/>
                                      </a:cubicBezTo>
                                      <a:cubicBezTo>
                                        <a:pt x="-16216" y="2357840"/>
                                        <a:pt x="-22510" y="2341917"/>
                                        <a:pt x="0" y="2175600"/>
                                      </a:cubicBezTo>
                                      <a:cubicBezTo>
                                        <a:pt x="-2129" y="2017868"/>
                                        <a:pt x="-6755" y="1919048"/>
                                        <a:pt x="0" y="1780799"/>
                                      </a:cubicBezTo>
                                      <a:cubicBezTo>
                                        <a:pt x="4221" y="1625416"/>
                                        <a:pt x="18603" y="1546851"/>
                                        <a:pt x="0" y="1360800"/>
                                      </a:cubicBezTo>
                                      <a:cubicBezTo>
                                        <a:pt x="-6368" y="1202689"/>
                                        <a:pt x="24519" y="1155156"/>
                                        <a:pt x="0" y="966000"/>
                                      </a:cubicBezTo>
                                      <a:cubicBezTo>
                                        <a:pt x="-13215" y="771823"/>
                                        <a:pt x="21113" y="738986"/>
                                        <a:pt x="0" y="545999"/>
                                      </a:cubicBezTo>
                                      <a:cubicBezTo>
                                        <a:pt x="-19729" y="356151"/>
                                        <a:pt x="-7938" y="191909"/>
                                        <a:pt x="0" y="0"/>
                                      </a:cubicBezTo>
                                      <a:close/>
                                    </a:path>
                                    <a:path w="5505450" h="2520000" fill="none" stroke="0" extrusionOk="0">
                                      <a:moveTo>
                                        <a:pt x="0" y="0"/>
                                      </a:moveTo>
                                      <a:cubicBezTo>
                                        <a:pt x="221564" y="-16221"/>
                                        <a:pt x="395048" y="-3775"/>
                                        <a:pt x="495490" y="0"/>
                                      </a:cubicBezTo>
                                      <a:cubicBezTo>
                                        <a:pt x="577217" y="-29296"/>
                                        <a:pt x="866188" y="-13714"/>
                                        <a:pt x="990981" y="0"/>
                                      </a:cubicBezTo>
                                      <a:cubicBezTo>
                                        <a:pt x="1106453" y="13295"/>
                                        <a:pt x="1314826" y="-21624"/>
                                        <a:pt x="1486471" y="0"/>
                                      </a:cubicBezTo>
                                      <a:cubicBezTo>
                                        <a:pt x="1652606" y="8980"/>
                                        <a:pt x="1821175" y="-23666"/>
                                        <a:pt x="2037016" y="0"/>
                                      </a:cubicBezTo>
                                      <a:cubicBezTo>
                                        <a:pt x="2244412" y="-22024"/>
                                        <a:pt x="2298339" y="-13482"/>
                                        <a:pt x="2422398" y="0"/>
                                      </a:cubicBezTo>
                                      <a:cubicBezTo>
                                        <a:pt x="2553270" y="35597"/>
                                        <a:pt x="2825162" y="-2039"/>
                                        <a:pt x="2917888" y="0"/>
                                      </a:cubicBezTo>
                                      <a:cubicBezTo>
                                        <a:pt x="2987701" y="13270"/>
                                        <a:pt x="3316493" y="13437"/>
                                        <a:pt x="3468433" y="0"/>
                                      </a:cubicBezTo>
                                      <a:cubicBezTo>
                                        <a:pt x="3649329" y="-13590"/>
                                        <a:pt x="3776479" y="-19204"/>
                                        <a:pt x="4018978" y="0"/>
                                      </a:cubicBezTo>
                                      <a:cubicBezTo>
                                        <a:pt x="4248166" y="35742"/>
                                        <a:pt x="4409355" y="-22333"/>
                                        <a:pt x="4624578" y="0"/>
                                      </a:cubicBezTo>
                                      <a:cubicBezTo>
                                        <a:pt x="4843868" y="-8426"/>
                                        <a:pt x="4886396" y="-10200"/>
                                        <a:pt x="5009959" y="0"/>
                                      </a:cubicBezTo>
                                      <a:cubicBezTo>
                                        <a:pt x="5132781" y="-16288"/>
                                        <a:pt x="5328937" y="10517"/>
                                        <a:pt x="5505450" y="0"/>
                                      </a:cubicBezTo>
                                      <a:cubicBezTo>
                                        <a:pt x="5504057" y="170762"/>
                                        <a:pt x="5526026" y="370085"/>
                                        <a:pt x="5505450" y="470399"/>
                                      </a:cubicBezTo>
                                      <a:cubicBezTo>
                                        <a:pt x="5483503" y="581489"/>
                                        <a:pt x="5513849" y="786760"/>
                                        <a:pt x="5505450" y="890400"/>
                                      </a:cubicBezTo>
                                      <a:cubicBezTo>
                                        <a:pt x="5516629" y="1013174"/>
                                        <a:pt x="5531740" y="1138743"/>
                                        <a:pt x="5505450" y="1310400"/>
                                      </a:cubicBezTo>
                                      <a:cubicBezTo>
                                        <a:pt x="5476994" y="1467868"/>
                                        <a:pt x="5507118" y="1671910"/>
                                        <a:pt x="5505450" y="1755599"/>
                                      </a:cubicBezTo>
                                      <a:cubicBezTo>
                                        <a:pt x="5536184" y="1887067"/>
                                        <a:pt x="5496763" y="2268166"/>
                                        <a:pt x="5505450" y="2520000"/>
                                      </a:cubicBezTo>
                                      <a:cubicBezTo>
                                        <a:pt x="5337834" y="2504145"/>
                                        <a:pt x="5191230" y="2573259"/>
                                        <a:pt x="5009959" y="2520000"/>
                                      </a:cubicBezTo>
                                      <a:cubicBezTo>
                                        <a:pt x="4833633" y="2455736"/>
                                        <a:pt x="4627382" y="2504116"/>
                                        <a:pt x="4404359" y="2520000"/>
                                      </a:cubicBezTo>
                                      <a:cubicBezTo>
                                        <a:pt x="4161467" y="2502037"/>
                                        <a:pt x="3975493" y="2520290"/>
                                        <a:pt x="3853814" y="2520000"/>
                                      </a:cubicBezTo>
                                      <a:cubicBezTo>
                                        <a:pt x="3745240" y="2509125"/>
                                        <a:pt x="3571777" y="2502066"/>
                                        <a:pt x="3303270" y="2520000"/>
                                      </a:cubicBezTo>
                                      <a:cubicBezTo>
                                        <a:pt x="3048135" y="2521735"/>
                                        <a:pt x="2833026" y="2509628"/>
                                        <a:pt x="2697670" y="2520000"/>
                                      </a:cubicBezTo>
                                      <a:cubicBezTo>
                                        <a:pt x="2556969" y="2550012"/>
                                        <a:pt x="2287564" y="2523277"/>
                                        <a:pt x="2147125" y="2520000"/>
                                      </a:cubicBezTo>
                                      <a:cubicBezTo>
                                        <a:pt x="2012280" y="2510812"/>
                                        <a:pt x="1846982" y="2509490"/>
                                        <a:pt x="1596580" y="2520000"/>
                                      </a:cubicBezTo>
                                      <a:cubicBezTo>
                                        <a:pt x="1356353" y="2527536"/>
                                        <a:pt x="1312450" y="2497044"/>
                                        <a:pt x="1046035" y="2520000"/>
                                      </a:cubicBezTo>
                                      <a:cubicBezTo>
                                        <a:pt x="722614" y="2493858"/>
                                        <a:pt x="408060" y="2446474"/>
                                        <a:pt x="0" y="2520000"/>
                                      </a:cubicBezTo>
                                      <a:cubicBezTo>
                                        <a:pt x="-29333" y="2410298"/>
                                        <a:pt x="10938" y="2311074"/>
                                        <a:pt x="0" y="2175600"/>
                                      </a:cubicBezTo>
                                      <a:cubicBezTo>
                                        <a:pt x="-5946" y="2039655"/>
                                        <a:pt x="-13851" y="1815835"/>
                                        <a:pt x="0" y="1730399"/>
                                      </a:cubicBezTo>
                                      <a:cubicBezTo>
                                        <a:pt x="-3830" y="1644467"/>
                                        <a:pt x="6873" y="1468230"/>
                                        <a:pt x="0" y="1360800"/>
                                      </a:cubicBezTo>
                                      <a:cubicBezTo>
                                        <a:pt x="58" y="1251462"/>
                                        <a:pt x="21872" y="1037601"/>
                                        <a:pt x="0" y="940800"/>
                                      </a:cubicBezTo>
                                      <a:cubicBezTo>
                                        <a:pt x="-32352" y="838430"/>
                                        <a:pt x="23721" y="755461"/>
                                        <a:pt x="0" y="596399"/>
                                      </a:cubicBezTo>
                                      <a:cubicBezTo>
                                        <a:pt x="-25079" y="468698"/>
                                        <a:pt x="-33453" y="242170"/>
                                        <a:pt x="0" y="0"/>
                                      </a:cubicBezTo>
                                      <a:close/>
                                    </a:path>
                                  </a:pathLst>
                                </a:custGeom>
                                <ask:type>
                                  <ask:lineSketchFreehand/>
                                </ask:type>
                              </ask:lineSketchStyleProps>
                            </a:ext>
                          </a:extLst>
                        </a:ln>
                      </wps:spPr>
                      <wps:txbx>
                        <w:txbxContent>
                          <w:p w14:paraId="3FA4D740" w14:textId="77777777" w:rsidR="000E5B0B" w:rsidRDefault="000E5B0B" w:rsidP="000E5B0B">
                            <w:r>
                              <w:t xml:space="preserve">What you do now/could 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0AA03" id="Text Box 8" o:spid="_x0000_s1030" style="position:absolute;left:0;text-align:left;margin-left:.05pt;margin-top:1.6pt;width:433.5pt;height:19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27333,364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" adj="-11796480,,5400" path="m,nfc246343,-1098,467195,23899,596460,v129265,-23899,431638,-17803,596460,c1357742,17803,1603347,-14463,1789380,v186033,14463,413030,24633,662733,c2701816,-24633,2763953,-19775,2916027,v152074,19775,475434,-19407,596459,c3633511,19407,3993462,-6489,4175220,v181758,6489,381355,-25341,662733,c5119331,25341,5296615,5217,5566960,v270345,-5217,310133,-12702,463913,c6184653,12702,6430416,16718,6627333,v-7279,253531,32344,502851,,680381c6594989,857911,6636973,1125049,6627333,1287865v-9640,162816,24843,348676,,607483c6602490,2154155,6633112,2391047,6627333,2539280v-5779,148233,26233,658868,,1105620c6426020,3635807,6237579,3674292,6030873,3644900v-206706,-29392,-432955,19003,-729007,c5005814,3625897,4788478,3648624,4639133,3644900v-149345,-3724,-363993,-27605,-662733,c3677660,3672505,3412180,3622202,3247393,3644900v-164787,22698,-510429,3809,-662733,c2432356,3641091,2216526,3634111,1921927,3644900v-294599,10789,-346412,-19009,-662734,c942871,3663909,501749,3590374,,3644900,-11777,3470300,-8879,3328340,,3146764,8879,2965188,-8105,2655168,,2502831,8105,2350494,21413,2145481,,1968246,-21413,1791012,26013,1493615,,1360763,-26013,1227911,10574,1084125,,862626,-10574,641127,-37382,408354,,xem,nsc156566,15827,255022,10667,463913,,672804,-10667,718383,-4352,927827,v209444,4352,560737,-25589,729006,c1825102,25589,2058358,14173,2452113,v393755,-14173,519854,-26148,795280,c3522819,26148,3687679,30936,3976400,v288721,-30936,530432,32261,729006,c4903980,-32261,5100873,-8142,5368140,v267267,8142,964900,-50879,1259193,c6629736,280748,6600622,419037,6627333,571034v26711,151997,-13648,483658,,643933c6640981,1375242,6654863,1608900,6627333,1822450v-27530,213550,-15993,411041,,571034c6643326,2553477,6600342,2817976,6627333,3000968v26991,182992,26226,488847,,643932c6426231,3635418,6224740,3631861,5832053,3644900v-392687,13039,-463909,-31417,-662733,c4970496,3676317,4744392,3651289,4440313,3644900v-304079,-6389,-485123,-27890,-662733,c3599970,3672790,3343567,3638323,3181120,3644900v-162447,6577,-465897,-6249,-596460,c2454097,3651149,2182362,3676860,1789380,3644900v-392982,-31960,-389390,-11937,-662733,c853304,3656837,842723,3667809,662733,3644900v-179990,-22909,-521391,-2737,-662733,c-20840,3411281,-23359,3384723,,3146764,23359,2908805,-2389,2776161,,2575729,2389,2375297,9840,2195568,,1968246,-9840,1740924,27565,1667428,,1397212,-27565,1126996,20670,1085011,,789728,-20670,494445,1006,290972,,xe" fillcolor="window" strokecolor="windowText" strokeweight="1pt">
                <v:stroke joinstyle="miter"/>
                <v:formulas/>
                <v:path arrowok="t" o:extrusionok="f" o:connecttype="custom" o:connectlocs="0,0;495491,0;990981,0;1486472,0;2037016,0;2422398,0;2917888,0;3468434,0;4018978,0;4624578,0;5009959,0;5505450,0;5505450,470400;5505450,890400;5505450,1310400;5505450,1755600;5505450,2520000;5009959,2520000;4404360,2520000;3853815,2520000;3303270,2520000;2697670,2520000;2147126,2520000;1596581,2520000;1046035,2520000;0,2520000;0,2175600;0,1730400;0,1360800;0,940800;0,596400;0,0" o:connectangles="0,0,0,0,0,0,0,0,0,0,0,0,0,0,0,0,0,0,0,0,0,0,0,0,0,0,0,0,0,0,0,0" textboxrect="0,0,6627333,3644900"/>
                <v:textbox>
                  <w:txbxContent>
                    <w:p w14:paraId="3FA4D740" w14:textId="77777777" w:rsidR="000E5B0B" w:rsidRDefault="000E5B0B" w:rsidP="000E5B0B">
                      <w:r>
                        <w:t xml:space="preserve">What you do now/could try? </w:t>
                      </w:r>
                    </w:p>
                  </w:txbxContent>
                </v:textbox>
              </v:shape>
            </w:pict>
          </mc:Fallback>
        </mc:AlternateContent>
      </w:r>
    </w:p>
    <w:p w14:paraId="0316EEC2" w14:textId="4D033C78" w:rsidR="000E5B0B" w:rsidRDefault="000E5B0B" w:rsidP="004670F2"/>
    <w:p w14:paraId="1033972C" w14:textId="263B22B7" w:rsidR="000E5B0B" w:rsidRDefault="000E5B0B" w:rsidP="004670F2"/>
    <w:p w14:paraId="45AF9501" w14:textId="7BF42EFC" w:rsidR="000E5B0B" w:rsidRDefault="000E5B0B" w:rsidP="004670F2"/>
    <w:p w14:paraId="61BB81C4" w14:textId="716E1EBB" w:rsidR="000E5B0B" w:rsidRDefault="000E5B0B" w:rsidP="004670F2"/>
    <w:p w14:paraId="289DE6AB" w14:textId="4CA6F5FA" w:rsidR="000E5B0B" w:rsidRDefault="000E5B0B" w:rsidP="004670F2"/>
    <w:p w14:paraId="3C375914" w14:textId="29A5A29E" w:rsidR="000E5B0B" w:rsidRDefault="000E5B0B" w:rsidP="004670F2"/>
    <w:p w14:paraId="525C51BA" w14:textId="3AB82D9A" w:rsidR="008219B3" w:rsidRDefault="008219B3" w:rsidP="004670F2"/>
    <w:p w14:paraId="46BA4F67" w14:textId="7484EFD1" w:rsidR="008219B3" w:rsidRDefault="008219B3" w:rsidP="004670F2"/>
    <w:p w14:paraId="2AF1171E" w14:textId="7E10ACD7" w:rsidR="008219B3" w:rsidRDefault="008219B3" w:rsidP="004670F2"/>
    <w:p w14:paraId="6D97DD3B" w14:textId="77777777" w:rsidR="005D6959" w:rsidRDefault="005D6959">
      <w:pPr>
        <w:spacing w:line="259" w:lineRule="auto"/>
        <w:jc w:val="left"/>
        <w:rPr>
          <w:rStyle w:val="Heading3Char"/>
        </w:rPr>
      </w:pPr>
      <w:r>
        <w:rPr>
          <w:rStyle w:val="Heading3Char"/>
        </w:rPr>
        <w:br w:type="page"/>
      </w:r>
    </w:p>
    <w:p w14:paraId="7F638E1B" w14:textId="7991E8AB" w:rsidR="000E5B0B" w:rsidRDefault="000E5B0B" w:rsidP="000E5B0B">
      <w:pPr>
        <w:spacing w:line="259" w:lineRule="auto"/>
        <w:jc w:val="left"/>
      </w:pPr>
      <w:r w:rsidRPr="000E5B0B">
        <w:rPr>
          <w:rStyle w:val="Heading3Char"/>
        </w:rPr>
        <w:lastRenderedPageBreak/>
        <w:t>Emotionally:</w:t>
      </w:r>
      <w:r>
        <w:t xml:space="preserve"> Befriending and accepting (rather than fighting or fixing) through empathy, understanding, kindness, forgiveness, tolerance.</w:t>
      </w:r>
    </w:p>
    <w:p w14:paraId="005BFC29" w14:textId="77777777" w:rsidR="000E5B0B" w:rsidRDefault="000E5B0B" w:rsidP="008219B3">
      <w:pPr>
        <w:pStyle w:val="ListParagraph"/>
        <w:numPr>
          <w:ilvl w:val="0"/>
          <w:numId w:val="16"/>
        </w:numPr>
        <w:spacing w:after="0"/>
        <w:ind w:left="714" w:hanging="357"/>
      </w:pPr>
      <w:r>
        <w:t>What would a friend say?</w:t>
      </w:r>
    </w:p>
    <w:p w14:paraId="4600D61F" w14:textId="77777777" w:rsidR="000E5B0B" w:rsidRDefault="000E5B0B" w:rsidP="008219B3">
      <w:pPr>
        <w:pStyle w:val="ListParagraph"/>
        <w:numPr>
          <w:ilvl w:val="0"/>
          <w:numId w:val="16"/>
        </w:numPr>
        <w:spacing w:after="0"/>
        <w:ind w:left="714" w:hanging="357"/>
      </w:pPr>
      <w:r>
        <w:t xml:space="preserve">What would we say to a friend? </w:t>
      </w:r>
    </w:p>
    <w:p w14:paraId="40E89C5A" w14:textId="77777777" w:rsidR="000E5B0B" w:rsidRDefault="000E5B0B" w:rsidP="008219B3">
      <w:pPr>
        <w:pStyle w:val="ListParagraph"/>
        <w:numPr>
          <w:ilvl w:val="0"/>
          <w:numId w:val="16"/>
        </w:numPr>
        <w:spacing w:after="0"/>
        <w:ind w:left="714" w:hanging="357"/>
      </w:pPr>
      <w:r>
        <w:t xml:space="preserve">Engaging in enjoyable activity </w:t>
      </w:r>
    </w:p>
    <w:p w14:paraId="23E806B5" w14:textId="77777777" w:rsidR="000E5B0B" w:rsidRDefault="000E5B0B" w:rsidP="008219B3">
      <w:pPr>
        <w:pStyle w:val="ListParagraph"/>
        <w:numPr>
          <w:ilvl w:val="0"/>
          <w:numId w:val="16"/>
        </w:numPr>
        <w:spacing w:after="0"/>
        <w:ind w:left="714" w:hanging="357"/>
      </w:pPr>
      <w:r>
        <w:t>Listening to music</w:t>
      </w:r>
    </w:p>
    <w:p w14:paraId="36694648" w14:textId="77777777" w:rsidR="000E5B0B" w:rsidRDefault="000E5B0B" w:rsidP="008219B3">
      <w:pPr>
        <w:pStyle w:val="ListParagraph"/>
        <w:numPr>
          <w:ilvl w:val="0"/>
          <w:numId w:val="16"/>
        </w:numPr>
        <w:spacing w:after="0"/>
        <w:ind w:left="714" w:hanging="357"/>
      </w:pPr>
      <w:r>
        <w:t>Being with a friend</w:t>
      </w:r>
    </w:p>
    <w:p w14:paraId="5352EB6B" w14:textId="77777777" w:rsidR="000E5B0B" w:rsidRDefault="000E5B0B" w:rsidP="008219B3">
      <w:pPr>
        <w:pStyle w:val="ListParagraph"/>
        <w:numPr>
          <w:ilvl w:val="0"/>
          <w:numId w:val="16"/>
        </w:numPr>
        <w:spacing w:after="0"/>
        <w:ind w:left="714" w:hanging="357"/>
      </w:pPr>
      <w:r>
        <w:t>Eating good food</w:t>
      </w:r>
    </w:p>
    <w:p w14:paraId="519D18E1" w14:textId="77777777" w:rsidR="000E5B0B" w:rsidRDefault="000E5B0B" w:rsidP="008219B3">
      <w:pPr>
        <w:pStyle w:val="ListParagraph"/>
        <w:numPr>
          <w:ilvl w:val="0"/>
          <w:numId w:val="16"/>
        </w:numPr>
        <w:spacing w:after="0"/>
        <w:ind w:left="714" w:hanging="357"/>
      </w:pPr>
      <w:r>
        <w:t>Making a cake</w:t>
      </w:r>
    </w:p>
    <w:p w14:paraId="53DF62BD" w14:textId="36C8D4EB" w:rsidR="000E5B0B" w:rsidRDefault="000E5B0B" w:rsidP="00A408C4">
      <w:pPr>
        <w:pStyle w:val="ListParagraph"/>
        <w:numPr>
          <w:ilvl w:val="0"/>
          <w:numId w:val="16"/>
        </w:numPr>
        <w:spacing w:after="120"/>
        <w:ind w:left="714" w:hanging="357"/>
      </w:pPr>
      <w:r>
        <w:t>Being outdoors</w:t>
      </w:r>
    </w:p>
    <w:p w14:paraId="7D2C4233" w14:textId="014DE358" w:rsidR="000E5B0B" w:rsidRDefault="000E5B0B" w:rsidP="004670F2">
      <w:r w:rsidRPr="009678AB">
        <w:rPr>
          <w:rFonts w:ascii="Calibri" w:eastAsia="Calibri" w:hAnsi="Calibri" w:cs="Times New Roman"/>
          <w:noProof/>
          <w:color w:val="000000"/>
          <w:szCs w:val="24"/>
          <w:lang w:eastAsia="en-GB"/>
        </w:rPr>
        <mc:AlternateContent>
          <mc:Choice Requires="wps">
            <w:drawing>
              <wp:anchor distT="0" distB="0" distL="114300" distR="114300" simplePos="0" relativeHeight="251676672" behindDoc="0" locked="0" layoutInCell="1" allowOverlap="1" wp14:anchorId="2417494A" wp14:editId="33234F17">
                <wp:simplePos x="0" y="0"/>
                <wp:positionH relativeFrom="column">
                  <wp:posOffset>635</wp:posOffset>
                </wp:positionH>
                <wp:positionV relativeFrom="paragraph">
                  <wp:posOffset>15240</wp:posOffset>
                </wp:positionV>
                <wp:extent cx="5505450" cy="2520000"/>
                <wp:effectExtent l="38100" t="19050" r="57150" b="33020"/>
                <wp:wrapNone/>
                <wp:docPr id="9" name="Text Box 9"/>
                <wp:cNvGraphicFramePr/>
                <a:graphic xmlns:a="http://schemas.openxmlformats.org/drawingml/2006/main">
                  <a:graphicData uri="http://schemas.microsoft.com/office/word/2010/wordprocessingShape">
                    <wps:wsp>
                      <wps:cNvSpPr txBox="1"/>
                      <wps:spPr>
                        <a:xfrm>
                          <a:off x="0" y="0"/>
                          <a:ext cx="5505450" cy="2520000"/>
                        </a:xfrm>
                        <a:custGeom>
                          <a:avLst/>
                          <a:gdLst>
                            <a:gd name="connsiteX0" fmla="*/ 0 w 6627333"/>
                            <a:gd name="connsiteY0" fmla="*/ 0 h 3644900"/>
                            <a:gd name="connsiteX1" fmla="*/ 596460 w 6627333"/>
                            <a:gd name="connsiteY1" fmla="*/ 0 h 3644900"/>
                            <a:gd name="connsiteX2" fmla="*/ 1192920 w 6627333"/>
                            <a:gd name="connsiteY2" fmla="*/ 0 h 3644900"/>
                            <a:gd name="connsiteX3" fmla="*/ 1789380 w 6627333"/>
                            <a:gd name="connsiteY3" fmla="*/ 0 h 3644900"/>
                            <a:gd name="connsiteX4" fmla="*/ 2452113 w 6627333"/>
                            <a:gd name="connsiteY4" fmla="*/ 0 h 3644900"/>
                            <a:gd name="connsiteX5" fmla="*/ 2916027 w 6627333"/>
                            <a:gd name="connsiteY5" fmla="*/ 0 h 3644900"/>
                            <a:gd name="connsiteX6" fmla="*/ 3512486 w 6627333"/>
                            <a:gd name="connsiteY6" fmla="*/ 0 h 3644900"/>
                            <a:gd name="connsiteX7" fmla="*/ 4175220 w 6627333"/>
                            <a:gd name="connsiteY7" fmla="*/ 0 h 3644900"/>
                            <a:gd name="connsiteX8" fmla="*/ 4837953 w 6627333"/>
                            <a:gd name="connsiteY8" fmla="*/ 0 h 3644900"/>
                            <a:gd name="connsiteX9" fmla="*/ 5566960 w 6627333"/>
                            <a:gd name="connsiteY9" fmla="*/ 0 h 3644900"/>
                            <a:gd name="connsiteX10" fmla="*/ 6030873 w 6627333"/>
                            <a:gd name="connsiteY10" fmla="*/ 0 h 3644900"/>
                            <a:gd name="connsiteX11" fmla="*/ 6627333 w 6627333"/>
                            <a:gd name="connsiteY11" fmla="*/ 0 h 3644900"/>
                            <a:gd name="connsiteX12" fmla="*/ 6627333 w 6627333"/>
                            <a:gd name="connsiteY12" fmla="*/ 680381 h 3644900"/>
                            <a:gd name="connsiteX13" fmla="*/ 6627333 w 6627333"/>
                            <a:gd name="connsiteY13" fmla="*/ 1287865 h 3644900"/>
                            <a:gd name="connsiteX14" fmla="*/ 6627333 w 6627333"/>
                            <a:gd name="connsiteY14" fmla="*/ 1895348 h 3644900"/>
                            <a:gd name="connsiteX15" fmla="*/ 6627333 w 6627333"/>
                            <a:gd name="connsiteY15" fmla="*/ 2539280 h 3644900"/>
                            <a:gd name="connsiteX16" fmla="*/ 6627333 w 6627333"/>
                            <a:gd name="connsiteY16" fmla="*/ 3644900 h 3644900"/>
                            <a:gd name="connsiteX17" fmla="*/ 6030873 w 6627333"/>
                            <a:gd name="connsiteY17" fmla="*/ 3644900 h 3644900"/>
                            <a:gd name="connsiteX18" fmla="*/ 5301866 w 6627333"/>
                            <a:gd name="connsiteY18" fmla="*/ 3644900 h 3644900"/>
                            <a:gd name="connsiteX19" fmla="*/ 4639133 w 6627333"/>
                            <a:gd name="connsiteY19" fmla="*/ 3644900 h 3644900"/>
                            <a:gd name="connsiteX20" fmla="*/ 3976400 w 6627333"/>
                            <a:gd name="connsiteY20" fmla="*/ 3644900 h 3644900"/>
                            <a:gd name="connsiteX21" fmla="*/ 3247393 w 6627333"/>
                            <a:gd name="connsiteY21" fmla="*/ 3644900 h 3644900"/>
                            <a:gd name="connsiteX22" fmla="*/ 2584660 w 6627333"/>
                            <a:gd name="connsiteY22" fmla="*/ 3644900 h 3644900"/>
                            <a:gd name="connsiteX23" fmla="*/ 1921927 w 6627333"/>
                            <a:gd name="connsiteY23" fmla="*/ 3644900 h 3644900"/>
                            <a:gd name="connsiteX24" fmla="*/ 1259193 w 6627333"/>
                            <a:gd name="connsiteY24" fmla="*/ 3644900 h 3644900"/>
                            <a:gd name="connsiteX25" fmla="*/ 0 w 6627333"/>
                            <a:gd name="connsiteY25" fmla="*/ 3644900 h 3644900"/>
                            <a:gd name="connsiteX26" fmla="*/ 0 w 6627333"/>
                            <a:gd name="connsiteY26" fmla="*/ 3146764 h 3644900"/>
                            <a:gd name="connsiteX27" fmla="*/ 0 w 6627333"/>
                            <a:gd name="connsiteY27" fmla="*/ 2502831 h 3644900"/>
                            <a:gd name="connsiteX28" fmla="*/ 0 w 6627333"/>
                            <a:gd name="connsiteY28" fmla="*/ 1968246 h 3644900"/>
                            <a:gd name="connsiteX29" fmla="*/ 0 w 6627333"/>
                            <a:gd name="connsiteY29" fmla="*/ 1360763 h 3644900"/>
                            <a:gd name="connsiteX30" fmla="*/ 0 w 6627333"/>
                            <a:gd name="connsiteY30" fmla="*/ 862626 h 3644900"/>
                            <a:gd name="connsiteX31" fmla="*/ 0 w 6627333"/>
                            <a:gd name="connsiteY31" fmla="*/ 0 h 364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27333" h="3644900" fill="none" extrusionOk="0">
                              <a:moveTo>
                                <a:pt x="0" y="0"/>
                              </a:moveTo>
                              <a:cubicBezTo>
                                <a:pt x="246343" y="-1098"/>
                                <a:pt x="467195" y="23899"/>
                                <a:pt x="596460" y="0"/>
                              </a:cubicBezTo>
                              <a:cubicBezTo>
                                <a:pt x="725725" y="-23899"/>
                                <a:pt x="1028098" y="-17803"/>
                                <a:pt x="1192920" y="0"/>
                              </a:cubicBezTo>
                              <a:cubicBezTo>
                                <a:pt x="1357742" y="17803"/>
                                <a:pt x="1603347" y="-14463"/>
                                <a:pt x="1789380" y="0"/>
                              </a:cubicBezTo>
                              <a:cubicBezTo>
                                <a:pt x="1975413" y="14463"/>
                                <a:pt x="2202410" y="24633"/>
                                <a:pt x="2452113" y="0"/>
                              </a:cubicBezTo>
                              <a:cubicBezTo>
                                <a:pt x="2701816" y="-24633"/>
                                <a:pt x="2763953" y="-19775"/>
                                <a:pt x="2916027" y="0"/>
                              </a:cubicBezTo>
                              <a:cubicBezTo>
                                <a:pt x="3068101" y="19775"/>
                                <a:pt x="3391461" y="-19407"/>
                                <a:pt x="3512486" y="0"/>
                              </a:cubicBezTo>
                              <a:cubicBezTo>
                                <a:pt x="3633511" y="19407"/>
                                <a:pt x="3993462" y="-6489"/>
                                <a:pt x="4175220" y="0"/>
                              </a:cubicBezTo>
                              <a:cubicBezTo>
                                <a:pt x="4356978" y="6489"/>
                                <a:pt x="4556575" y="-25341"/>
                                <a:pt x="4837953" y="0"/>
                              </a:cubicBezTo>
                              <a:cubicBezTo>
                                <a:pt x="5119331" y="25341"/>
                                <a:pt x="5296615" y="5217"/>
                                <a:pt x="5566960" y="0"/>
                              </a:cubicBezTo>
                              <a:cubicBezTo>
                                <a:pt x="5837305" y="-5217"/>
                                <a:pt x="5877093" y="-12702"/>
                                <a:pt x="6030873" y="0"/>
                              </a:cubicBezTo>
                              <a:cubicBezTo>
                                <a:pt x="6184653" y="12702"/>
                                <a:pt x="6430416" y="16718"/>
                                <a:pt x="6627333" y="0"/>
                              </a:cubicBezTo>
                              <a:cubicBezTo>
                                <a:pt x="6620054" y="253531"/>
                                <a:pt x="6659677" y="502851"/>
                                <a:pt x="6627333" y="680381"/>
                              </a:cubicBezTo>
                              <a:cubicBezTo>
                                <a:pt x="6594989" y="857911"/>
                                <a:pt x="6636973" y="1125049"/>
                                <a:pt x="6627333" y="1287865"/>
                              </a:cubicBezTo>
                              <a:cubicBezTo>
                                <a:pt x="6617693" y="1450681"/>
                                <a:pt x="6652176" y="1636541"/>
                                <a:pt x="6627333" y="1895348"/>
                              </a:cubicBezTo>
                              <a:cubicBezTo>
                                <a:pt x="6602490" y="2154155"/>
                                <a:pt x="6633112" y="2391047"/>
                                <a:pt x="6627333" y="2539280"/>
                              </a:cubicBezTo>
                              <a:cubicBezTo>
                                <a:pt x="6621554" y="2687513"/>
                                <a:pt x="6653566" y="3198148"/>
                                <a:pt x="6627333" y="3644900"/>
                              </a:cubicBezTo>
                              <a:cubicBezTo>
                                <a:pt x="6426020" y="3635807"/>
                                <a:pt x="6237579" y="3674292"/>
                                <a:pt x="6030873" y="3644900"/>
                              </a:cubicBezTo>
                              <a:cubicBezTo>
                                <a:pt x="5824167" y="3615508"/>
                                <a:pt x="5597918" y="3663903"/>
                                <a:pt x="5301866" y="3644900"/>
                              </a:cubicBezTo>
                              <a:cubicBezTo>
                                <a:pt x="5005814" y="3625897"/>
                                <a:pt x="4788478" y="3648624"/>
                                <a:pt x="4639133" y="3644900"/>
                              </a:cubicBezTo>
                              <a:cubicBezTo>
                                <a:pt x="4489788" y="3641176"/>
                                <a:pt x="4275140" y="3617295"/>
                                <a:pt x="3976400" y="3644900"/>
                              </a:cubicBezTo>
                              <a:cubicBezTo>
                                <a:pt x="3677660" y="3672505"/>
                                <a:pt x="3412180" y="3622202"/>
                                <a:pt x="3247393" y="3644900"/>
                              </a:cubicBezTo>
                              <a:cubicBezTo>
                                <a:pt x="3082606" y="3667598"/>
                                <a:pt x="2736964" y="3648709"/>
                                <a:pt x="2584660" y="3644900"/>
                              </a:cubicBezTo>
                              <a:cubicBezTo>
                                <a:pt x="2432356" y="3641091"/>
                                <a:pt x="2216526" y="3634111"/>
                                <a:pt x="1921927" y="3644900"/>
                              </a:cubicBezTo>
                              <a:cubicBezTo>
                                <a:pt x="1627328" y="3655689"/>
                                <a:pt x="1575515" y="3625891"/>
                                <a:pt x="1259193" y="3644900"/>
                              </a:cubicBezTo>
                              <a:cubicBezTo>
                                <a:pt x="942871" y="3663909"/>
                                <a:pt x="501749" y="3590374"/>
                                <a:pt x="0" y="3644900"/>
                              </a:cubicBezTo>
                              <a:cubicBezTo>
                                <a:pt x="-11777" y="3470300"/>
                                <a:pt x="-8879" y="3328340"/>
                                <a:pt x="0" y="3146764"/>
                              </a:cubicBezTo>
                              <a:cubicBezTo>
                                <a:pt x="8879" y="2965188"/>
                                <a:pt x="-8105" y="2655168"/>
                                <a:pt x="0" y="2502831"/>
                              </a:cubicBezTo>
                              <a:cubicBezTo>
                                <a:pt x="8105" y="2350494"/>
                                <a:pt x="21413" y="2145481"/>
                                <a:pt x="0" y="1968246"/>
                              </a:cubicBezTo>
                              <a:cubicBezTo>
                                <a:pt x="-21413" y="1791012"/>
                                <a:pt x="26013" y="1493615"/>
                                <a:pt x="0" y="1360763"/>
                              </a:cubicBezTo>
                              <a:cubicBezTo>
                                <a:pt x="-26013" y="1227911"/>
                                <a:pt x="10574" y="1084125"/>
                                <a:pt x="0" y="862626"/>
                              </a:cubicBezTo>
                              <a:cubicBezTo>
                                <a:pt x="-10574" y="641127"/>
                                <a:pt x="-37382" y="408354"/>
                                <a:pt x="0" y="0"/>
                              </a:cubicBezTo>
                              <a:close/>
                            </a:path>
                            <a:path w="6627333" h="3644900" stroke="0" extrusionOk="0">
                              <a:moveTo>
                                <a:pt x="0" y="0"/>
                              </a:moveTo>
                              <a:cubicBezTo>
                                <a:pt x="156566" y="15827"/>
                                <a:pt x="255022" y="10667"/>
                                <a:pt x="463913" y="0"/>
                              </a:cubicBezTo>
                              <a:cubicBezTo>
                                <a:pt x="672804" y="-10667"/>
                                <a:pt x="718383" y="-4352"/>
                                <a:pt x="927827" y="0"/>
                              </a:cubicBezTo>
                              <a:cubicBezTo>
                                <a:pt x="1137271" y="4352"/>
                                <a:pt x="1488564" y="-25589"/>
                                <a:pt x="1656833" y="0"/>
                              </a:cubicBezTo>
                              <a:cubicBezTo>
                                <a:pt x="1825102" y="25589"/>
                                <a:pt x="2058358" y="14173"/>
                                <a:pt x="2452113" y="0"/>
                              </a:cubicBezTo>
                              <a:cubicBezTo>
                                <a:pt x="2845868" y="-14173"/>
                                <a:pt x="2971967" y="-26148"/>
                                <a:pt x="3247393" y="0"/>
                              </a:cubicBezTo>
                              <a:cubicBezTo>
                                <a:pt x="3522819" y="26148"/>
                                <a:pt x="3687679" y="30936"/>
                                <a:pt x="3976400" y="0"/>
                              </a:cubicBezTo>
                              <a:cubicBezTo>
                                <a:pt x="4265121" y="-30936"/>
                                <a:pt x="4506832" y="32261"/>
                                <a:pt x="4705406" y="0"/>
                              </a:cubicBezTo>
                              <a:cubicBezTo>
                                <a:pt x="4903980" y="-32261"/>
                                <a:pt x="5100873" y="-8142"/>
                                <a:pt x="5368140" y="0"/>
                              </a:cubicBezTo>
                              <a:cubicBezTo>
                                <a:pt x="5635407" y="8142"/>
                                <a:pt x="6333040" y="-50879"/>
                                <a:pt x="6627333" y="0"/>
                              </a:cubicBezTo>
                              <a:cubicBezTo>
                                <a:pt x="6629736" y="280748"/>
                                <a:pt x="6600622" y="419037"/>
                                <a:pt x="6627333" y="571034"/>
                              </a:cubicBezTo>
                              <a:cubicBezTo>
                                <a:pt x="6654044" y="723031"/>
                                <a:pt x="6613685" y="1054692"/>
                                <a:pt x="6627333" y="1214967"/>
                              </a:cubicBezTo>
                              <a:cubicBezTo>
                                <a:pt x="6640981" y="1375242"/>
                                <a:pt x="6654863" y="1608900"/>
                                <a:pt x="6627333" y="1822450"/>
                              </a:cubicBezTo>
                              <a:cubicBezTo>
                                <a:pt x="6599803" y="2036000"/>
                                <a:pt x="6611340" y="2233491"/>
                                <a:pt x="6627333" y="2393484"/>
                              </a:cubicBezTo>
                              <a:cubicBezTo>
                                <a:pt x="6643326" y="2553477"/>
                                <a:pt x="6600342" y="2817976"/>
                                <a:pt x="6627333" y="3000968"/>
                              </a:cubicBezTo>
                              <a:cubicBezTo>
                                <a:pt x="6654324" y="3183960"/>
                                <a:pt x="6653559" y="3489815"/>
                                <a:pt x="6627333" y="3644900"/>
                              </a:cubicBezTo>
                              <a:cubicBezTo>
                                <a:pt x="6426231" y="3635418"/>
                                <a:pt x="6224740" y="3631861"/>
                                <a:pt x="5832053" y="3644900"/>
                              </a:cubicBezTo>
                              <a:cubicBezTo>
                                <a:pt x="5439366" y="3657939"/>
                                <a:pt x="5368144" y="3613483"/>
                                <a:pt x="5169320" y="3644900"/>
                              </a:cubicBezTo>
                              <a:cubicBezTo>
                                <a:pt x="4970496" y="3676317"/>
                                <a:pt x="4744392" y="3651289"/>
                                <a:pt x="4440313" y="3644900"/>
                              </a:cubicBezTo>
                              <a:cubicBezTo>
                                <a:pt x="4136234" y="3638511"/>
                                <a:pt x="3955190" y="3617010"/>
                                <a:pt x="3777580" y="3644900"/>
                              </a:cubicBezTo>
                              <a:cubicBezTo>
                                <a:pt x="3599970" y="3672790"/>
                                <a:pt x="3343567" y="3638323"/>
                                <a:pt x="3181120" y="3644900"/>
                              </a:cubicBezTo>
                              <a:cubicBezTo>
                                <a:pt x="3018673" y="3651477"/>
                                <a:pt x="2715223" y="3638651"/>
                                <a:pt x="2584660" y="3644900"/>
                              </a:cubicBezTo>
                              <a:cubicBezTo>
                                <a:pt x="2454097" y="3651149"/>
                                <a:pt x="2182362" y="3676860"/>
                                <a:pt x="1789380" y="3644900"/>
                              </a:cubicBezTo>
                              <a:cubicBezTo>
                                <a:pt x="1396398" y="3612940"/>
                                <a:pt x="1399990" y="3632963"/>
                                <a:pt x="1126647" y="3644900"/>
                              </a:cubicBezTo>
                              <a:cubicBezTo>
                                <a:pt x="853304" y="3656837"/>
                                <a:pt x="842723" y="3667809"/>
                                <a:pt x="662733" y="3644900"/>
                              </a:cubicBezTo>
                              <a:cubicBezTo>
                                <a:pt x="482743" y="3621991"/>
                                <a:pt x="141342" y="3642163"/>
                                <a:pt x="0" y="3644900"/>
                              </a:cubicBezTo>
                              <a:cubicBezTo>
                                <a:pt x="-20840" y="3411281"/>
                                <a:pt x="-23359" y="3384723"/>
                                <a:pt x="0" y="3146764"/>
                              </a:cubicBezTo>
                              <a:cubicBezTo>
                                <a:pt x="23359" y="2908805"/>
                                <a:pt x="-2389" y="2776161"/>
                                <a:pt x="0" y="2575729"/>
                              </a:cubicBezTo>
                              <a:cubicBezTo>
                                <a:pt x="2389" y="2375297"/>
                                <a:pt x="9840" y="2195568"/>
                                <a:pt x="0" y="1968246"/>
                              </a:cubicBezTo>
                              <a:cubicBezTo>
                                <a:pt x="-9840" y="1740924"/>
                                <a:pt x="27565" y="1667428"/>
                                <a:pt x="0" y="1397212"/>
                              </a:cubicBezTo>
                              <a:cubicBezTo>
                                <a:pt x="-27565" y="1126996"/>
                                <a:pt x="20670" y="1085011"/>
                                <a:pt x="0" y="789728"/>
                              </a:cubicBezTo>
                              <a:cubicBezTo>
                                <a:pt x="-20670" y="494445"/>
                                <a:pt x="1006" y="290972"/>
                                <a:pt x="0" y="0"/>
                              </a:cubicBezTo>
                              <a:close/>
                            </a:path>
                          </a:pathLst>
                        </a:custGeom>
                        <a:solidFill>
                          <a:sysClr val="window" lastClr="FFFFFF"/>
                        </a:solidFill>
                        <a:ln w="12700">
                          <a:solidFill>
                            <a:sysClr val="windowText" lastClr="000000"/>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869288067">
                                <a:custGeom>
                                  <a:avLst/>
                                  <a:gdLst>
                                    <a:gd name="connsiteX0" fmla="*/ 0 w 5505450"/>
                                    <a:gd name="connsiteY0" fmla="*/ 0 h 2520000"/>
                                    <a:gd name="connsiteX1" fmla="*/ 495490 w 5505450"/>
                                    <a:gd name="connsiteY1" fmla="*/ 0 h 2520000"/>
                                    <a:gd name="connsiteX2" fmla="*/ 990981 w 5505450"/>
                                    <a:gd name="connsiteY2" fmla="*/ 0 h 2520000"/>
                                    <a:gd name="connsiteX3" fmla="*/ 1486471 w 5505450"/>
                                    <a:gd name="connsiteY3" fmla="*/ 0 h 2520000"/>
                                    <a:gd name="connsiteX4" fmla="*/ 2037016 w 5505450"/>
                                    <a:gd name="connsiteY4" fmla="*/ 0 h 2520000"/>
                                    <a:gd name="connsiteX5" fmla="*/ 2422398 w 5505450"/>
                                    <a:gd name="connsiteY5" fmla="*/ 0 h 2520000"/>
                                    <a:gd name="connsiteX6" fmla="*/ 2917888 w 5505450"/>
                                    <a:gd name="connsiteY6" fmla="*/ 0 h 2520000"/>
                                    <a:gd name="connsiteX7" fmla="*/ 3468433 w 5505450"/>
                                    <a:gd name="connsiteY7" fmla="*/ 0 h 2520000"/>
                                    <a:gd name="connsiteX8" fmla="*/ 4018978 w 5505450"/>
                                    <a:gd name="connsiteY8" fmla="*/ 0 h 2520000"/>
                                    <a:gd name="connsiteX9" fmla="*/ 4624578 w 5505450"/>
                                    <a:gd name="connsiteY9" fmla="*/ 0 h 2520000"/>
                                    <a:gd name="connsiteX10" fmla="*/ 5009959 w 5505450"/>
                                    <a:gd name="connsiteY10" fmla="*/ 0 h 2520000"/>
                                    <a:gd name="connsiteX11" fmla="*/ 5505450 w 5505450"/>
                                    <a:gd name="connsiteY11" fmla="*/ 0 h 2520000"/>
                                    <a:gd name="connsiteX12" fmla="*/ 5505450 w 5505450"/>
                                    <a:gd name="connsiteY12" fmla="*/ 470399 h 2520000"/>
                                    <a:gd name="connsiteX13" fmla="*/ 5505450 w 5505450"/>
                                    <a:gd name="connsiteY13" fmla="*/ 890400 h 2520000"/>
                                    <a:gd name="connsiteX14" fmla="*/ 5505450 w 5505450"/>
                                    <a:gd name="connsiteY14" fmla="*/ 1310400 h 2520000"/>
                                    <a:gd name="connsiteX15" fmla="*/ 5505450 w 5505450"/>
                                    <a:gd name="connsiteY15" fmla="*/ 1755599 h 2520000"/>
                                    <a:gd name="connsiteX16" fmla="*/ 5505450 w 5505450"/>
                                    <a:gd name="connsiteY16" fmla="*/ 2520000 h 2520000"/>
                                    <a:gd name="connsiteX17" fmla="*/ 5009959 w 5505450"/>
                                    <a:gd name="connsiteY17" fmla="*/ 2520000 h 2520000"/>
                                    <a:gd name="connsiteX18" fmla="*/ 4404359 w 5505450"/>
                                    <a:gd name="connsiteY18" fmla="*/ 2520000 h 2520000"/>
                                    <a:gd name="connsiteX19" fmla="*/ 3853814 w 5505450"/>
                                    <a:gd name="connsiteY19" fmla="*/ 2520000 h 2520000"/>
                                    <a:gd name="connsiteX20" fmla="*/ 3303270 w 5505450"/>
                                    <a:gd name="connsiteY20" fmla="*/ 2520000 h 2520000"/>
                                    <a:gd name="connsiteX21" fmla="*/ 2697670 w 5505450"/>
                                    <a:gd name="connsiteY21" fmla="*/ 2520000 h 2520000"/>
                                    <a:gd name="connsiteX22" fmla="*/ 2147125 w 5505450"/>
                                    <a:gd name="connsiteY22" fmla="*/ 2520000 h 2520000"/>
                                    <a:gd name="connsiteX23" fmla="*/ 1596580 w 5505450"/>
                                    <a:gd name="connsiteY23" fmla="*/ 2520000 h 2520000"/>
                                    <a:gd name="connsiteX24" fmla="*/ 1046035 w 5505450"/>
                                    <a:gd name="connsiteY24" fmla="*/ 2520000 h 2520000"/>
                                    <a:gd name="connsiteX25" fmla="*/ 0 w 5505450"/>
                                    <a:gd name="connsiteY25" fmla="*/ 2520000 h 2520000"/>
                                    <a:gd name="connsiteX26" fmla="*/ 0 w 5505450"/>
                                    <a:gd name="connsiteY26" fmla="*/ 2175600 h 2520000"/>
                                    <a:gd name="connsiteX27" fmla="*/ 0 w 5505450"/>
                                    <a:gd name="connsiteY27" fmla="*/ 1730399 h 2520000"/>
                                    <a:gd name="connsiteX28" fmla="*/ 0 w 5505450"/>
                                    <a:gd name="connsiteY28" fmla="*/ 1360800 h 2520000"/>
                                    <a:gd name="connsiteX29" fmla="*/ 0 w 5505450"/>
                                    <a:gd name="connsiteY29" fmla="*/ 940800 h 2520000"/>
                                    <a:gd name="connsiteX30" fmla="*/ 0 w 5505450"/>
                                    <a:gd name="connsiteY30" fmla="*/ 596399 h 2520000"/>
                                    <a:gd name="connsiteX31" fmla="*/ 0 w 5505450"/>
                                    <a:gd name="connsiteY31" fmla="*/ 0 h 2520000"/>
                                    <a:gd name="connsiteX0" fmla="*/ 0 w 5505450"/>
                                    <a:gd name="connsiteY0" fmla="*/ 0 h 2520000"/>
                                    <a:gd name="connsiteX1" fmla="*/ 385381 w 5505450"/>
                                    <a:gd name="connsiteY1" fmla="*/ 0 h 2520000"/>
                                    <a:gd name="connsiteX2" fmla="*/ 770763 w 5505450"/>
                                    <a:gd name="connsiteY2" fmla="*/ 0 h 2520000"/>
                                    <a:gd name="connsiteX3" fmla="*/ 1376362 w 5505450"/>
                                    <a:gd name="connsiteY3" fmla="*/ 0 h 2520000"/>
                                    <a:gd name="connsiteX4" fmla="*/ 2037016 w 5505450"/>
                                    <a:gd name="connsiteY4" fmla="*/ 0 h 2520000"/>
                                    <a:gd name="connsiteX5" fmla="*/ 2697670 w 5505450"/>
                                    <a:gd name="connsiteY5" fmla="*/ 0 h 2520000"/>
                                    <a:gd name="connsiteX6" fmla="*/ 3303270 w 5505450"/>
                                    <a:gd name="connsiteY6" fmla="*/ 0 h 2520000"/>
                                    <a:gd name="connsiteX7" fmla="*/ 3908869 w 5505450"/>
                                    <a:gd name="connsiteY7" fmla="*/ 0 h 2520000"/>
                                    <a:gd name="connsiteX8" fmla="*/ 4459414 w 5505450"/>
                                    <a:gd name="connsiteY8" fmla="*/ 0 h 2520000"/>
                                    <a:gd name="connsiteX9" fmla="*/ 5505450 w 5505450"/>
                                    <a:gd name="connsiteY9" fmla="*/ 0 h 2520000"/>
                                    <a:gd name="connsiteX10" fmla="*/ 5505450 w 5505450"/>
                                    <a:gd name="connsiteY10" fmla="*/ 394799 h 2520000"/>
                                    <a:gd name="connsiteX11" fmla="*/ 5505450 w 5505450"/>
                                    <a:gd name="connsiteY11" fmla="*/ 840000 h 2520000"/>
                                    <a:gd name="connsiteX12" fmla="*/ 5505450 w 5505450"/>
                                    <a:gd name="connsiteY12" fmla="*/ 1260000 h 2520000"/>
                                    <a:gd name="connsiteX13" fmla="*/ 5505450 w 5505450"/>
                                    <a:gd name="connsiteY13" fmla="*/ 1654799 h 2520000"/>
                                    <a:gd name="connsiteX14" fmla="*/ 5505450 w 5505450"/>
                                    <a:gd name="connsiteY14" fmla="*/ 2074800 h 2520000"/>
                                    <a:gd name="connsiteX15" fmla="*/ 5505450 w 5505450"/>
                                    <a:gd name="connsiteY15" fmla="*/ 2520000 h 2520000"/>
                                    <a:gd name="connsiteX16" fmla="*/ 4844795 w 5505450"/>
                                    <a:gd name="connsiteY16" fmla="*/ 2520000 h 2520000"/>
                                    <a:gd name="connsiteX17" fmla="*/ 4294251 w 5505450"/>
                                    <a:gd name="connsiteY17" fmla="*/ 2520000 h 2520000"/>
                                    <a:gd name="connsiteX18" fmla="*/ 3688651 w 5505450"/>
                                    <a:gd name="connsiteY18" fmla="*/ 2520000 h 2520000"/>
                                    <a:gd name="connsiteX19" fmla="*/ 3138106 w 5505450"/>
                                    <a:gd name="connsiteY19" fmla="*/ 2520000 h 2520000"/>
                                    <a:gd name="connsiteX20" fmla="*/ 2642616 w 5505450"/>
                                    <a:gd name="connsiteY20" fmla="*/ 2520000 h 2520000"/>
                                    <a:gd name="connsiteX21" fmla="*/ 2147125 w 5505450"/>
                                    <a:gd name="connsiteY21" fmla="*/ 2520000 h 2520000"/>
                                    <a:gd name="connsiteX22" fmla="*/ 1486471 w 5505450"/>
                                    <a:gd name="connsiteY22" fmla="*/ 2520000 h 2520000"/>
                                    <a:gd name="connsiteX23" fmla="*/ 935926 w 5505450"/>
                                    <a:gd name="connsiteY23" fmla="*/ 2520000 h 2520000"/>
                                    <a:gd name="connsiteX24" fmla="*/ 550544 w 5505450"/>
                                    <a:gd name="connsiteY24" fmla="*/ 2520000 h 2520000"/>
                                    <a:gd name="connsiteX25" fmla="*/ 0 w 5505450"/>
                                    <a:gd name="connsiteY25" fmla="*/ 2520000 h 2520000"/>
                                    <a:gd name="connsiteX26" fmla="*/ 0 w 5505450"/>
                                    <a:gd name="connsiteY26" fmla="*/ 2175600 h 2520000"/>
                                    <a:gd name="connsiteX27" fmla="*/ 0 w 5505450"/>
                                    <a:gd name="connsiteY27" fmla="*/ 1780799 h 2520000"/>
                                    <a:gd name="connsiteX28" fmla="*/ 0 w 5505450"/>
                                    <a:gd name="connsiteY28" fmla="*/ 1360800 h 2520000"/>
                                    <a:gd name="connsiteX29" fmla="*/ 0 w 5505450"/>
                                    <a:gd name="connsiteY29" fmla="*/ 966000 h 2520000"/>
                                    <a:gd name="connsiteX30" fmla="*/ 0 w 5505450"/>
                                    <a:gd name="connsiteY30" fmla="*/ 545999 h 2520000"/>
                                    <a:gd name="connsiteX31" fmla="*/ 0 w 5505450"/>
                                    <a:gd name="connsiteY31" fmla="*/ 0 h 252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505450" h="2520000" fill="none" extrusionOk="0">
                                      <a:moveTo>
                                        <a:pt x="0" y="0"/>
                                      </a:moveTo>
                                      <a:cubicBezTo>
                                        <a:pt x="206250" y="-23631"/>
                                        <a:pt x="379748" y="8551"/>
                                        <a:pt x="495490" y="0"/>
                                      </a:cubicBezTo>
                                      <a:cubicBezTo>
                                        <a:pt x="600582" y="-11893"/>
                                        <a:pt x="852336" y="-16785"/>
                                        <a:pt x="990981" y="0"/>
                                      </a:cubicBezTo>
                                      <a:cubicBezTo>
                                        <a:pt x="1149875" y="16516"/>
                                        <a:pt x="1350600" y="-23958"/>
                                        <a:pt x="1486471" y="0"/>
                                      </a:cubicBezTo>
                                      <a:cubicBezTo>
                                        <a:pt x="1649361" y="23359"/>
                                        <a:pt x="1815577" y="6668"/>
                                        <a:pt x="2037016" y="0"/>
                                      </a:cubicBezTo>
                                      <a:cubicBezTo>
                                        <a:pt x="2255212" y="-16563"/>
                                        <a:pt x="2291268" y="-5641"/>
                                        <a:pt x="2422398" y="0"/>
                                      </a:cubicBezTo>
                                      <a:cubicBezTo>
                                        <a:pt x="2547391" y="6593"/>
                                        <a:pt x="2818711" y="-16321"/>
                                        <a:pt x="2917888" y="0"/>
                                      </a:cubicBezTo>
                                      <a:cubicBezTo>
                                        <a:pt x="3022660" y="16415"/>
                                        <a:pt x="3350063" y="5556"/>
                                        <a:pt x="3468433" y="0"/>
                                      </a:cubicBezTo>
                                      <a:cubicBezTo>
                                        <a:pt x="3632652" y="-5228"/>
                                        <a:pt x="3764819" y="-39983"/>
                                        <a:pt x="4018978" y="0"/>
                                      </a:cubicBezTo>
                                      <a:cubicBezTo>
                                        <a:pt x="4277998" y="9819"/>
                                        <a:pt x="4394981" y="19859"/>
                                        <a:pt x="4624578" y="0"/>
                                      </a:cubicBezTo>
                                      <a:cubicBezTo>
                                        <a:pt x="4849842" y="-1984"/>
                                        <a:pt x="4886280" y="-4347"/>
                                        <a:pt x="5009959" y="0"/>
                                      </a:cubicBezTo>
                                      <a:cubicBezTo>
                                        <a:pt x="5159597" y="-19250"/>
                                        <a:pt x="5319182" y="-12277"/>
                                        <a:pt x="5505450" y="0"/>
                                      </a:cubicBezTo>
                                      <a:cubicBezTo>
                                        <a:pt x="5523037" y="161241"/>
                                        <a:pt x="5515073" y="339458"/>
                                        <a:pt x="5505450" y="470399"/>
                                      </a:cubicBezTo>
                                      <a:cubicBezTo>
                                        <a:pt x="5500035" y="610740"/>
                                        <a:pt x="5507901" y="773935"/>
                                        <a:pt x="5505450" y="890400"/>
                                      </a:cubicBezTo>
                                      <a:cubicBezTo>
                                        <a:pt x="5487022" y="999885"/>
                                        <a:pt x="5513233" y="1115342"/>
                                        <a:pt x="5505450" y="1310400"/>
                                      </a:cubicBezTo>
                                      <a:cubicBezTo>
                                        <a:pt x="5496670" y="1490139"/>
                                        <a:pt x="5529826" y="1650359"/>
                                        <a:pt x="5505450" y="1755599"/>
                                      </a:cubicBezTo>
                                      <a:cubicBezTo>
                                        <a:pt x="5484909" y="1909225"/>
                                        <a:pt x="5565638" y="2199336"/>
                                        <a:pt x="5505450" y="2520000"/>
                                      </a:cubicBezTo>
                                      <a:cubicBezTo>
                                        <a:pt x="5342380" y="2514318"/>
                                        <a:pt x="5208390" y="2554880"/>
                                        <a:pt x="5009959" y="2520000"/>
                                      </a:cubicBezTo>
                                      <a:cubicBezTo>
                                        <a:pt x="4863061" y="2510781"/>
                                        <a:pt x="4661312" y="2508153"/>
                                        <a:pt x="4404359" y="2520000"/>
                                      </a:cubicBezTo>
                                      <a:cubicBezTo>
                                        <a:pt x="4161101" y="2490808"/>
                                        <a:pt x="3979827" y="2526329"/>
                                        <a:pt x="3853814" y="2520000"/>
                                      </a:cubicBezTo>
                                      <a:cubicBezTo>
                                        <a:pt x="3725016" y="2534454"/>
                                        <a:pt x="3554045" y="2489774"/>
                                        <a:pt x="3303270" y="2520000"/>
                                      </a:cubicBezTo>
                                      <a:cubicBezTo>
                                        <a:pt x="3031762" y="2540589"/>
                                        <a:pt x="2819045" y="2490607"/>
                                        <a:pt x="2697670" y="2520000"/>
                                      </a:cubicBezTo>
                                      <a:cubicBezTo>
                                        <a:pt x="2564388" y="2548650"/>
                                        <a:pt x="2255069" y="2539721"/>
                                        <a:pt x="2147125" y="2520000"/>
                                      </a:cubicBezTo>
                                      <a:cubicBezTo>
                                        <a:pt x="2051055" y="2508766"/>
                                        <a:pt x="1838578" y="2535781"/>
                                        <a:pt x="1596580" y="2520000"/>
                                      </a:cubicBezTo>
                                      <a:cubicBezTo>
                                        <a:pt x="1351413" y="2521963"/>
                                        <a:pt x="1316923" y="2503979"/>
                                        <a:pt x="1046035" y="2520000"/>
                                      </a:cubicBezTo>
                                      <a:cubicBezTo>
                                        <a:pt x="814843" y="2460895"/>
                                        <a:pt x="434055" y="2479174"/>
                                        <a:pt x="0" y="2520000"/>
                                      </a:cubicBezTo>
                                      <a:cubicBezTo>
                                        <a:pt x="-17405" y="2403788"/>
                                        <a:pt x="-13810" y="2317059"/>
                                        <a:pt x="0" y="2175600"/>
                                      </a:cubicBezTo>
                                      <a:cubicBezTo>
                                        <a:pt x="-15196" y="2053492"/>
                                        <a:pt x="-21813" y="1827407"/>
                                        <a:pt x="0" y="1730399"/>
                                      </a:cubicBezTo>
                                      <a:cubicBezTo>
                                        <a:pt x="-3934" y="1641271"/>
                                        <a:pt x="6187" y="1490746"/>
                                        <a:pt x="0" y="1360800"/>
                                      </a:cubicBezTo>
                                      <a:cubicBezTo>
                                        <a:pt x="-13759" y="1239374"/>
                                        <a:pt x="16813" y="1031194"/>
                                        <a:pt x="0" y="940800"/>
                                      </a:cubicBezTo>
                                      <a:cubicBezTo>
                                        <a:pt x="-43490" y="846059"/>
                                        <a:pt x="-1161" y="769452"/>
                                        <a:pt x="0" y="596399"/>
                                      </a:cubicBezTo>
                                      <a:cubicBezTo>
                                        <a:pt x="-17845" y="437420"/>
                                        <a:pt x="-62624" y="290334"/>
                                        <a:pt x="0" y="0"/>
                                      </a:cubicBezTo>
                                      <a:close/>
                                    </a:path>
                                    <a:path w="5505450" h="2520000" stroke="0" extrusionOk="0">
                                      <a:moveTo>
                                        <a:pt x="0" y="0"/>
                                      </a:moveTo>
                                      <a:cubicBezTo>
                                        <a:pt x="119761" y="23285"/>
                                        <a:pt x="218845" y="14969"/>
                                        <a:pt x="385381" y="0"/>
                                      </a:cubicBezTo>
                                      <a:cubicBezTo>
                                        <a:pt x="559303" y="1050"/>
                                        <a:pt x="598061" y="-1483"/>
                                        <a:pt x="770763" y="0"/>
                                      </a:cubicBezTo>
                                      <a:cubicBezTo>
                                        <a:pt x="949872" y="4014"/>
                                        <a:pt x="1239624" y="-15753"/>
                                        <a:pt x="1376362" y="0"/>
                                      </a:cubicBezTo>
                                      <a:cubicBezTo>
                                        <a:pt x="1511536" y="49378"/>
                                        <a:pt x="1693510" y="-7566"/>
                                        <a:pt x="2037016" y="0"/>
                                      </a:cubicBezTo>
                                      <a:cubicBezTo>
                                        <a:pt x="2356639" y="-4885"/>
                                        <a:pt x="2465188" y="-17860"/>
                                        <a:pt x="2697670" y="0"/>
                                      </a:cubicBezTo>
                                      <a:cubicBezTo>
                                        <a:pt x="2914615" y="44242"/>
                                        <a:pt x="3057232" y="7853"/>
                                        <a:pt x="3303270" y="0"/>
                                      </a:cubicBezTo>
                                      <a:cubicBezTo>
                                        <a:pt x="3553456" y="-15400"/>
                                        <a:pt x="3759937" y="26219"/>
                                        <a:pt x="3908869" y="0"/>
                                      </a:cubicBezTo>
                                      <a:cubicBezTo>
                                        <a:pt x="4082897" y="-32124"/>
                                        <a:pt x="4235977" y="-24213"/>
                                        <a:pt x="4459414" y="0"/>
                                      </a:cubicBezTo>
                                      <a:cubicBezTo>
                                        <a:pt x="4677924" y="-38895"/>
                                        <a:pt x="5272294" y="-8908"/>
                                        <a:pt x="5505450" y="0"/>
                                      </a:cubicBezTo>
                                      <a:cubicBezTo>
                                        <a:pt x="5505290" y="188549"/>
                                        <a:pt x="5481976" y="285133"/>
                                        <a:pt x="5505450" y="394799"/>
                                      </a:cubicBezTo>
                                      <a:cubicBezTo>
                                        <a:pt x="5532990" y="510036"/>
                                        <a:pt x="5479553" y="728266"/>
                                        <a:pt x="5505450" y="840000"/>
                                      </a:cubicBezTo>
                                      <a:cubicBezTo>
                                        <a:pt x="5506383" y="963245"/>
                                        <a:pt x="5535588" y="1080160"/>
                                        <a:pt x="5505450" y="1260000"/>
                                      </a:cubicBezTo>
                                      <a:cubicBezTo>
                                        <a:pt x="5467731" y="1418944"/>
                                        <a:pt x="5490266" y="1530049"/>
                                        <a:pt x="5505450" y="1654799"/>
                                      </a:cubicBezTo>
                                      <a:cubicBezTo>
                                        <a:pt x="5518506" y="1769406"/>
                                        <a:pt x="5482136" y="1943603"/>
                                        <a:pt x="5505450" y="2074800"/>
                                      </a:cubicBezTo>
                                      <a:cubicBezTo>
                                        <a:pt x="5543115" y="2182410"/>
                                        <a:pt x="5504594" y="2417090"/>
                                        <a:pt x="5505450" y="2520000"/>
                                      </a:cubicBezTo>
                                      <a:cubicBezTo>
                                        <a:pt x="5327871" y="2516304"/>
                                        <a:pt x="5168016" y="2525409"/>
                                        <a:pt x="4844795" y="2520000"/>
                                      </a:cubicBezTo>
                                      <a:cubicBezTo>
                                        <a:pt x="4517087" y="2524152"/>
                                        <a:pt x="4447694" y="2490792"/>
                                        <a:pt x="4294251" y="2520000"/>
                                      </a:cubicBezTo>
                                      <a:cubicBezTo>
                                        <a:pt x="4135712" y="2546934"/>
                                        <a:pt x="3950028" y="2511178"/>
                                        <a:pt x="3688651" y="2520000"/>
                                      </a:cubicBezTo>
                                      <a:cubicBezTo>
                                        <a:pt x="3445437" y="2526103"/>
                                        <a:pt x="3294765" y="2507509"/>
                                        <a:pt x="3138106" y="2520000"/>
                                      </a:cubicBezTo>
                                      <a:cubicBezTo>
                                        <a:pt x="3004753" y="2559976"/>
                                        <a:pt x="2765042" y="2511890"/>
                                        <a:pt x="2642616" y="2520000"/>
                                      </a:cubicBezTo>
                                      <a:cubicBezTo>
                                        <a:pt x="2512901" y="2505966"/>
                                        <a:pt x="2255378" y="2519059"/>
                                        <a:pt x="2147125" y="2520000"/>
                                      </a:cubicBezTo>
                                      <a:cubicBezTo>
                                        <a:pt x="2003918" y="2515267"/>
                                        <a:pt x="1796390" y="2543920"/>
                                        <a:pt x="1486471" y="2520000"/>
                                      </a:cubicBezTo>
                                      <a:cubicBezTo>
                                        <a:pt x="1160186" y="2497269"/>
                                        <a:pt x="1161498" y="2511492"/>
                                        <a:pt x="935926" y="2520000"/>
                                      </a:cubicBezTo>
                                      <a:cubicBezTo>
                                        <a:pt x="709655" y="2527432"/>
                                        <a:pt x="700092" y="2534365"/>
                                        <a:pt x="550544" y="2520000"/>
                                      </a:cubicBezTo>
                                      <a:cubicBezTo>
                                        <a:pt x="396848" y="2493150"/>
                                        <a:pt x="102454" y="2525496"/>
                                        <a:pt x="0" y="2520000"/>
                                      </a:cubicBezTo>
                                      <a:cubicBezTo>
                                        <a:pt x="-16216" y="2357840"/>
                                        <a:pt x="-22510" y="2341917"/>
                                        <a:pt x="0" y="2175600"/>
                                      </a:cubicBezTo>
                                      <a:cubicBezTo>
                                        <a:pt x="-2129" y="2017868"/>
                                        <a:pt x="-6755" y="1919048"/>
                                        <a:pt x="0" y="1780799"/>
                                      </a:cubicBezTo>
                                      <a:cubicBezTo>
                                        <a:pt x="4221" y="1625416"/>
                                        <a:pt x="18603" y="1546851"/>
                                        <a:pt x="0" y="1360800"/>
                                      </a:cubicBezTo>
                                      <a:cubicBezTo>
                                        <a:pt x="-6368" y="1202689"/>
                                        <a:pt x="24519" y="1155156"/>
                                        <a:pt x="0" y="966000"/>
                                      </a:cubicBezTo>
                                      <a:cubicBezTo>
                                        <a:pt x="-13215" y="771823"/>
                                        <a:pt x="21113" y="738986"/>
                                        <a:pt x="0" y="545999"/>
                                      </a:cubicBezTo>
                                      <a:cubicBezTo>
                                        <a:pt x="-19729" y="356151"/>
                                        <a:pt x="-7938" y="191909"/>
                                        <a:pt x="0" y="0"/>
                                      </a:cubicBezTo>
                                      <a:close/>
                                    </a:path>
                                    <a:path w="5505450" h="2520000" fill="none" stroke="0" extrusionOk="0">
                                      <a:moveTo>
                                        <a:pt x="0" y="0"/>
                                      </a:moveTo>
                                      <a:cubicBezTo>
                                        <a:pt x="221564" y="-16221"/>
                                        <a:pt x="395048" y="-3775"/>
                                        <a:pt x="495490" y="0"/>
                                      </a:cubicBezTo>
                                      <a:cubicBezTo>
                                        <a:pt x="577217" y="-29296"/>
                                        <a:pt x="866188" y="-13714"/>
                                        <a:pt x="990981" y="0"/>
                                      </a:cubicBezTo>
                                      <a:cubicBezTo>
                                        <a:pt x="1106453" y="13295"/>
                                        <a:pt x="1314826" y="-21624"/>
                                        <a:pt x="1486471" y="0"/>
                                      </a:cubicBezTo>
                                      <a:cubicBezTo>
                                        <a:pt x="1652606" y="8980"/>
                                        <a:pt x="1821175" y="-23666"/>
                                        <a:pt x="2037016" y="0"/>
                                      </a:cubicBezTo>
                                      <a:cubicBezTo>
                                        <a:pt x="2244412" y="-22024"/>
                                        <a:pt x="2298339" y="-13482"/>
                                        <a:pt x="2422398" y="0"/>
                                      </a:cubicBezTo>
                                      <a:cubicBezTo>
                                        <a:pt x="2553270" y="35597"/>
                                        <a:pt x="2825162" y="-2039"/>
                                        <a:pt x="2917888" y="0"/>
                                      </a:cubicBezTo>
                                      <a:cubicBezTo>
                                        <a:pt x="2987701" y="13270"/>
                                        <a:pt x="3316493" y="13437"/>
                                        <a:pt x="3468433" y="0"/>
                                      </a:cubicBezTo>
                                      <a:cubicBezTo>
                                        <a:pt x="3649329" y="-13590"/>
                                        <a:pt x="3776479" y="-19204"/>
                                        <a:pt x="4018978" y="0"/>
                                      </a:cubicBezTo>
                                      <a:cubicBezTo>
                                        <a:pt x="4248166" y="35742"/>
                                        <a:pt x="4409355" y="-22333"/>
                                        <a:pt x="4624578" y="0"/>
                                      </a:cubicBezTo>
                                      <a:cubicBezTo>
                                        <a:pt x="4843868" y="-8426"/>
                                        <a:pt x="4886396" y="-10200"/>
                                        <a:pt x="5009959" y="0"/>
                                      </a:cubicBezTo>
                                      <a:cubicBezTo>
                                        <a:pt x="5132781" y="-16288"/>
                                        <a:pt x="5328937" y="10517"/>
                                        <a:pt x="5505450" y="0"/>
                                      </a:cubicBezTo>
                                      <a:cubicBezTo>
                                        <a:pt x="5504057" y="170762"/>
                                        <a:pt x="5526026" y="370085"/>
                                        <a:pt x="5505450" y="470399"/>
                                      </a:cubicBezTo>
                                      <a:cubicBezTo>
                                        <a:pt x="5483503" y="581489"/>
                                        <a:pt x="5513849" y="786760"/>
                                        <a:pt x="5505450" y="890400"/>
                                      </a:cubicBezTo>
                                      <a:cubicBezTo>
                                        <a:pt x="5516629" y="1013174"/>
                                        <a:pt x="5531740" y="1138743"/>
                                        <a:pt x="5505450" y="1310400"/>
                                      </a:cubicBezTo>
                                      <a:cubicBezTo>
                                        <a:pt x="5476994" y="1467868"/>
                                        <a:pt x="5507118" y="1671910"/>
                                        <a:pt x="5505450" y="1755599"/>
                                      </a:cubicBezTo>
                                      <a:cubicBezTo>
                                        <a:pt x="5536184" y="1887067"/>
                                        <a:pt x="5496763" y="2268166"/>
                                        <a:pt x="5505450" y="2520000"/>
                                      </a:cubicBezTo>
                                      <a:cubicBezTo>
                                        <a:pt x="5337834" y="2504145"/>
                                        <a:pt x="5191230" y="2573259"/>
                                        <a:pt x="5009959" y="2520000"/>
                                      </a:cubicBezTo>
                                      <a:cubicBezTo>
                                        <a:pt x="4833633" y="2455736"/>
                                        <a:pt x="4627382" y="2504116"/>
                                        <a:pt x="4404359" y="2520000"/>
                                      </a:cubicBezTo>
                                      <a:cubicBezTo>
                                        <a:pt x="4161467" y="2502037"/>
                                        <a:pt x="3975493" y="2520290"/>
                                        <a:pt x="3853814" y="2520000"/>
                                      </a:cubicBezTo>
                                      <a:cubicBezTo>
                                        <a:pt x="3745240" y="2509125"/>
                                        <a:pt x="3571777" y="2502066"/>
                                        <a:pt x="3303270" y="2520000"/>
                                      </a:cubicBezTo>
                                      <a:cubicBezTo>
                                        <a:pt x="3048135" y="2521735"/>
                                        <a:pt x="2833026" y="2509628"/>
                                        <a:pt x="2697670" y="2520000"/>
                                      </a:cubicBezTo>
                                      <a:cubicBezTo>
                                        <a:pt x="2556969" y="2550012"/>
                                        <a:pt x="2287564" y="2523277"/>
                                        <a:pt x="2147125" y="2520000"/>
                                      </a:cubicBezTo>
                                      <a:cubicBezTo>
                                        <a:pt x="2012280" y="2510812"/>
                                        <a:pt x="1846982" y="2509490"/>
                                        <a:pt x="1596580" y="2520000"/>
                                      </a:cubicBezTo>
                                      <a:cubicBezTo>
                                        <a:pt x="1356353" y="2527536"/>
                                        <a:pt x="1312450" y="2497044"/>
                                        <a:pt x="1046035" y="2520000"/>
                                      </a:cubicBezTo>
                                      <a:cubicBezTo>
                                        <a:pt x="722614" y="2493858"/>
                                        <a:pt x="408060" y="2446474"/>
                                        <a:pt x="0" y="2520000"/>
                                      </a:cubicBezTo>
                                      <a:cubicBezTo>
                                        <a:pt x="-29333" y="2410298"/>
                                        <a:pt x="10938" y="2311074"/>
                                        <a:pt x="0" y="2175600"/>
                                      </a:cubicBezTo>
                                      <a:cubicBezTo>
                                        <a:pt x="-5946" y="2039655"/>
                                        <a:pt x="-13851" y="1815835"/>
                                        <a:pt x="0" y="1730399"/>
                                      </a:cubicBezTo>
                                      <a:cubicBezTo>
                                        <a:pt x="-3830" y="1644467"/>
                                        <a:pt x="6873" y="1468230"/>
                                        <a:pt x="0" y="1360800"/>
                                      </a:cubicBezTo>
                                      <a:cubicBezTo>
                                        <a:pt x="58" y="1251462"/>
                                        <a:pt x="21872" y="1037601"/>
                                        <a:pt x="0" y="940800"/>
                                      </a:cubicBezTo>
                                      <a:cubicBezTo>
                                        <a:pt x="-32352" y="838430"/>
                                        <a:pt x="23721" y="755461"/>
                                        <a:pt x="0" y="596399"/>
                                      </a:cubicBezTo>
                                      <a:cubicBezTo>
                                        <a:pt x="-25079" y="468698"/>
                                        <a:pt x="-33453" y="242170"/>
                                        <a:pt x="0" y="0"/>
                                      </a:cubicBezTo>
                                      <a:close/>
                                    </a:path>
                                  </a:pathLst>
                                </a:custGeom>
                                <ask:type>
                                  <ask:lineSketchFreehand/>
                                </ask:type>
                              </ask:lineSketchStyleProps>
                            </a:ext>
                          </a:extLst>
                        </a:ln>
                      </wps:spPr>
                      <wps:txbx>
                        <w:txbxContent>
                          <w:p w14:paraId="245EAE12" w14:textId="77777777" w:rsidR="000E5B0B" w:rsidRDefault="000E5B0B" w:rsidP="000E5B0B">
                            <w:r>
                              <w:t xml:space="preserve">What you do now/could 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7494A" id="Text Box 9" o:spid="_x0000_s1031" style="position:absolute;left:0;text-align:left;margin-left:.05pt;margin-top:1.2pt;width:433.5pt;height:19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27333,364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" adj="-11796480,,5400" path="m,nfc246343,-1098,467195,23899,596460,v129265,-23899,431638,-17803,596460,c1357742,17803,1603347,-14463,1789380,v186033,14463,413030,24633,662733,c2701816,-24633,2763953,-19775,2916027,v152074,19775,475434,-19407,596459,c3633511,19407,3993462,-6489,4175220,v181758,6489,381355,-25341,662733,c5119331,25341,5296615,5217,5566960,v270345,-5217,310133,-12702,463913,c6184653,12702,6430416,16718,6627333,v-7279,253531,32344,502851,,680381c6594989,857911,6636973,1125049,6627333,1287865v-9640,162816,24843,348676,,607483c6602490,2154155,6633112,2391047,6627333,2539280v-5779,148233,26233,658868,,1105620c6426020,3635807,6237579,3674292,6030873,3644900v-206706,-29392,-432955,19003,-729007,c5005814,3625897,4788478,3648624,4639133,3644900v-149345,-3724,-363993,-27605,-662733,c3677660,3672505,3412180,3622202,3247393,3644900v-164787,22698,-510429,3809,-662733,c2432356,3641091,2216526,3634111,1921927,3644900v-294599,10789,-346412,-19009,-662734,c942871,3663909,501749,3590374,,3644900,-11777,3470300,-8879,3328340,,3146764,8879,2965188,-8105,2655168,,2502831,8105,2350494,21413,2145481,,1968246,-21413,1791012,26013,1493615,,1360763,-26013,1227911,10574,1084125,,862626,-10574,641127,-37382,408354,,xem,nsc156566,15827,255022,10667,463913,,672804,-10667,718383,-4352,927827,v209444,4352,560737,-25589,729006,c1825102,25589,2058358,14173,2452113,v393755,-14173,519854,-26148,795280,c3522819,26148,3687679,30936,3976400,v288721,-30936,530432,32261,729006,c4903980,-32261,5100873,-8142,5368140,v267267,8142,964900,-50879,1259193,c6629736,280748,6600622,419037,6627333,571034v26711,151997,-13648,483658,,643933c6640981,1375242,6654863,1608900,6627333,1822450v-27530,213550,-15993,411041,,571034c6643326,2553477,6600342,2817976,6627333,3000968v26991,182992,26226,488847,,643932c6426231,3635418,6224740,3631861,5832053,3644900v-392687,13039,-463909,-31417,-662733,c4970496,3676317,4744392,3651289,4440313,3644900v-304079,-6389,-485123,-27890,-662733,c3599970,3672790,3343567,3638323,3181120,3644900v-162447,6577,-465897,-6249,-596460,c2454097,3651149,2182362,3676860,1789380,3644900v-392982,-31960,-389390,-11937,-662733,c853304,3656837,842723,3667809,662733,3644900v-179990,-22909,-521391,-2737,-662733,c-20840,3411281,-23359,3384723,,3146764,23359,2908805,-2389,2776161,,2575729,2389,2375297,9840,2195568,,1968246,-9840,1740924,27565,1667428,,1397212,-27565,1126996,20670,1085011,,789728,-20670,494445,1006,290972,,xe" fillcolor="window" strokecolor="windowText" strokeweight="1pt">
                <v:stroke joinstyle="miter"/>
                <v:formulas/>
                <v:path arrowok="t" o:extrusionok="f" o:connecttype="custom" o:connectlocs="0,0;495491,0;990981,0;1486472,0;2037016,0;2422398,0;2917888,0;3468434,0;4018978,0;4624578,0;5009959,0;5505450,0;5505450,470400;5505450,890400;5505450,1310400;5505450,1755600;5505450,2520000;5009959,2520000;4404360,2520000;3853815,2520000;3303270,2520000;2697670,2520000;2147126,2520000;1596581,2520000;1046035,2520000;0,2520000;0,2175600;0,1730400;0,1360800;0,940800;0,596400;0,0" o:connectangles="0,0,0,0,0,0,0,0,0,0,0,0,0,0,0,0,0,0,0,0,0,0,0,0,0,0,0,0,0,0,0,0" textboxrect="0,0,6627333,3644900"/>
                <v:textbox>
                  <w:txbxContent>
                    <w:p w14:paraId="245EAE12" w14:textId="77777777" w:rsidR="000E5B0B" w:rsidRDefault="000E5B0B" w:rsidP="000E5B0B">
                      <w:r>
                        <w:t xml:space="preserve">What you do now/could try? </w:t>
                      </w:r>
                    </w:p>
                  </w:txbxContent>
                </v:textbox>
              </v:shape>
            </w:pict>
          </mc:Fallback>
        </mc:AlternateContent>
      </w:r>
    </w:p>
    <w:p w14:paraId="3166A11E" w14:textId="493FC687" w:rsidR="000E5B0B" w:rsidRDefault="000E5B0B" w:rsidP="004670F2"/>
    <w:p w14:paraId="2EAFFF96" w14:textId="30ECEF77" w:rsidR="000E5B0B" w:rsidRDefault="000E5B0B" w:rsidP="004670F2"/>
    <w:p w14:paraId="0CAB7722" w14:textId="53763469" w:rsidR="000E5B0B" w:rsidRDefault="000E5B0B" w:rsidP="004670F2"/>
    <w:p w14:paraId="78C5708A" w14:textId="497B5A83" w:rsidR="000E5B0B" w:rsidRDefault="000E5B0B" w:rsidP="004670F2"/>
    <w:p w14:paraId="1C4C4183" w14:textId="347A03F9" w:rsidR="000E5B0B" w:rsidRDefault="000E5B0B" w:rsidP="004670F2"/>
    <w:p w14:paraId="47F748F0" w14:textId="74B60516" w:rsidR="000E5B0B" w:rsidRDefault="000E5B0B" w:rsidP="004670F2"/>
    <w:p w14:paraId="05EE1E66" w14:textId="1B10D6D8" w:rsidR="000E5B0B" w:rsidRDefault="000E5B0B" w:rsidP="004670F2"/>
    <w:p w14:paraId="700EE140" w14:textId="05E44AB7" w:rsidR="000E5B0B" w:rsidRDefault="000E5B0B" w:rsidP="004670F2"/>
    <w:p w14:paraId="3769F05B" w14:textId="77777777" w:rsidR="000E5B0B" w:rsidRDefault="000E5B0B" w:rsidP="000E5B0B">
      <w:pPr>
        <w:pStyle w:val="Heading2"/>
      </w:pPr>
      <w:r>
        <w:t>Half way review</w:t>
      </w:r>
    </w:p>
    <w:p w14:paraId="271E6D10" w14:textId="77777777" w:rsidR="000E5B0B" w:rsidRDefault="000E5B0B" w:rsidP="000E5B0B">
      <w:r>
        <w:t xml:space="preserve">We are now about half way through the course. It can be helpful to consider what you are learning and what can you do to maximise this opportunity </w:t>
      </w:r>
    </w:p>
    <w:p w14:paraId="2551B69B" w14:textId="77777777" w:rsidR="000E5B0B" w:rsidRDefault="000E5B0B" w:rsidP="000E5B0B">
      <w:pPr>
        <w:pStyle w:val="Heading3"/>
      </w:pPr>
      <w:r>
        <w:t>What am I noticing/learning?</w:t>
      </w:r>
    </w:p>
    <w:p w14:paraId="4AD70F28" w14:textId="77777777" w:rsidR="000E5B0B" w:rsidRDefault="000E5B0B" w:rsidP="000E5B0B"/>
    <w:p w14:paraId="376D49DF" w14:textId="77777777" w:rsidR="000E5B0B" w:rsidRDefault="000E5B0B" w:rsidP="000E5B0B"/>
    <w:p w14:paraId="51383266" w14:textId="77777777" w:rsidR="000E5B0B" w:rsidRDefault="000E5B0B" w:rsidP="000E5B0B"/>
    <w:p w14:paraId="760F1D09" w14:textId="77777777" w:rsidR="005D6959" w:rsidRDefault="005D6959" w:rsidP="000E5B0B"/>
    <w:p w14:paraId="73F24998" w14:textId="77777777" w:rsidR="000E5B0B" w:rsidRDefault="000E5B0B" w:rsidP="000E5B0B"/>
    <w:p w14:paraId="30FE448E" w14:textId="77777777" w:rsidR="000E5B0B" w:rsidRDefault="000E5B0B" w:rsidP="000E5B0B">
      <w:pPr>
        <w:pStyle w:val="Heading3"/>
      </w:pPr>
      <w:r>
        <w:t>How can I make the most of the rest of the course?</w:t>
      </w:r>
    </w:p>
    <w:p w14:paraId="2598CAA3" w14:textId="77777777" w:rsidR="000E5B0B" w:rsidRDefault="000E5B0B" w:rsidP="000E5B0B"/>
    <w:p w14:paraId="71A29AE4" w14:textId="77777777" w:rsidR="000E5B0B" w:rsidRDefault="000E5B0B" w:rsidP="000E5B0B"/>
    <w:p w14:paraId="061D0834" w14:textId="77777777" w:rsidR="000E5B0B" w:rsidRDefault="000E5B0B" w:rsidP="000E5B0B"/>
    <w:p w14:paraId="22D0719C" w14:textId="77777777" w:rsidR="000E5B0B" w:rsidRDefault="000E5B0B" w:rsidP="000E5B0B"/>
    <w:p w14:paraId="4409CB11" w14:textId="77777777" w:rsidR="000E5B0B" w:rsidRPr="001E1B30" w:rsidRDefault="000E5B0B" w:rsidP="004670F2"/>
    <w:sectPr w:rsidR="000E5B0B" w:rsidRPr="001E1B30" w:rsidSect="00817110">
      <w:footerReference w:type="default" r:id="rId19"/>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36C8" w14:textId="77777777" w:rsidR="008A40C0" w:rsidRDefault="008A40C0" w:rsidP="00B251BD">
      <w:pPr>
        <w:spacing w:after="0"/>
      </w:pPr>
      <w:r>
        <w:separator/>
      </w:r>
    </w:p>
  </w:endnote>
  <w:endnote w:type="continuationSeparator" w:id="0">
    <w:p w14:paraId="0079AC03" w14:textId="77777777" w:rsidR="008A40C0" w:rsidRDefault="008A40C0"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1E018354" w14:textId="7BDD6DD0" w:rsidR="004C39BF" w:rsidRDefault="004C39BF">
        <w:pPr>
          <w:pStyle w:val="Footer"/>
          <w:jc w:val="right"/>
        </w:pPr>
        <w:r>
          <w:t xml:space="preserve">Session </w:t>
        </w:r>
        <w:r w:rsidR="001D5A8C">
          <w:t>4</w:t>
        </w:r>
        <w:r w:rsidR="00F53D66">
          <w:t xml:space="preserve"> workbook</w:t>
        </w:r>
        <w:r>
          <w:t xml:space="preserve"> - </w:t>
        </w:r>
        <w:r w:rsidR="008A1637">
          <w:t>p</w:t>
        </w:r>
        <w:r>
          <w:fldChar w:fldCharType="begin"/>
        </w:r>
        <w:r>
          <w:instrText xml:space="preserve"> PAGE   \* MERGEFORMAT </w:instrText>
        </w:r>
        <w:r>
          <w:fldChar w:fldCharType="separate"/>
        </w:r>
        <w:r w:rsidR="001A2F2C">
          <w:rPr>
            <w:noProof/>
          </w:rPr>
          <w:t>8</w:t>
        </w:r>
        <w:r>
          <w:rPr>
            <w:noProof/>
          </w:rPr>
          <w:fldChar w:fldCharType="end"/>
        </w:r>
      </w:p>
    </w:sdtContent>
  </w:sdt>
  <w:p w14:paraId="3B17FCF1"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227A9" w14:textId="77777777" w:rsidR="008A40C0" w:rsidRDefault="008A40C0" w:rsidP="00B251BD">
      <w:pPr>
        <w:spacing w:after="0"/>
      </w:pPr>
      <w:r>
        <w:separator/>
      </w:r>
    </w:p>
  </w:footnote>
  <w:footnote w:type="continuationSeparator" w:id="0">
    <w:p w14:paraId="45C77064" w14:textId="77777777" w:rsidR="008A40C0" w:rsidRDefault="008A40C0"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60F"/>
    <w:multiLevelType w:val="hybridMultilevel"/>
    <w:tmpl w:val="47F864F0"/>
    <w:lvl w:ilvl="0" w:tplc="C2D28316">
      <w:start w:val="1"/>
      <w:numFmt w:val="bullet"/>
      <w:lvlText w:val="•"/>
      <w:lvlJc w:val="left"/>
      <w:pPr>
        <w:tabs>
          <w:tab w:val="num" w:pos="720"/>
        </w:tabs>
        <w:ind w:left="720" w:hanging="360"/>
      </w:pPr>
      <w:rPr>
        <w:rFonts w:ascii="Arial" w:hAnsi="Arial" w:hint="default"/>
      </w:rPr>
    </w:lvl>
    <w:lvl w:ilvl="1" w:tplc="5FF80E74" w:tentative="1">
      <w:start w:val="1"/>
      <w:numFmt w:val="bullet"/>
      <w:lvlText w:val="•"/>
      <w:lvlJc w:val="left"/>
      <w:pPr>
        <w:tabs>
          <w:tab w:val="num" w:pos="1440"/>
        </w:tabs>
        <w:ind w:left="1440" w:hanging="360"/>
      </w:pPr>
      <w:rPr>
        <w:rFonts w:ascii="Arial" w:hAnsi="Arial" w:hint="default"/>
      </w:rPr>
    </w:lvl>
    <w:lvl w:ilvl="2" w:tplc="BA886CA8" w:tentative="1">
      <w:start w:val="1"/>
      <w:numFmt w:val="bullet"/>
      <w:lvlText w:val="•"/>
      <w:lvlJc w:val="left"/>
      <w:pPr>
        <w:tabs>
          <w:tab w:val="num" w:pos="2160"/>
        </w:tabs>
        <w:ind w:left="2160" w:hanging="360"/>
      </w:pPr>
      <w:rPr>
        <w:rFonts w:ascii="Arial" w:hAnsi="Arial" w:hint="default"/>
      </w:rPr>
    </w:lvl>
    <w:lvl w:ilvl="3" w:tplc="CE0C5EEA" w:tentative="1">
      <w:start w:val="1"/>
      <w:numFmt w:val="bullet"/>
      <w:lvlText w:val="•"/>
      <w:lvlJc w:val="left"/>
      <w:pPr>
        <w:tabs>
          <w:tab w:val="num" w:pos="2880"/>
        </w:tabs>
        <w:ind w:left="2880" w:hanging="360"/>
      </w:pPr>
      <w:rPr>
        <w:rFonts w:ascii="Arial" w:hAnsi="Arial" w:hint="default"/>
      </w:rPr>
    </w:lvl>
    <w:lvl w:ilvl="4" w:tplc="CBF4D086" w:tentative="1">
      <w:start w:val="1"/>
      <w:numFmt w:val="bullet"/>
      <w:lvlText w:val="•"/>
      <w:lvlJc w:val="left"/>
      <w:pPr>
        <w:tabs>
          <w:tab w:val="num" w:pos="3600"/>
        </w:tabs>
        <w:ind w:left="3600" w:hanging="360"/>
      </w:pPr>
      <w:rPr>
        <w:rFonts w:ascii="Arial" w:hAnsi="Arial" w:hint="default"/>
      </w:rPr>
    </w:lvl>
    <w:lvl w:ilvl="5" w:tplc="4226167C" w:tentative="1">
      <w:start w:val="1"/>
      <w:numFmt w:val="bullet"/>
      <w:lvlText w:val="•"/>
      <w:lvlJc w:val="left"/>
      <w:pPr>
        <w:tabs>
          <w:tab w:val="num" w:pos="4320"/>
        </w:tabs>
        <w:ind w:left="4320" w:hanging="360"/>
      </w:pPr>
      <w:rPr>
        <w:rFonts w:ascii="Arial" w:hAnsi="Arial" w:hint="default"/>
      </w:rPr>
    </w:lvl>
    <w:lvl w:ilvl="6" w:tplc="F244A64A" w:tentative="1">
      <w:start w:val="1"/>
      <w:numFmt w:val="bullet"/>
      <w:lvlText w:val="•"/>
      <w:lvlJc w:val="left"/>
      <w:pPr>
        <w:tabs>
          <w:tab w:val="num" w:pos="5040"/>
        </w:tabs>
        <w:ind w:left="5040" w:hanging="360"/>
      </w:pPr>
      <w:rPr>
        <w:rFonts w:ascii="Arial" w:hAnsi="Arial" w:hint="default"/>
      </w:rPr>
    </w:lvl>
    <w:lvl w:ilvl="7" w:tplc="FCE6BBB0" w:tentative="1">
      <w:start w:val="1"/>
      <w:numFmt w:val="bullet"/>
      <w:lvlText w:val="•"/>
      <w:lvlJc w:val="left"/>
      <w:pPr>
        <w:tabs>
          <w:tab w:val="num" w:pos="5760"/>
        </w:tabs>
        <w:ind w:left="5760" w:hanging="360"/>
      </w:pPr>
      <w:rPr>
        <w:rFonts w:ascii="Arial" w:hAnsi="Arial" w:hint="default"/>
      </w:rPr>
    </w:lvl>
    <w:lvl w:ilvl="8" w:tplc="C18487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645E9"/>
    <w:multiLevelType w:val="hybridMultilevel"/>
    <w:tmpl w:val="6B40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33FAB"/>
    <w:multiLevelType w:val="hybridMultilevel"/>
    <w:tmpl w:val="9524F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94C89"/>
    <w:multiLevelType w:val="hybridMultilevel"/>
    <w:tmpl w:val="BCC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23624"/>
    <w:multiLevelType w:val="hybridMultilevel"/>
    <w:tmpl w:val="8B14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50229"/>
    <w:multiLevelType w:val="hybridMultilevel"/>
    <w:tmpl w:val="FE4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24096"/>
    <w:multiLevelType w:val="hybridMultilevel"/>
    <w:tmpl w:val="0F3CDFDC"/>
    <w:lvl w:ilvl="0" w:tplc="8160E516">
      <w:start w:val="1"/>
      <w:numFmt w:val="bullet"/>
      <w:lvlText w:val="•"/>
      <w:lvlJc w:val="left"/>
      <w:pPr>
        <w:tabs>
          <w:tab w:val="num" w:pos="720"/>
        </w:tabs>
        <w:ind w:left="720" w:hanging="360"/>
      </w:pPr>
      <w:rPr>
        <w:rFonts w:ascii="Arial" w:hAnsi="Arial" w:hint="default"/>
      </w:rPr>
    </w:lvl>
    <w:lvl w:ilvl="1" w:tplc="132029B8" w:tentative="1">
      <w:start w:val="1"/>
      <w:numFmt w:val="bullet"/>
      <w:lvlText w:val="•"/>
      <w:lvlJc w:val="left"/>
      <w:pPr>
        <w:tabs>
          <w:tab w:val="num" w:pos="1440"/>
        </w:tabs>
        <w:ind w:left="1440" w:hanging="360"/>
      </w:pPr>
      <w:rPr>
        <w:rFonts w:ascii="Arial" w:hAnsi="Arial" w:hint="default"/>
      </w:rPr>
    </w:lvl>
    <w:lvl w:ilvl="2" w:tplc="C82CE6AE" w:tentative="1">
      <w:start w:val="1"/>
      <w:numFmt w:val="bullet"/>
      <w:lvlText w:val="•"/>
      <w:lvlJc w:val="left"/>
      <w:pPr>
        <w:tabs>
          <w:tab w:val="num" w:pos="2160"/>
        </w:tabs>
        <w:ind w:left="2160" w:hanging="360"/>
      </w:pPr>
      <w:rPr>
        <w:rFonts w:ascii="Arial" w:hAnsi="Arial" w:hint="default"/>
      </w:rPr>
    </w:lvl>
    <w:lvl w:ilvl="3" w:tplc="4D5ADEA6" w:tentative="1">
      <w:start w:val="1"/>
      <w:numFmt w:val="bullet"/>
      <w:lvlText w:val="•"/>
      <w:lvlJc w:val="left"/>
      <w:pPr>
        <w:tabs>
          <w:tab w:val="num" w:pos="2880"/>
        </w:tabs>
        <w:ind w:left="2880" w:hanging="360"/>
      </w:pPr>
      <w:rPr>
        <w:rFonts w:ascii="Arial" w:hAnsi="Arial" w:hint="default"/>
      </w:rPr>
    </w:lvl>
    <w:lvl w:ilvl="4" w:tplc="4502BCFA" w:tentative="1">
      <w:start w:val="1"/>
      <w:numFmt w:val="bullet"/>
      <w:lvlText w:val="•"/>
      <w:lvlJc w:val="left"/>
      <w:pPr>
        <w:tabs>
          <w:tab w:val="num" w:pos="3600"/>
        </w:tabs>
        <w:ind w:left="3600" w:hanging="360"/>
      </w:pPr>
      <w:rPr>
        <w:rFonts w:ascii="Arial" w:hAnsi="Arial" w:hint="default"/>
      </w:rPr>
    </w:lvl>
    <w:lvl w:ilvl="5" w:tplc="351E17DC" w:tentative="1">
      <w:start w:val="1"/>
      <w:numFmt w:val="bullet"/>
      <w:lvlText w:val="•"/>
      <w:lvlJc w:val="left"/>
      <w:pPr>
        <w:tabs>
          <w:tab w:val="num" w:pos="4320"/>
        </w:tabs>
        <w:ind w:left="4320" w:hanging="360"/>
      </w:pPr>
      <w:rPr>
        <w:rFonts w:ascii="Arial" w:hAnsi="Arial" w:hint="default"/>
      </w:rPr>
    </w:lvl>
    <w:lvl w:ilvl="6" w:tplc="BD5ADFE4" w:tentative="1">
      <w:start w:val="1"/>
      <w:numFmt w:val="bullet"/>
      <w:lvlText w:val="•"/>
      <w:lvlJc w:val="left"/>
      <w:pPr>
        <w:tabs>
          <w:tab w:val="num" w:pos="5040"/>
        </w:tabs>
        <w:ind w:left="5040" w:hanging="360"/>
      </w:pPr>
      <w:rPr>
        <w:rFonts w:ascii="Arial" w:hAnsi="Arial" w:hint="default"/>
      </w:rPr>
    </w:lvl>
    <w:lvl w:ilvl="7" w:tplc="C7A000D0" w:tentative="1">
      <w:start w:val="1"/>
      <w:numFmt w:val="bullet"/>
      <w:lvlText w:val="•"/>
      <w:lvlJc w:val="left"/>
      <w:pPr>
        <w:tabs>
          <w:tab w:val="num" w:pos="5760"/>
        </w:tabs>
        <w:ind w:left="5760" w:hanging="360"/>
      </w:pPr>
      <w:rPr>
        <w:rFonts w:ascii="Arial" w:hAnsi="Arial" w:hint="default"/>
      </w:rPr>
    </w:lvl>
    <w:lvl w:ilvl="8" w:tplc="7938F2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3F0E0A"/>
    <w:multiLevelType w:val="hybridMultilevel"/>
    <w:tmpl w:val="9E7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061EA"/>
    <w:multiLevelType w:val="hybridMultilevel"/>
    <w:tmpl w:val="275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15"/>
  </w:num>
  <w:num w:numId="5">
    <w:abstractNumId w:val="8"/>
  </w:num>
  <w:num w:numId="6">
    <w:abstractNumId w:val="3"/>
  </w:num>
  <w:num w:numId="7">
    <w:abstractNumId w:val="14"/>
  </w:num>
  <w:num w:numId="8">
    <w:abstractNumId w:val="2"/>
  </w:num>
  <w:num w:numId="9">
    <w:abstractNumId w:val="9"/>
  </w:num>
  <w:num w:numId="10">
    <w:abstractNumId w:val="11"/>
  </w:num>
  <w:num w:numId="11">
    <w:abstractNumId w:val="0"/>
  </w:num>
  <w:num w:numId="12">
    <w:abstractNumId w:val="10"/>
  </w:num>
  <w:num w:numId="13">
    <w:abstractNumId w:val="12"/>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34"/>
    <w:rsid w:val="00016260"/>
    <w:rsid w:val="00044D36"/>
    <w:rsid w:val="000546DE"/>
    <w:rsid w:val="00054DBC"/>
    <w:rsid w:val="0006122D"/>
    <w:rsid w:val="000E5B0B"/>
    <w:rsid w:val="00106392"/>
    <w:rsid w:val="00111569"/>
    <w:rsid w:val="00121E1D"/>
    <w:rsid w:val="001443F9"/>
    <w:rsid w:val="00162EE3"/>
    <w:rsid w:val="00164BB2"/>
    <w:rsid w:val="00197A36"/>
    <w:rsid w:val="001A2F2C"/>
    <w:rsid w:val="001D5A8C"/>
    <w:rsid w:val="001E1B30"/>
    <w:rsid w:val="00247F84"/>
    <w:rsid w:val="00256DA4"/>
    <w:rsid w:val="002742CE"/>
    <w:rsid w:val="002C0DAA"/>
    <w:rsid w:val="002E64FA"/>
    <w:rsid w:val="00340BEC"/>
    <w:rsid w:val="00354BE8"/>
    <w:rsid w:val="00365071"/>
    <w:rsid w:val="00366C82"/>
    <w:rsid w:val="00373C38"/>
    <w:rsid w:val="00380E84"/>
    <w:rsid w:val="003B71EE"/>
    <w:rsid w:val="004670F2"/>
    <w:rsid w:val="00481E94"/>
    <w:rsid w:val="004864FB"/>
    <w:rsid w:val="004B6CF9"/>
    <w:rsid w:val="004B715A"/>
    <w:rsid w:val="004C39BF"/>
    <w:rsid w:val="004C70EB"/>
    <w:rsid w:val="004D68DB"/>
    <w:rsid w:val="00500BC0"/>
    <w:rsid w:val="00502E16"/>
    <w:rsid w:val="00542134"/>
    <w:rsid w:val="005B4D9C"/>
    <w:rsid w:val="005C15D5"/>
    <w:rsid w:val="005D6959"/>
    <w:rsid w:val="0062260A"/>
    <w:rsid w:val="00630434"/>
    <w:rsid w:val="0063146B"/>
    <w:rsid w:val="0064713A"/>
    <w:rsid w:val="00657F62"/>
    <w:rsid w:val="00684FF1"/>
    <w:rsid w:val="006D7C0D"/>
    <w:rsid w:val="00734376"/>
    <w:rsid w:val="007B7146"/>
    <w:rsid w:val="007C7D1E"/>
    <w:rsid w:val="007F6554"/>
    <w:rsid w:val="00805454"/>
    <w:rsid w:val="00817110"/>
    <w:rsid w:val="008219B3"/>
    <w:rsid w:val="0088448C"/>
    <w:rsid w:val="008A1637"/>
    <w:rsid w:val="008A40C0"/>
    <w:rsid w:val="008A501E"/>
    <w:rsid w:val="008C26AD"/>
    <w:rsid w:val="008D1A77"/>
    <w:rsid w:val="008E69E5"/>
    <w:rsid w:val="008F57A7"/>
    <w:rsid w:val="0091552F"/>
    <w:rsid w:val="00921FEF"/>
    <w:rsid w:val="0098476F"/>
    <w:rsid w:val="00984B48"/>
    <w:rsid w:val="009D210E"/>
    <w:rsid w:val="009E3E8C"/>
    <w:rsid w:val="00A108C4"/>
    <w:rsid w:val="00A20912"/>
    <w:rsid w:val="00A408C4"/>
    <w:rsid w:val="00A46BCF"/>
    <w:rsid w:val="00A7104F"/>
    <w:rsid w:val="00A83C98"/>
    <w:rsid w:val="00AA000A"/>
    <w:rsid w:val="00AC04D9"/>
    <w:rsid w:val="00AE5615"/>
    <w:rsid w:val="00B251BD"/>
    <w:rsid w:val="00B41F34"/>
    <w:rsid w:val="00B46E69"/>
    <w:rsid w:val="00C26690"/>
    <w:rsid w:val="00C36D28"/>
    <w:rsid w:val="00C52910"/>
    <w:rsid w:val="00C93F96"/>
    <w:rsid w:val="00CA6D7C"/>
    <w:rsid w:val="00CC500F"/>
    <w:rsid w:val="00CD79BE"/>
    <w:rsid w:val="00D07DF9"/>
    <w:rsid w:val="00D52B07"/>
    <w:rsid w:val="00D630C7"/>
    <w:rsid w:val="00D63EB1"/>
    <w:rsid w:val="00D70127"/>
    <w:rsid w:val="00D76FB3"/>
    <w:rsid w:val="00DA5249"/>
    <w:rsid w:val="00DB5BA4"/>
    <w:rsid w:val="00DC3470"/>
    <w:rsid w:val="00DE3D64"/>
    <w:rsid w:val="00E80666"/>
    <w:rsid w:val="00E97DCA"/>
    <w:rsid w:val="00EC003E"/>
    <w:rsid w:val="00F0778A"/>
    <w:rsid w:val="00F462AC"/>
    <w:rsid w:val="00F47C5E"/>
    <w:rsid w:val="00F53D66"/>
    <w:rsid w:val="00F5649A"/>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FCB4"/>
  <w15:chartTrackingRefBased/>
  <w15:docId w15:val="{9B8D4C70-C2EC-4722-906E-A328A810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122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6122D"/>
    <w:rPr>
      <w:rFonts w:asciiTheme="majorHAnsi" w:eastAsiaTheme="majorEastAsia" w:hAnsiTheme="majorHAnsi" w:cstheme="majorBidi"/>
      <w:b/>
      <w:i/>
      <w:iCs/>
      <w:sz w:val="24"/>
    </w:rPr>
  </w:style>
  <w:style w:type="paragraph" w:customStyle="1" w:styleId="statement">
    <w:name w:val="statement"/>
    <w:basedOn w:val="Normal"/>
    <w:qFormat/>
    <w:rsid w:val="0062260A"/>
    <w:pPr>
      <w:jc w:val="center"/>
    </w:pPr>
    <w:rPr>
      <w:rFonts w:asciiTheme="majorHAnsi" w:hAnsiTheme="majorHAnsi"/>
      <w:b/>
      <w:i/>
    </w:rPr>
  </w:style>
  <w:style w:type="paragraph" w:customStyle="1" w:styleId="ListParagraph1">
    <w:name w:val="List Paragraph1"/>
    <w:basedOn w:val="Normal"/>
    <w:next w:val="ListParagraph"/>
    <w:uiPriority w:val="34"/>
    <w:qFormat/>
    <w:rsid w:val="0064713A"/>
    <w:pPr>
      <w:spacing w:after="0"/>
      <w:ind w:left="720"/>
      <w:contextualSpacing/>
      <w:jc w:val="left"/>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2632">
      <w:bodyDiv w:val="1"/>
      <w:marLeft w:val="0"/>
      <w:marRight w:val="0"/>
      <w:marTop w:val="0"/>
      <w:marBottom w:val="0"/>
      <w:divBdr>
        <w:top w:val="none" w:sz="0" w:space="0" w:color="auto"/>
        <w:left w:val="none" w:sz="0" w:space="0" w:color="auto"/>
        <w:bottom w:val="none" w:sz="0" w:space="0" w:color="auto"/>
        <w:right w:val="none" w:sz="0" w:space="0" w:color="auto"/>
      </w:divBdr>
      <w:divsChild>
        <w:div w:id="972296988">
          <w:marLeft w:val="547"/>
          <w:marRight w:val="0"/>
          <w:marTop w:val="0"/>
          <w:marBottom w:val="0"/>
          <w:divBdr>
            <w:top w:val="none" w:sz="0" w:space="0" w:color="auto"/>
            <w:left w:val="none" w:sz="0" w:space="0" w:color="auto"/>
            <w:bottom w:val="none" w:sz="0" w:space="0" w:color="auto"/>
            <w:right w:val="none" w:sz="0" w:space="0" w:color="auto"/>
          </w:divBdr>
        </w:div>
        <w:div w:id="1143079444">
          <w:marLeft w:val="547"/>
          <w:marRight w:val="0"/>
          <w:marTop w:val="0"/>
          <w:marBottom w:val="0"/>
          <w:divBdr>
            <w:top w:val="none" w:sz="0" w:space="0" w:color="auto"/>
            <w:left w:val="none" w:sz="0" w:space="0" w:color="auto"/>
            <w:bottom w:val="none" w:sz="0" w:space="0" w:color="auto"/>
            <w:right w:val="none" w:sz="0" w:space="0" w:color="auto"/>
          </w:divBdr>
        </w:div>
        <w:div w:id="33812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nbt.nhs.uk/owa/redir.aspx?C=8HiyCLE060kzx7SGT3dCf0IHw-xnCLZCy5_G8JyTQO8s_LNY7y7YCA..&amp;URL=https%3a%2f%2fsoundcloud.com%2ffiona-mckechnie108681984%2fsitting-practice-25-mins%2fs-DgF59SMNVHe" TargetMode="External"/><Relationship Id="rId13" Type="http://schemas.openxmlformats.org/officeDocument/2006/relationships/diagramData" Target="diagrams/data1.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mail.nbt.nhs.uk/owa/redir.aspx?C=2He0kvY0rwXm07zmkjMve40fR-dJSMZa3H2ws4sJUfnImrFY7y7YCA..&amp;URL=https%3a%2f%2fsoundcloud.com%2ffiona-mckechnie108681984%2f3-minute-pause%2fs-T9yMnZ8Cq2d" TargetMode="Externa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EACCA6-5233-794F-9C85-19CEC4E287B2}" type="doc">
      <dgm:prSet loTypeId="urn:microsoft.com/office/officeart/2005/8/layout/chevron2" loCatId="process" qsTypeId="urn:microsoft.com/office/officeart/2005/8/quickstyle/simple5" qsCatId="simple" csTypeId="urn:microsoft.com/office/officeart/2005/8/colors/accent3_1" csCatId="accent3" phldr="1"/>
      <dgm:spPr/>
      <dgm:t>
        <a:bodyPr/>
        <a:lstStyle/>
        <a:p>
          <a:endParaRPr lang="en-GB"/>
        </a:p>
      </dgm:t>
    </dgm:pt>
    <dgm:pt modelId="{9E6B9DB7-D973-7048-8F9F-78A3A56C3CD1}">
      <dgm:prSet phldrT="[Text]"/>
      <dgm:spPr>
        <a:xfrm rot="5400000">
          <a:off x="-134835" y="136943"/>
          <a:ext cx="898903" cy="62923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gm:spPr>
      <dgm:t>
        <a:bodyPr/>
        <a:lstStyle/>
        <a:p>
          <a:pPr algn="ctr"/>
          <a:r>
            <a:rPr lang="en-GB" dirty="0">
              <a:solidFill>
                <a:sysClr val="windowText" lastClr="000000">
                  <a:hueOff val="0"/>
                  <a:satOff val="0"/>
                  <a:lumOff val="0"/>
                  <a:alphaOff val="0"/>
                </a:sysClr>
              </a:solidFill>
              <a:latin typeface="Calibri" panose="020F0502020204030204"/>
              <a:ea typeface="+mn-ea"/>
              <a:cs typeface="+mn-cs"/>
            </a:rPr>
            <a:t>S</a:t>
          </a:r>
        </a:p>
      </dgm:t>
    </dgm:pt>
    <dgm:pt modelId="{1DCC7C23-D1F6-5441-BD9E-633E2A464E32}" type="parTrans" cxnId="{CCBBA2D7-FD12-6C49-838D-CFBE522EB616}">
      <dgm:prSet/>
      <dgm:spPr/>
      <dgm:t>
        <a:bodyPr/>
        <a:lstStyle/>
        <a:p>
          <a:pPr algn="ctr"/>
          <a:endParaRPr lang="en-GB"/>
        </a:p>
      </dgm:t>
    </dgm:pt>
    <dgm:pt modelId="{236C4EF7-1940-624A-B67E-8AD321307BAE}" type="sibTrans" cxnId="{CCBBA2D7-FD12-6C49-838D-CFBE522EB616}">
      <dgm:prSet/>
      <dgm:spPr/>
      <dgm:t>
        <a:bodyPr/>
        <a:lstStyle/>
        <a:p>
          <a:pPr algn="ctr"/>
          <a:endParaRPr lang="en-GB"/>
        </a:p>
      </dgm:t>
    </dgm:pt>
    <dgm:pt modelId="{9EB30EEC-C495-844E-926F-5F92B435CDDC}">
      <dgm:prSet phldrT="[Text]"/>
      <dgm:spPr>
        <a:xfrm rot="5400000">
          <a:off x="2645022" y="-2013682"/>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b="1" dirty="0">
              <a:solidFill>
                <a:sysClr val="windowText" lastClr="000000">
                  <a:hueOff val="0"/>
                  <a:satOff val="0"/>
                  <a:lumOff val="0"/>
                  <a:alphaOff val="0"/>
                </a:sysClr>
              </a:solidFill>
              <a:latin typeface="Calibri" panose="020F0502020204030204"/>
              <a:ea typeface="+mn-ea"/>
              <a:cs typeface="+mn-cs"/>
            </a:rPr>
            <a:t> STOP!</a:t>
          </a:r>
        </a:p>
      </dgm:t>
    </dgm:pt>
    <dgm:pt modelId="{E8D516BD-2684-6C4F-AA50-D4C09FA754E6}" type="parTrans" cxnId="{010D6A8B-3F1B-A94C-92EE-0269D48FF275}">
      <dgm:prSet/>
      <dgm:spPr/>
      <dgm:t>
        <a:bodyPr/>
        <a:lstStyle/>
        <a:p>
          <a:pPr algn="ctr"/>
          <a:endParaRPr lang="en-GB"/>
        </a:p>
      </dgm:t>
    </dgm:pt>
    <dgm:pt modelId="{7DAA3C21-CC34-994C-8A0A-819107229478}" type="sibTrans" cxnId="{010D6A8B-3F1B-A94C-92EE-0269D48FF275}">
      <dgm:prSet/>
      <dgm:spPr/>
      <dgm:t>
        <a:bodyPr/>
        <a:lstStyle/>
        <a:p>
          <a:pPr algn="ctr"/>
          <a:endParaRPr lang="en-GB"/>
        </a:p>
      </dgm:t>
    </dgm:pt>
    <dgm:pt modelId="{E1288141-13B1-E244-BC45-39E500DC7330}">
      <dgm:prSet phldrT="[Text]"/>
      <dgm:spPr>
        <a:xfrm rot="5400000">
          <a:off x="-134835" y="916051"/>
          <a:ext cx="898903" cy="62923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gm:spPr>
      <dgm:t>
        <a:bodyPr/>
        <a:lstStyle/>
        <a:p>
          <a:pPr algn="ctr"/>
          <a:r>
            <a:rPr lang="en-GB" dirty="0">
              <a:solidFill>
                <a:sysClr val="windowText" lastClr="000000">
                  <a:hueOff val="0"/>
                  <a:satOff val="0"/>
                  <a:lumOff val="0"/>
                  <a:alphaOff val="0"/>
                </a:sysClr>
              </a:solidFill>
              <a:latin typeface="Calibri" panose="020F0502020204030204"/>
              <a:ea typeface="+mn-ea"/>
              <a:cs typeface="+mn-cs"/>
            </a:rPr>
            <a:t>A</a:t>
          </a:r>
        </a:p>
      </dgm:t>
    </dgm:pt>
    <dgm:pt modelId="{41E10112-95C5-6B43-B7C5-17D3408CD075}" type="parTrans" cxnId="{89EDBA01-47D8-2D4E-B56C-D7B28F6E437C}">
      <dgm:prSet/>
      <dgm:spPr/>
      <dgm:t>
        <a:bodyPr/>
        <a:lstStyle/>
        <a:p>
          <a:pPr algn="ctr"/>
          <a:endParaRPr lang="en-GB"/>
        </a:p>
      </dgm:t>
    </dgm:pt>
    <dgm:pt modelId="{23CABBE6-AE6D-EB4C-A527-FF9E45C7F3CC}" type="sibTrans" cxnId="{89EDBA01-47D8-2D4E-B56C-D7B28F6E437C}">
      <dgm:prSet/>
      <dgm:spPr/>
      <dgm:t>
        <a:bodyPr/>
        <a:lstStyle/>
        <a:p>
          <a:pPr algn="ctr"/>
          <a:endParaRPr lang="en-GB"/>
        </a:p>
      </dgm:t>
    </dgm:pt>
    <dgm:pt modelId="{14F81FBF-CD4F-5A41-86F2-9941ACD50394}">
      <dgm:prSet phldrT="[Text]"/>
      <dgm:spPr>
        <a:xfrm rot="5400000">
          <a:off x="2645022" y="-1234574"/>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b="1" dirty="0">
              <a:solidFill>
                <a:sysClr val="windowText" lastClr="000000">
                  <a:hueOff val="0"/>
                  <a:satOff val="0"/>
                  <a:lumOff val="0"/>
                  <a:alphaOff val="0"/>
                </a:sysClr>
              </a:solidFill>
              <a:latin typeface="Calibri" panose="020F0502020204030204"/>
              <a:ea typeface="+mn-ea"/>
              <a:cs typeface="+mn-cs"/>
            </a:rPr>
            <a:t> Awareness of the present moment </a:t>
          </a:r>
        </a:p>
      </dgm:t>
    </dgm:pt>
    <dgm:pt modelId="{9066EE38-A506-C547-AB00-745C7AB6E238}" type="parTrans" cxnId="{63FBD0F1-DBB9-FB4F-8B5C-5B454A082DC6}">
      <dgm:prSet/>
      <dgm:spPr/>
      <dgm:t>
        <a:bodyPr/>
        <a:lstStyle/>
        <a:p>
          <a:pPr algn="ctr"/>
          <a:endParaRPr lang="en-GB"/>
        </a:p>
      </dgm:t>
    </dgm:pt>
    <dgm:pt modelId="{697D8696-D2A0-1E46-9653-1BDE93E9BD30}" type="sibTrans" cxnId="{63FBD0F1-DBB9-FB4F-8B5C-5B454A082DC6}">
      <dgm:prSet/>
      <dgm:spPr/>
      <dgm:t>
        <a:bodyPr/>
        <a:lstStyle/>
        <a:p>
          <a:pPr algn="ctr"/>
          <a:endParaRPr lang="en-GB"/>
        </a:p>
      </dgm:t>
    </dgm:pt>
    <dgm:pt modelId="{942A1956-401E-8547-9085-56F924B99404}">
      <dgm:prSet phldrT="[Text]"/>
      <dgm:spPr>
        <a:xfrm rot="5400000">
          <a:off x="2645022" y="-1234574"/>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dirty="0">
              <a:solidFill>
                <a:sysClr val="windowText" lastClr="000000">
                  <a:hueOff val="0"/>
                  <a:satOff val="0"/>
                  <a:lumOff val="0"/>
                  <a:alphaOff val="0"/>
                </a:sysClr>
              </a:solidFill>
              <a:latin typeface="Calibri" panose="020F0502020204030204"/>
              <a:ea typeface="+mn-ea"/>
              <a:cs typeface="+mn-cs"/>
            </a:rPr>
            <a:t> Environment, body, thoughts, emotions</a:t>
          </a:r>
        </a:p>
      </dgm:t>
    </dgm:pt>
    <dgm:pt modelId="{98371913-4BFC-6D4C-8163-4FFD0DDC44C7}" type="parTrans" cxnId="{B1346AD3-35E2-124D-9548-C0B667168C8F}">
      <dgm:prSet/>
      <dgm:spPr/>
      <dgm:t>
        <a:bodyPr/>
        <a:lstStyle/>
        <a:p>
          <a:pPr algn="ctr"/>
          <a:endParaRPr lang="en-GB"/>
        </a:p>
      </dgm:t>
    </dgm:pt>
    <dgm:pt modelId="{EEDF104B-BC81-D640-A5E1-24C436B448A3}" type="sibTrans" cxnId="{B1346AD3-35E2-124D-9548-C0B667168C8F}">
      <dgm:prSet/>
      <dgm:spPr/>
      <dgm:t>
        <a:bodyPr/>
        <a:lstStyle/>
        <a:p>
          <a:pPr algn="ctr"/>
          <a:endParaRPr lang="en-GB"/>
        </a:p>
      </dgm:t>
    </dgm:pt>
    <dgm:pt modelId="{A80478CE-E6FE-294D-ADA9-0129428309F5}">
      <dgm:prSet phldrT="[Text]"/>
      <dgm:spPr>
        <a:xfrm rot="5400000">
          <a:off x="-134835" y="1695158"/>
          <a:ext cx="898903" cy="62923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gm:spPr>
      <dgm:t>
        <a:bodyPr/>
        <a:lstStyle/>
        <a:p>
          <a:pPr algn="ctr"/>
          <a:r>
            <a:rPr lang="en-GB" dirty="0">
              <a:solidFill>
                <a:sysClr val="windowText" lastClr="000000">
                  <a:hueOff val="0"/>
                  <a:satOff val="0"/>
                  <a:lumOff val="0"/>
                  <a:alphaOff val="0"/>
                </a:sysClr>
              </a:solidFill>
              <a:latin typeface="Calibri" panose="020F0502020204030204"/>
              <a:ea typeface="+mn-ea"/>
              <a:cs typeface="+mn-cs"/>
            </a:rPr>
            <a:t>G</a:t>
          </a:r>
        </a:p>
      </dgm:t>
    </dgm:pt>
    <dgm:pt modelId="{19872194-0552-054C-A5F3-9B897629C73B}" type="parTrans" cxnId="{34E8FD27-D603-3343-95DC-66E5BBAAC678}">
      <dgm:prSet/>
      <dgm:spPr/>
      <dgm:t>
        <a:bodyPr/>
        <a:lstStyle/>
        <a:p>
          <a:pPr algn="ctr"/>
          <a:endParaRPr lang="en-GB"/>
        </a:p>
      </dgm:t>
    </dgm:pt>
    <dgm:pt modelId="{35B8B3B3-F6D5-BC4C-819F-04D06B3881F1}" type="sibTrans" cxnId="{34E8FD27-D603-3343-95DC-66E5BBAAC678}">
      <dgm:prSet/>
      <dgm:spPr/>
      <dgm:t>
        <a:bodyPr/>
        <a:lstStyle/>
        <a:p>
          <a:pPr algn="ctr"/>
          <a:endParaRPr lang="en-GB"/>
        </a:p>
      </dgm:t>
    </dgm:pt>
    <dgm:pt modelId="{7D3910D5-4907-3947-8AEB-C04D6EEAC856}">
      <dgm:prSet phldrT="[Text]"/>
      <dgm:spPr>
        <a:xfrm rot="5400000">
          <a:off x="2645022" y="-455466"/>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b="1" dirty="0">
              <a:solidFill>
                <a:sysClr val="windowText" lastClr="000000">
                  <a:hueOff val="0"/>
                  <a:satOff val="0"/>
                  <a:lumOff val="0"/>
                  <a:alphaOff val="0"/>
                </a:sysClr>
              </a:solidFill>
              <a:latin typeface="Calibri" panose="020F0502020204030204"/>
              <a:ea typeface="+mn-ea"/>
              <a:cs typeface="+mn-cs"/>
            </a:rPr>
            <a:t> Gathering</a:t>
          </a:r>
          <a:r>
            <a:rPr lang="en-GB" dirty="0">
              <a:solidFill>
                <a:sysClr val="windowText" lastClr="000000">
                  <a:hueOff val="0"/>
                  <a:satOff val="0"/>
                  <a:lumOff val="0"/>
                  <a:alphaOff val="0"/>
                </a:sysClr>
              </a:solidFill>
              <a:latin typeface="Calibri" panose="020F0502020204030204"/>
              <a:ea typeface="+mn-ea"/>
              <a:cs typeface="+mn-cs"/>
            </a:rPr>
            <a:t> attention </a:t>
          </a:r>
        </a:p>
      </dgm:t>
    </dgm:pt>
    <dgm:pt modelId="{F2B91625-2BE5-684A-9CCF-16E8DAD06005}" type="parTrans" cxnId="{9E4631FC-B94B-754D-938D-764ED2C2685B}">
      <dgm:prSet/>
      <dgm:spPr/>
      <dgm:t>
        <a:bodyPr/>
        <a:lstStyle/>
        <a:p>
          <a:pPr algn="ctr"/>
          <a:endParaRPr lang="en-GB"/>
        </a:p>
      </dgm:t>
    </dgm:pt>
    <dgm:pt modelId="{BF5D1BE5-FCE6-874C-B99C-9389F4219D62}" type="sibTrans" cxnId="{9E4631FC-B94B-754D-938D-764ED2C2685B}">
      <dgm:prSet/>
      <dgm:spPr/>
      <dgm:t>
        <a:bodyPr/>
        <a:lstStyle/>
        <a:p>
          <a:pPr algn="ctr"/>
          <a:endParaRPr lang="en-GB"/>
        </a:p>
      </dgm:t>
    </dgm:pt>
    <dgm:pt modelId="{7A770EC7-3889-BF42-8A7E-5B620274EDCD}">
      <dgm:prSet phldrT="[Text]"/>
      <dgm:spPr>
        <a:xfrm rot="5400000">
          <a:off x="2645022" y="-455466"/>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dirty="0">
              <a:solidFill>
                <a:sysClr val="windowText" lastClr="000000">
                  <a:hueOff val="0"/>
                  <a:satOff val="0"/>
                  <a:lumOff val="0"/>
                  <a:alphaOff val="0"/>
                </a:sysClr>
              </a:solidFill>
              <a:latin typeface="Calibri" panose="020F0502020204030204"/>
              <a:ea typeface="+mn-ea"/>
              <a:cs typeface="+mn-cs"/>
            </a:rPr>
            <a:t> Focus on the breath - the one that is happening now </a:t>
          </a:r>
        </a:p>
      </dgm:t>
    </dgm:pt>
    <dgm:pt modelId="{D228E959-B5E7-FC4F-B2A5-5EB6C25D3807}" type="parTrans" cxnId="{9D03BA18-3A65-F54E-81BD-AC3C5857F0CA}">
      <dgm:prSet/>
      <dgm:spPr/>
      <dgm:t>
        <a:bodyPr/>
        <a:lstStyle/>
        <a:p>
          <a:pPr algn="ctr"/>
          <a:endParaRPr lang="en-GB"/>
        </a:p>
      </dgm:t>
    </dgm:pt>
    <dgm:pt modelId="{62036F2E-37B8-0B42-A161-3954BD4F8E72}" type="sibTrans" cxnId="{9D03BA18-3A65-F54E-81BD-AC3C5857F0CA}">
      <dgm:prSet/>
      <dgm:spPr/>
      <dgm:t>
        <a:bodyPr/>
        <a:lstStyle/>
        <a:p>
          <a:pPr algn="ctr"/>
          <a:endParaRPr lang="en-GB"/>
        </a:p>
      </dgm:t>
    </dgm:pt>
    <dgm:pt modelId="{71A60826-3B6A-2842-BE1C-390C626C74D3}">
      <dgm:prSet/>
      <dgm:spPr>
        <a:xfrm rot="5400000">
          <a:off x="-134835" y="2474266"/>
          <a:ext cx="898903" cy="62923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gm:spPr>
      <dgm:t>
        <a:bodyPr/>
        <a:lstStyle/>
        <a:p>
          <a:pPr algn="ctr"/>
          <a:r>
            <a:rPr lang="en-GB" b="1" dirty="0">
              <a:solidFill>
                <a:sysClr val="windowText" lastClr="000000">
                  <a:hueOff val="0"/>
                  <a:satOff val="0"/>
                  <a:lumOff val="0"/>
                  <a:alphaOff val="0"/>
                </a:sysClr>
              </a:solidFill>
              <a:latin typeface="Calibri" panose="020F0502020204030204"/>
              <a:ea typeface="+mn-ea"/>
              <a:cs typeface="+mn-cs"/>
            </a:rPr>
            <a:t>E   </a:t>
          </a:r>
          <a:endParaRPr lang="en-GB" dirty="0">
            <a:solidFill>
              <a:sysClr val="windowText" lastClr="000000">
                <a:hueOff val="0"/>
                <a:satOff val="0"/>
                <a:lumOff val="0"/>
                <a:alphaOff val="0"/>
              </a:sysClr>
            </a:solidFill>
            <a:latin typeface="Calibri" panose="020F0502020204030204"/>
            <a:ea typeface="+mn-ea"/>
            <a:cs typeface="+mn-cs"/>
          </a:endParaRPr>
        </a:p>
      </dgm:t>
    </dgm:pt>
    <dgm:pt modelId="{881EC5D1-EA72-EF44-8087-46EB848D55A3}" type="parTrans" cxnId="{6BE3E621-0EF1-AC4B-9442-A71C874A55CC}">
      <dgm:prSet/>
      <dgm:spPr/>
      <dgm:t>
        <a:bodyPr/>
        <a:lstStyle/>
        <a:p>
          <a:pPr algn="ctr"/>
          <a:endParaRPr lang="en-GB"/>
        </a:p>
      </dgm:t>
    </dgm:pt>
    <dgm:pt modelId="{CCFD374C-9A30-EC42-9357-1E4651B4D55A}" type="sibTrans" cxnId="{6BE3E621-0EF1-AC4B-9442-A71C874A55CC}">
      <dgm:prSet/>
      <dgm:spPr/>
      <dgm:t>
        <a:bodyPr/>
        <a:lstStyle/>
        <a:p>
          <a:pPr algn="ctr"/>
          <a:endParaRPr lang="en-GB"/>
        </a:p>
      </dgm:t>
    </dgm:pt>
    <dgm:pt modelId="{03C13F87-07B7-134C-9FE6-9876E65A1448}">
      <dgm:prSet/>
      <dgm:spPr>
        <a:xfrm rot="5400000">
          <a:off x="-134835" y="3253374"/>
          <a:ext cx="898903" cy="62923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gm:spPr>
      <dgm:t>
        <a:bodyPr/>
        <a:lstStyle/>
        <a:p>
          <a:pPr algn="ctr"/>
          <a:r>
            <a:rPr lang="en-GB" b="1" dirty="0">
              <a:solidFill>
                <a:sysClr val="windowText" lastClr="000000">
                  <a:hueOff val="0"/>
                  <a:satOff val="0"/>
                  <a:lumOff val="0"/>
                  <a:alphaOff val="0"/>
                </a:sysClr>
              </a:solidFill>
              <a:latin typeface="Calibri" panose="020F0502020204030204"/>
              <a:ea typeface="+mn-ea"/>
              <a:cs typeface="+mn-cs"/>
            </a:rPr>
            <a:t>N  </a:t>
          </a:r>
          <a:endParaRPr lang="en-GB" dirty="0">
            <a:solidFill>
              <a:sysClr val="windowText" lastClr="000000">
                <a:hueOff val="0"/>
                <a:satOff val="0"/>
                <a:lumOff val="0"/>
                <a:alphaOff val="0"/>
              </a:sysClr>
            </a:solidFill>
            <a:latin typeface="Calibri" panose="020F0502020204030204"/>
            <a:ea typeface="+mn-ea"/>
            <a:cs typeface="+mn-cs"/>
          </a:endParaRPr>
        </a:p>
      </dgm:t>
    </dgm:pt>
    <dgm:pt modelId="{37A07A16-8D31-C741-B2D6-E82632D2E8B5}" type="parTrans" cxnId="{221A21E1-4F8D-0745-8224-B20B5AEC5F11}">
      <dgm:prSet/>
      <dgm:spPr/>
      <dgm:t>
        <a:bodyPr/>
        <a:lstStyle/>
        <a:p>
          <a:pPr algn="ctr"/>
          <a:endParaRPr lang="en-GB"/>
        </a:p>
      </dgm:t>
    </dgm:pt>
    <dgm:pt modelId="{0F145AE7-22CB-1141-851C-5995604CB89B}" type="sibTrans" cxnId="{221A21E1-4F8D-0745-8224-B20B5AEC5F11}">
      <dgm:prSet/>
      <dgm:spPr/>
      <dgm:t>
        <a:bodyPr/>
        <a:lstStyle/>
        <a:p>
          <a:pPr algn="ctr"/>
          <a:endParaRPr lang="en-GB"/>
        </a:p>
      </dgm:t>
    </dgm:pt>
    <dgm:pt modelId="{FAF6DF5D-8518-084A-9EAE-1FAF73042A4D}">
      <dgm:prSet phldrT="[Text]"/>
      <dgm:spPr>
        <a:xfrm rot="5400000">
          <a:off x="2645022" y="-2013682"/>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dirty="0">
              <a:solidFill>
                <a:sysClr val="windowText" lastClr="000000">
                  <a:hueOff val="0"/>
                  <a:satOff val="0"/>
                  <a:lumOff val="0"/>
                  <a:alphaOff val="0"/>
                </a:sysClr>
              </a:solidFill>
              <a:latin typeface="Calibri" panose="020F0502020204030204"/>
              <a:ea typeface="+mn-ea"/>
              <a:cs typeface="+mn-cs"/>
            </a:rPr>
            <a:t> Planned OR needed</a:t>
          </a:r>
        </a:p>
      </dgm:t>
    </dgm:pt>
    <dgm:pt modelId="{47B25C3D-A13C-8940-B28F-1B4221220CDC}" type="parTrans" cxnId="{E3067E33-B7C2-E14F-8323-E6E3D1FF0FBB}">
      <dgm:prSet/>
      <dgm:spPr/>
      <dgm:t>
        <a:bodyPr/>
        <a:lstStyle/>
        <a:p>
          <a:pPr algn="ctr"/>
          <a:endParaRPr lang="en-GB"/>
        </a:p>
      </dgm:t>
    </dgm:pt>
    <dgm:pt modelId="{92A6AAA3-8BB3-5A47-A303-7CDE2F98D88E}" type="sibTrans" cxnId="{E3067E33-B7C2-E14F-8323-E6E3D1FF0FBB}">
      <dgm:prSet/>
      <dgm:spPr/>
      <dgm:t>
        <a:bodyPr/>
        <a:lstStyle/>
        <a:p>
          <a:pPr algn="ctr"/>
          <a:endParaRPr lang="en-GB"/>
        </a:p>
      </dgm:t>
    </dgm:pt>
    <dgm:pt modelId="{0E60524B-ED3E-174F-ACD9-8861B363C31F}">
      <dgm:prSet/>
      <dgm:spPr>
        <a:xfrm rot="5400000">
          <a:off x="2645022" y="1102748"/>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b="1">
              <a:solidFill>
                <a:sysClr val="windowText" lastClr="000000">
                  <a:hueOff val="0"/>
                  <a:satOff val="0"/>
                  <a:lumOff val="0"/>
                  <a:alphaOff val="0"/>
                </a:sysClr>
              </a:solidFill>
              <a:latin typeface="Calibri" panose="020F0502020204030204"/>
              <a:ea typeface="+mn-ea"/>
              <a:cs typeface="+mn-cs"/>
            </a:rPr>
            <a:t> Now, moving forward</a:t>
          </a:r>
        </a:p>
      </dgm:t>
    </dgm:pt>
    <dgm:pt modelId="{E10966E0-3C93-7542-A926-134B1334C3D5}" type="parTrans" cxnId="{75518B3D-4D7D-174B-BD9B-C11F38783C51}">
      <dgm:prSet/>
      <dgm:spPr/>
      <dgm:t>
        <a:bodyPr/>
        <a:lstStyle/>
        <a:p>
          <a:pPr algn="ctr"/>
          <a:endParaRPr lang="en-GB"/>
        </a:p>
      </dgm:t>
    </dgm:pt>
    <dgm:pt modelId="{36890863-3220-704E-A76B-A9A2788F3815}" type="sibTrans" cxnId="{75518B3D-4D7D-174B-BD9B-C11F38783C51}">
      <dgm:prSet/>
      <dgm:spPr/>
      <dgm:t>
        <a:bodyPr/>
        <a:lstStyle/>
        <a:p>
          <a:pPr algn="ctr"/>
          <a:endParaRPr lang="en-GB"/>
        </a:p>
      </dgm:t>
    </dgm:pt>
    <dgm:pt modelId="{65769E22-05C4-4847-A2BF-8D6F6F27483B}">
      <dgm:prSet/>
      <dgm:spPr>
        <a:xfrm rot="5400000">
          <a:off x="2645022" y="1102748"/>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a:solidFill>
                <a:sysClr val="windowText" lastClr="000000">
                  <a:hueOff val="0"/>
                  <a:satOff val="0"/>
                  <a:lumOff val="0"/>
                  <a:alphaOff val="0"/>
                </a:sysClr>
              </a:solidFill>
              <a:latin typeface="Calibri" panose="020F0502020204030204"/>
              <a:ea typeface="+mn-ea"/>
              <a:cs typeface="+mn-cs"/>
            </a:rPr>
            <a:t> What is wise? what is Kind? </a:t>
          </a:r>
        </a:p>
      </dgm:t>
    </dgm:pt>
    <dgm:pt modelId="{74460609-4A46-674D-8B59-E55F805CC613}" type="parTrans" cxnId="{513CBEF8-C311-1B44-B93E-A7FEA3327E7B}">
      <dgm:prSet/>
      <dgm:spPr/>
      <dgm:t>
        <a:bodyPr/>
        <a:lstStyle/>
        <a:p>
          <a:pPr algn="ctr"/>
          <a:endParaRPr lang="en-GB"/>
        </a:p>
      </dgm:t>
    </dgm:pt>
    <dgm:pt modelId="{FA3F548C-FB75-B74E-9892-161991F71B9D}" type="sibTrans" cxnId="{513CBEF8-C311-1B44-B93E-A7FEA3327E7B}">
      <dgm:prSet/>
      <dgm:spPr/>
      <dgm:t>
        <a:bodyPr/>
        <a:lstStyle/>
        <a:p>
          <a:pPr algn="ctr"/>
          <a:endParaRPr lang="en-GB"/>
        </a:p>
      </dgm:t>
    </dgm:pt>
    <dgm:pt modelId="{1096DBAF-41E5-9946-A513-17ED2B02044E}">
      <dgm:prSet/>
      <dgm:spPr>
        <a:xfrm rot="5400000">
          <a:off x="2645022" y="1102748"/>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a:solidFill>
                <a:sysClr val="windowText" lastClr="000000">
                  <a:hueOff val="0"/>
                  <a:satOff val="0"/>
                  <a:lumOff val="0"/>
                  <a:alphaOff val="0"/>
                </a:sysClr>
              </a:solidFill>
              <a:latin typeface="Calibri" panose="020F0502020204030204"/>
              <a:ea typeface="+mn-ea"/>
              <a:cs typeface="+mn-cs"/>
            </a:rPr>
            <a:t> What do I need to do?</a:t>
          </a:r>
        </a:p>
      </dgm:t>
    </dgm:pt>
    <dgm:pt modelId="{BFAA2A8D-4BE6-5147-82F2-A0C9910E4818}" type="parTrans" cxnId="{DCFBF6C4-3116-9A4B-8AE7-9EFC3179BE6D}">
      <dgm:prSet/>
      <dgm:spPr/>
      <dgm:t>
        <a:bodyPr/>
        <a:lstStyle/>
        <a:p>
          <a:pPr algn="ctr"/>
          <a:endParaRPr lang="en-GB"/>
        </a:p>
      </dgm:t>
    </dgm:pt>
    <dgm:pt modelId="{57807AAA-E83B-CD47-A580-81ABB3715371}" type="sibTrans" cxnId="{DCFBF6C4-3116-9A4B-8AE7-9EFC3179BE6D}">
      <dgm:prSet/>
      <dgm:spPr/>
      <dgm:t>
        <a:bodyPr/>
        <a:lstStyle/>
        <a:p>
          <a:pPr algn="ctr"/>
          <a:endParaRPr lang="en-GB"/>
        </a:p>
      </dgm:t>
    </dgm:pt>
    <dgm:pt modelId="{785DA258-E542-E340-8333-E471E8679711}">
      <dgm:prSet/>
      <dgm:spPr>
        <a:xfrm rot="5400000">
          <a:off x="2645022" y="323640"/>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b="1">
              <a:solidFill>
                <a:sysClr val="windowText" lastClr="000000">
                  <a:hueOff val="0"/>
                  <a:satOff val="0"/>
                  <a:lumOff val="0"/>
                  <a:alphaOff val="0"/>
                </a:sysClr>
              </a:solidFill>
              <a:latin typeface="Calibri" panose="020F0502020204030204"/>
              <a:ea typeface="+mn-ea"/>
              <a:cs typeface="+mn-cs"/>
            </a:rPr>
            <a:t> Expanding awareness </a:t>
          </a:r>
          <a:endParaRPr lang="en-GB">
            <a:solidFill>
              <a:sysClr val="windowText" lastClr="000000">
                <a:hueOff val="0"/>
                <a:satOff val="0"/>
                <a:lumOff val="0"/>
                <a:alphaOff val="0"/>
              </a:sysClr>
            </a:solidFill>
            <a:latin typeface="Calibri" panose="020F0502020204030204"/>
            <a:ea typeface="+mn-ea"/>
            <a:cs typeface="+mn-cs"/>
          </a:endParaRPr>
        </a:p>
      </dgm:t>
    </dgm:pt>
    <dgm:pt modelId="{551CE204-A408-6F4D-B2DC-995C0107655A}" type="parTrans" cxnId="{C6DCDCCA-70DC-DE43-90E0-FCB7B9541607}">
      <dgm:prSet/>
      <dgm:spPr/>
      <dgm:t>
        <a:bodyPr/>
        <a:lstStyle/>
        <a:p>
          <a:pPr algn="ctr"/>
          <a:endParaRPr lang="en-GB"/>
        </a:p>
      </dgm:t>
    </dgm:pt>
    <dgm:pt modelId="{4345DE14-3082-4143-96D5-A1C769A069B8}" type="sibTrans" cxnId="{C6DCDCCA-70DC-DE43-90E0-FCB7B9541607}">
      <dgm:prSet/>
      <dgm:spPr/>
      <dgm:t>
        <a:bodyPr/>
        <a:lstStyle/>
        <a:p>
          <a:pPr algn="ctr"/>
          <a:endParaRPr lang="en-GB"/>
        </a:p>
      </dgm:t>
    </dgm:pt>
    <dgm:pt modelId="{FDBB43BD-9786-9943-A038-D8842FECF6C0}">
      <dgm:prSet/>
      <dgm:spPr>
        <a:xfrm rot="5400000">
          <a:off x="2645022" y="323640"/>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a:solidFill>
                <a:sysClr val="windowText" lastClr="000000">
                  <a:hueOff val="0"/>
                  <a:satOff val="0"/>
                  <a:lumOff val="0"/>
                  <a:alphaOff val="0"/>
                </a:sysClr>
              </a:solidFill>
              <a:latin typeface="Calibri" panose="020F0502020204030204"/>
              <a:ea typeface="+mn-ea"/>
              <a:cs typeface="+mn-cs"/>
            </a:rPr>
            <a:t> To the body, environment </a:t>
          </a:r>
        </a:p>
      </dgm:t>
    </dgm:pt>
    <dgm:pt modelId="{2DB4B4FE-0B5D-AC4B-ACCF-A269EC1C0050}" type="parTrans" cxnId="{E1673D4E-6C66-6E4C-A74F-132BEF073E08}">
      <dgm:prSet/>
      <dgm:spPr/>
      <dgm:t>
        <a:bodyPr/>
        <a:lstStyle/>
        <a:p>
          <a:pPr algn="ctr"/>
          <a:endParaRPr lang="en-GB"/>
        </a:p>
      </dgm:t>
    </dgm:pt>
    <dgm:pt modelId="{3BF8C96D-91D7-334D-AA27-FE87BF35A82B}" type="sibTrans" cxnId="{E1673D4E-6C66-6E4C-A74F-132BEF073E08}">
      <dgm:prSet/>
      <dgm:spPr/>
      <dgm:t>
        <a:bodyPr/>
        <a:lstStyle/>
        <a:p>
          <a:pPr algn="ctr"/>
          <a:endParaRPr lang="en-GB"/>
        </a:p>
      </dgm:t>
    </dgm:pt>
    <dgm:pt modelId="{AB95771C-2E1E-4F4F-8CBF-25B9BD7DF0B3}">
      <dgm:prSet/>
      <dgm:spPr>
        <a:xfrm rot="5400000">
          <a:off x="2645022" y="323640"/>
          <a:ext cx="584287" cy="4615867"/>
        </a:xfr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gm:spPr>
      <dgm:t>
        <a:bodyPr/>
        <a:lstStyle/>
        <a:p>
          <a:pPr algn="l"/>
          <a:r>
            <a:rPr lang="en-GB">
              <a:solidFill>
                <a:sysClr val="windowText" lastClr="000000">
                  <a:hueOff val="0"/>
                  <a:satOff val="0"/>
                  <a:lumOff val="0"/>
                  <a:alphaOff val="0"/>
                </a:sysClr>
              </a:solidFill>
              <a:latin typeface="Calibri" panose="020F0502020204030204"/>
              <a:ea typeface="+mn-ea"/>
              <a:cs typeface="+mn-cs"/>
            </a:rPr>
            <a:t> Soften breath; soften body</a:t>
          </a:r>
        </a:p>
      </dgm:t>
    </dgm:pt>
    <dgm:pt modelId="{31A792E0-055D-A54E-B36D-24BD47A14A4F}" type="parTrans" cxnId="{3FB0FBD4-394E-8345-A602-CBDF44744524}">
      <dgm:prSet/>
      <dgm:spPr/>
      <dgm:t>
        <a:bodyPr/>
        <a:lstStyle/>
        <a:p>
          <a:endParaRPr lang="en-GB"/>
        </a:p>
      </dgm:t>
    </dgm:pt>
    <dgm:pt modelId="{5D40C590-23D4-A444-9C23-CAA27B672B26}" type="sibTrans" cxnId="{3FB0FBD4-394E-8345-A602-CBDF44744524}">
      <dgm:prSet/>
      <dgm:spPr/>
      <dgm:t>
        <a:bodyPr/>
        <a:lstStyle/>
        <a:p>
          <a:endParaRPr lang="en-GB"/>
        </a:p>
      </dgm:t>
    </dgm:pt>
    <dgm:pt modelId="{5B39C406-8000-4141-ADE3-898D59660F34}" type="pres">
      <dgm:prSet presAssocID="{77EACCA6-5233-794F-9C85-19CEC4E287B2}" presName="linearFlow" presStyleCnt="0">
        <dgm:presLayoutVars>
          <dgm:dir/>
          <dgm:animLvl val="lvl"/>
          <dgm:resizeHandles val="exact"/>
        </dgm:presLayoutVars>
      </dgm:prSet>
      <dgm:spPr/>
      <dgm:t>
        <a:bodyPr/>
        <a:lstStyle/>
        <a:p>
          <a:endParaRPr lang="en-GB"/>
        </a:p>
      </dgm:t>
    </dgm:pt>
    <dgm:pt modelId="{01C75D86-F3F4-9E4B-80AC-231A609490D6}" type="pres">
      <dgm:prSet presAssocID="{9E6B9DB7-D973-7048-8F9F-78A3A56C3CD1}" presName="composite" presStyleCnt="0"/>
      <dgm:spPr/>
    </dgm:pt>
    <dgm:pt modelId="{7B23241B-F15C-1644-9974-57D9B2E3C96D}" type="pres">
      <dgm:prSet presAssocID="{9E6B9DB7-D973-7048-8F9F-78A3A56C3CD1}" presName="parentText" presStyleLbl="alignNode1" presStyleIdx="0" presStyleCnt="5">
        <dgm:presLayoutVars>
          <dgm:chMax val="1"/>
          <dgm:bulletEnabled val="1"/>
        </dgm:presLayoutVars>
      </dgm:prSet>
      <dgm:spPr>
        <a:prstGeom prst="chevron">
          <a:avLst/>
        </a:prstGeom>
      </dgm:spPr>
      <dgm:t>
        <a:bodyPr/>
        <a:lstStyle/>
        <a:p>
          <a:endParaRPr lang="en-GB"/>
        </a:p>
      </dgm:t>
    </dgm:pt>
    <dgm:pt modelId="{E88C096F-E4EA-1848-A627-8D0DD34B5FBE}" type="pres">
      <dgm:prSet presAssocID="{9E6B9DB7-D973-7048-8F9F-78A3A56C3CD1}" presName="descendantText" presStyleLbl="alignAcc1" presStyleIdx="0" presStyleCnt="5">
        <dgm:presLayoutVars>
          <dgm:bulletEnabled val="1"/>
        </dgm:presLayoutVars>
      </dgm:prSet>
      <dgm:spPr>
        <a:prstGeom prst="round2SameRect">
          <a:avLst/>
        </a:prstGeom>
      </dgm:spPr>
      <dgm:t>
        <a:bodyPr/>
        <a:lstStyle/>
        <a:p>
          <a:endParaRPr lang="en-GB"/>
        </a:p>
      </dgm:t>
    </dgm:pt>
    <dgm:pt modelId="{0836708F-3CA7-9E45-A08D-C111561234D7}" type="pres">
      <dgm:prSet presAssocID="{236C4EF7-1940-624A-B67E-8AD321307BAE}" presName="sp" presStyleCnt="0"/>
      <dgm:spPr/>
    </dgm:pt>
    <dgm:pt modelId="{933A6E1C-3F09-AE45-8053-8CCD40A42D64}" type="pres">
      <dgm:prSet presAssocID="{E1288141-13B1-E244-BC45-39E500DC7330}" presName="composite" presStyleCnt="0"/>
      <dgm:spPr/>
    </dgm:pt>
    <dgm:pt modelId="{BC0FFC2C-6B81-2D47-B9D2-DF7597ED65C1}" type="pres">
      <dgm:prSet presAssocID="{E1288141-13B1-E244-BC45-39E500DC7330}" presName="parentText" presStyleLbl="alignNode1" presStyleIdx="1" presStyleCnt="5">
        <dgm:presLayoutVars>
          <dgm:chMax val="1"/>
          <dgm:bulletEnabled val="1"/>
        </dgm:presLayoutVars>
      </dgm:prSet>
      <dgm:spPr>
        <a:prstGeom prst="chevron">
          <a:avLst/>
        </a:prstGeom>
      </dgm:spPr>
      <dgm:t>
        <a:bodyPr/>
        <a:lstStyle/>
        <a:p>
          <a:endParaRPr lang="en-GB"/>
        </a:p>
      </dgm:t>
    </dgm:pt>
    <dgm:pt modelId="{7E197A36-8989-E341-8C89-6C8E2C703F07}" type="pres">
      <dgm:prSet presAssocID="{E1288141-13B1-E244-BC45-39E500DC7330}" presName="descendantText" presStyleLbl="alignAcc1" presStyleIdx="1" presStyleCnt="5">
        <dgm:presLayoutVars>
          <dgm:bulletEnabled val="1"/>
        </dgm:presLayoutVars>
      </dgm:prSet>
      <dgm:spPr>
        <a:prstGeom prst="round2SameRect">
          <a:avLst/>
        </a:prstGeom>
      </dgm:spPr>
      <dgm:t>
        <a:bodyPr/>
        <a:lstStyle/>
        <a:p>
          <a:endParaRPr lang="en-GB"/>
        </a:p>
      </dgm:t>
    </dgm:pt>
    <dgm:pt modelId="{2EE1ECA9-CDE3-E84B-AC62-46B78E88625A}" type="pres">
      <dgm:prSet presAssocID="{23CABBE6-AE6D-EB4C-A527-FF9E45C7F3CC}" presName="sp" presStyleCnt="0"/>
      <dgm:spPr/>
    </dgm:pt>
    <dgm:pt modelId="{A0F78BA9-3C1A-A04C-8A2C-4D46DB78E4AA}" type="pres">
      <dgm:prSet presAssocID="{A80478CE-E6FE-294D-ADA9-0129428309F5}" presName="composite" presStyleCnt="0"/>
      <dgm:spPr/>
    </dgm:pt>
    <dgm:pt modelId="{DA19DAFC-A5A6-AC45-B6B4-0940389811D4}" type="pres">
      <dgm:prSet presAssocID="{A80478CE-E6FE-294D-ADA9-0129428309F5}" presName="parentText" presStyleLbl="alignNode1" presStyleIdx="2" presStyleCnt="5">
        <dgm:presLayoutVars>
          <dgm:chMax val="1"/>
          <dgm:bulletEnabled val="1"/>
        </dgm:presLayoutVars>
      </dgm:prSet>
      <dgm:spPr>
        <a:prstGeom prst="chevron">
          <a:avLst/>
        </a:prstGeom>
      </dgm:spPr>
      <dgm:t>
        <a:bodyPr/>
        <a:lstStyle/>
        <a:p>
          <a:endParaRPr lang="en-GB"/>
        </a:p>
      </dgm:t>
    </dgm:pt>
    <dgm:pt modelId="{2F33389B-D731-0C4C-B64E-804AB74C0182}" type="pres">
      <dgm:prSet presAssocID="{A80478CE-E6FE-294D-ADA9-0129428309F5}" presName="descendantText" presStyleLbl="alignAcc1" presStyleIdx="2" presStyleCnt="5">
        <dgm:presLayoutVars>
          <dgm:bulletEnabled val="1"/>
        </dgm:presLayoutVars>
      </dgm:prSet>
      <dgm:spPr>
        <a:prstGeom prst="round2SameRect">
          <a:avLst/>
        </a:prstGeom>
      </dgm:spPr>
      <dgm:t>
        <a:bodyPr/>
        <a:lstStyle/>
        <a:p>
          <a:endParaRPr lang="en-GB"/>
        </a:p>
      </dgm:t>
    </dgm:pt>
    <dgm:pt modelId="{34591994-1F79-BB48-8474-F46133E4298E}" type="pres">
      <dgm:prSet presAssocID="{35B8B3B3-F6D5-BC4C-819F-04D06B3881F1}" presName="sp" presStyleCnt="0"/>
      <dgm:spPr/>
    </dgm:pt>
    <dgm:pt modelId="{D55BFA17-E766-5746-8C1C-F32CCB9E5E54}" type="pres">
      <dgm:prSet presAssocID="{71A60826-3B6A-2842-BE1C-390C626C74D3}" presName="composite" presStyleCnt="0"/>
      <dgm:spPr/>
    </dgm:pt>
    <dgm:pt modelId="{4871559B-2778-0446-99F3-AC6015996D17}" type="pres">
      <dgm:prSet presAssocID="{71A60826-3B6A-2842-BE1C-390C626C74D3}" presName="parentText" presStyleLbl="alignNode1" presStyleIdx="3" presStyleCnt="5">
        <dgm:presLayoutVars>
          <dgm:chMax val="1"/>
          <dgm:bulletEnabled val="1"/>
        </dgm:presLayoutVars>
      </dgm:prSet>
      <dgm:spPr>
        <a:prstGeom prst="chevron">
          <a:avLst/>
        </a:prstGeom>
      </dgm:spPr>
      <dgm:t>
        <a:bodyPr/>
        <a:lstStyle/>
        <a:p>
          <a:endParaRPr lang="en-GB"/>
        </a:p>
      </dgm:t>
    </dgm:pt>
    <dgm:pt modelId="{7B76F11C-7D11-8243-B11C-A13F2A3D6D30}" type="pres">
      <dgm:prSet presAssocID="{71A60826-3B6A-2842-BE1C-390C626C74D3}" presName="descendantText" presStyleLbl="alignAcc1" presStyleIdx="3" presStyleCnt="5">
        <dgm:presLayoutVars>
          <dgm:bulletEnabled val="1"/>
        </dgm:presLayoutVars>
      </dgm:prSet>
      <dgm:spPr>
        <a:prstGeom prst="round2SameRect">
          <a:avLst/>
        </a:prstGeom>
      </dgm:spPr>
      <dgm:t>
        <a:bodyPr/>
        <a:lstStyle/>
        <a:p>
          <a:endParaRPr lang="en-GB"/>
        </a:p>
      </dgm:t>
    </dgm:pt>
    <dgm:pt modelId="{ED3E0569-7E9E-8148-B996-2DEA2493A43E}" type="pres">
      <dgm:prSet presAssocID="{CCFD374C-9A30-EC42-9357-1E4651B4D55A}" presName="sp" presStyleCnt="0"/>
      <dgm:spPr/>
    </dgm:pt>
    <dgm:pt modelId="{59AE2A5D-1CB4-C846-B0E8-5125DB8EA537}" type="pres">
      <dgm:prSet presAssocID="{03C13F87-07B7-134C-9FE6-9876E65A1448}" presName="composite" presStyleCnt="0"/>
      <dgm:spPr/>
    </dgm:pt>
    <dgm:pt modelId="{6EDC926B-695D-0D47-B398-2423800B8763}" type="pres">
      <dgm:prSet presAssocID="{03C13F87-07B7-134C-9FE6-9876E65A1448}" presName="parentText" presStyleLbl="alignNode1" presStyleIdx="4" presStyleCnt="5">
        <dgm:presLayoutVars>
          <dgm:chMax val="1"/>
          <dgm:bulletEnabled val="1"/>
        </dgm:presLayoutVars>
      </dgm:prSet>
      <dgm:spPr>
        <a:prstGeom prst="chevron">
          <a:avLst/>
        </a:prstGeom>
      </dgm:spPr>
      <dgm:t>
        <a:bodyPr/>
        <a:lstStyle/>
        <a:p>
          <a:endParaRPr lang="en-GB"/>
        </a:p>
      </dgm:t>
    </dgm:pt>
    <dgm:pt modelId="{E5BF0218-733B-474E-B0EB-2812CA23C9D4}" type="pres">
      <dgm:prSet presAssocID="{03C13F87-07B7-134C-9FE6-9876E65A1448}" presName="descendantText" presStyleLbl="alignAcc1" presStyleIdx="4" presStyleCnt="5">
        <dgm:presLayoutVars>
          <dgm:bulletEnabled val="1"/>
        </dgm:presLayoutVars>
      </dgm:prSet>
      <dgm:spPr>
        <a:prstGeom prst="round2SameRect">
          <a:avLst/>
        </a:prstGeom>
      </dgm:spPr>
      <dgm:t>
        <a:bodyPr/>
        <a:lstStyle/>
        <a:p>
          <a:endParaRPr lang="en-GB"/>
        </a:p>
      </dgm:t>
    </dgm:pt>
  </dgm:ptLst>
  <dgm:cxnLst>
    <dgm:cxn modelId="{A0FA88A8-D0B9-48DF-AD42-69F5B3AA8FEE}" type="presOf" srcId="{A80478CE-E6FE-294D-ADA9-0129428309F5}" destId="{DA19DAFC-A5A6-AC45-B6B4-0940389811D4}" srcOrd="0" destOrd="0" presId="urn:microsoft.com/office/officeart/2005/8/layout/chevron2"/>
    <dgm:cxn modelId="{59770F0D-B073-4AB5-8694-EFF250A3E89B}" type="presOf" srcId="{77EACCA6-5233-794F-9C85-19CEC4E287B2}" destId="{5B39C406-8000-4141-ADE3-898D59660F34}" srcOrd="0" destOrd="0" presId="urn:microsoft.com/office/officeart/2005/8/layout/chevron2"/>
    <dgm:cxn modelId="{EA45E791-D4A6-42F1-9F7E-22F8F9D441A3}" type="presOf" srcId="{785DA258-E542-E340-8333-E471E8679711}" destId="{7B76F11C-7D11-8243-B11C-A13F2A3D6D30}" srcOrd="0" destOrd="0" presId="urn:microsoft.com/office/officeart/2005/8/layout/chevron2"/>
    <dgm:cxn modelId="{221A21E1-4F8D-0745-8224-B20B5AEC5F11}" srcId="{77EACCA6-5233-794F-9C85-19CEC4E287B2}" destId="{03C13F87-07B7-134C-9FE6-9876E65A1448}" srcOrd="4" destOrd="0" parTransId="{37A07A16-8D31-C741-B2D6-E82632D2E8B5}" sibTransId="{0F145AE7-22CB-1141-851C-5995604CB89B}"/>
    <dgm:cxn modelId="{75518B3D-4D7D-174B-BD9B-C11F38783C51}" srcId="{03C13F87-07B7-134C-9FE6-9876E65A1448}" destId="{0E60524B-ED3E-174F-ACD9-8861B363C31F}" srcOrd="0" destOrd="0" parTransId="{E10966E0-3C93-7542-A926-134B1334C3D5}" sibTransId="{36890863-3220-704E-A76B-A9A2788F3815}"/>
    <dgm:cxn modelId="{34E8FD27-D603-3343-95DC-66E5BBAAC678}" srcId="{77EACCA6-5233-794F-9C85-19CEC4E287B2}" destId="{A80478CE-E6FE-294D-ADA9-0129428309F5}" srcOrd="2" destOrd="0" parTransId="{19872194-0552-054C-A5F3-9B897629C73B}" sibTransId="{35B8B3B3-F6D5-BC4C-819F-04D06B3881F1}"/>
    <dgm:cxn modelId="{DCFBF6C4-3116-9A4B-8AE7-9EFC3179BE6D}" srcId="{03C13F87-07B7-134C-9FE6-9876E65A1448}" destId="{1096DBAF-41E5-9946-A513-17ED2B02044E}" srcOrd="1" destOrd="0" parTransId="{BFAA2A8D-4BE6-5147-82F2-A0C9910E4818}" sibTransId="{57807AAA-E83B-CD47-A580-81ABB3715371}"/>
    <dgm:cxn modelId="{C6DCDCCA-70DC-DE43-90E0-FCB7B9541607}" srcId="{71A60826-3B6A-2842-BE1C-390C626C74D3}" destId="{785DA258-E542-E340-8333-E471E8679711}" srcOrd="0" destOrd="0" parTransId="{551CE204-A408-6F4D-B2DC-995C0107655A}" sibTransId="{4345DE14-3082-4143-96D5-A1C769A069B8}"/>
    <dgm:cxn modelId="{C4F6FC04-AF69-49F3-B8C0-C1C5DF7BB264}" type="presOf" srcId="{AB95771C-2E1E-4F4F-8CBF-25B9BD7DF0B3}" destId="{7B76F11C-7D11-8243-B11C-A13F2A3D6D30}" srcOrd="0" destOrd="2" presId="urn:microsoft.com/office/officeart/2005/8/layout/chevron2"/>
    <dgm:cxn modelId="{E1673D4E-6C66-6E4C-A74F-132BEF073E08}" srcId="{71A60826-3B6A-2842-BE1C-390C626C74D3}" destId="{FDBB43BD-9786-9943-A038-D8842FECF6C0}" srcOrd="1" destOrd="0" parTransId="{2DB4B4FE-0B5D-AC4B-ACCF-A269EC1C0050}" sibTransId="{3BF8C96D-91D7-334D-AA27-FE87BF35A82B}"/>
    <dgm:cxn modelId="{2D17F976-A733-4B78-ACEF-46155CC29669}" type="presOf" srcId="{7A770EC7-3889-BF42-8A7E-5B620274EDCD}" destId="{2F33389B-D731-0C4C-B64E-804AB74C0182}" srcOrd="0" destOrd="1" presId="urn:microsoft.com/office/officeart/2005/8/layout/chevron2"/>
    <dgm:cxn modelId="{9FD924EE-C5BF-416A-85B2-5814B432663B}" type="presOf" srcId="{9EB30EEC-C495-844E-926F-5F92B435CDDC}" destId="{E88C096F-E4EA-1848-A627-8D0DD34B5FBE}" srcOrd="0" destOrd="0" presId="urn:microsoft.com/office/officeart/2005/8/layout/chevron2"/>
    <dgm:cxn modelId="{9E4631FC-B94B-754D-938D-764ED2C2685B}" srcId="{A80478CE-E6FE-294D-ADA9-0129428309F5}" destId="{7D3910D5-4907-3947-8AEB-C04D6EEAC856}" srcOrd="0" destOrd="0" parTransId="{F2B91625-2BE5-684A-9CCF-16E8DAD06005}" sibTransId="{BF5D1BE5-FCE6-874C-B99C-9389F4219D62}"/>
    <dgm:cxn modelId="{513CBEF8-C311-1B44-B93E-A7FEA3327E7B}" srcId="{03C13F87-07B7-134C-9FE6-9876E65A1448}" destId="{65769E22-05C4-4847-A2BF-8D6F6F27483B}" srcOrd="2" destOrd="0" parTransId="{74460609-4A46-674D-8B59-E55F805CC613}" sibTransId="{FA3F548C-FB75-B74E-9892-161991F71B9D}"/>
    <dgm:cxn modelId="{36436B6F-6EE0-4EDA-8A11-09592269E283}" type="presOf" srcId="{FDBB43BD-9786-9943-A038-D8842FECF6C0}" destId="{7B76F11C-7D11-8243-B11C-A13F2A3D6D30}" srcOrd="0" destOrd="1" presId="urn:microsoft.com/office/officeart/2005/8/layout/chevron2"/>
    <dgm:cxn modelId="{43081995-5885-4FBD-AE26-62C55619C9C0}" type="presOf" srcId="{0E60524B-ED3E-174F-ACD9-8861B363C31F}" destId="{E5BF0218-733B-474E-B0EB-2812CA23C9D4}" srcOrd="0" destOrd="0" presId="urn:microsoft.com/office/officeart/2005/8/layout/chevron2"/>
    <dgm:cxn modelId="{9D03BA18-3A65-F54E-81BD-AC3C5857F0CA}" srcId="{A80478CE-E6FE-294D-ADA9-0129428309F5}" destId="{7A770EC7-3889-BF42-8A7E-5B620274EDCD}" srcOrd="1" destOrd="0" parTransId="{D228E959-B5E7-FC4F-B2A5-5EB6C25D3807}" sibTransId="{62036F2E-37B8-0B42-A161-3954BD4F8E72}"/>
    <dgm:cxn modelId="{7BA655F3-8A86-4165-B3C6-D1871FFF865F}" type="presOf" srcId="{71A60826-3B6A-2842-BE1C-390C626C74D3}" destId="{4871559B-2778-0446-99F3-AC6015996D17}" srcOrd="0" destOrd="0" presId="urn:microsoft.com/office/officeart/2005/8/layout/chevron2"/>
    <dgm:cxn modelId="{80E959E1-24DC-4F29-8E1D-74913D8EBEF7}" type="presOf" srcId="{9E6B9DB7-D973-7048-8F9F-78A3A56C3CD1}" destId="{7B23241B-F15C-1644-9974-57D9B2E3C96D}" srcOrd="0" destOrd="0" presId="urn:microsoft.com/office/officeart/2005/8/layout/chevron2"/>
    <dgm:cxn modelId="{F643192A-78AD-4E74-B7F2-13CDE4D9970D}" type="presOf" srcId="{7D3910D5-4907-3947-8AEB-C04D6EEAC856}" destId="{2F33389B-D731-0C4C-B64E-804AB74C0182}" srcOrd="0" destOrd="0" presId="urn:microsoft.com/office/officeart/2005/8/layout/chevron2"/>
    <dgm:cxn modelId="{010D6A8B-3F1B-A94C-92EE-0269D48FF275}" srcId="{9E6B9DB7-D973-7048-8F9F-78A3A56C3CD1}" destId="{9EB30EEC-C495-844E-926F-5F92B435CDDC}" srcOrd="0" destOrd="0" parTransId="{E8D516BD-2684-6C4F-AA50-D4C09FA754E6}" sibTransId="{7DAA3C21-CC34-994C-8A0A-819107229478}"/>
    <dgm:cxn modelId="{5E311EFB-1834-4489-9B5A-AF432D43EACA}" type="presOf" srcId="{1096DBAF-41E5-9946-A513-17ED2B02044E}" destId="{E5BF0218-733B-474E-B0EB-2812CA23C9D4}" srcOrd="0" destOrd="1" presId="urn:microsoft.com/office/officeart/2005/8/layout/chevron2"/>
    <dgm:cxn modelId="{C40CFFFB-7195-4A83-9287-213422B3AE71}" type="presOf" srcId="{E1288141-13B1-E244-BC45-39E500DC7330}" destId="{BC0FFC2C-6B81-2D47-B9D2-DF7597ED65C1}" srcOrd="0" destOrd="0" presId="urn:microsoft.com/office/officeart/2005/8/layout/chevron2"/>
    <dgm:cxn modelId="{89EDBA01-47D8-2D4E-B56C-D7B28F6E437C}" srcId="{77EACCA6-5233-794F-9C85-19CEC4E287B2}" destId="{E1288141-13B1-E244-BC45-39E500DC7330}" srcOrd="1" destOrd="0" parTransId="{41E10112-95C5-6B43-B7C5-17D3408CD075}" sibTransId="{23CABBE6-AE6D-EB4C-A527-FF9E45C7F3CC}"/>
    <dgm:cxn modelId="{CCBBA2D7-FD12-6C49-838D-CFBE522EB616}" srcId="{77EACCA6-5233-794F-9C85-19CEC4E287B2}" destId="{9E6B9DB7-D973-7048-8F9F-78A3A56C3CD1}" srcOrd="0" destOrd="0" parTransId="{1DCC7C23-D1F6-5441-BD9E-633E2A464E32}" sibTransId="{236C4EF7-1940-624A-B67E-8AD321307BAE}"/>
    <dgm:cxn modelId="{E3067E33-B7C2-E14F-8323-E6E3D1FF0FBB}" srcId="{9E6B9DB7-D973-7048-8F9F-78A3A56C3CD1}" destId="{FAF6DF5D-8518-084A-9EAE-1FAF73042A4D}" srcOrd="1" destOrd="0" parTransId="{47B25C3D-A13C-8940-B28F-1B4221220CDC}" sibTransId="{92A6AAA3-8BB3-5A47-A303-7CDE2F98D88E}"/>
    <dgm:cxn modelId="{6BE3E621-0EF1-AC4B-9442-A71C874A55CC}" srcId="{77EACCA6-5233-794F-9C85-19CEC4E287B2}" destId="{71A60826-3B6A-2842-BE1C-390C626C74D3}" srcOrd="3" destOrd="0" parTransId="{881EC5D1-EA72-EF44-8087-46EB848D55A3}" sibTransId="{CCFD374C-9A30-EC42-9357-1E4651B4D55A}"/>
    <dgm:cxn modelId="{E3FB458B-0FCD-4E16-B460-66DE73F8162D}" type="presOf" srcId="{65769E22-05C4-4847-A2BF-8D6F6F27483B}" destId="{E5BF0218-733B-474E-B0EB-2812CA23C9D4}" srcOrd="0" destOrd="2" presId="urn:microsoft.com/office/officeart/2005/8/layout/chevron2"/>
    <dgm:cxn modelId="{24175BA6-2AF3-4885-B8E5-B735D82A7176}" type="presOf" srcId="{03C13F87-07B7-134C-9FE6-9876E65A1448}" destId="{6EDC926B-695D-0D47-B398-2423800B8763}" srcOrd="0" destOrd="0" presId="urn:microsoft.com/office/officeart/2005/8/layout/chevron2"/>
    <dgm:cxn modelId="{63FBD0F1-DBB9-FB4F-8B5C-5B454A082DC6}" srcId="{E1288141-13B1-E244-BC45-39E500DC7330}" destId="{14F81FBF-CD4F-5A41-86F2-9941ACD50394}" srcOrd="0" destOrd="0" parTransId="{9066EE38-A506-C547-AB00-745C7AB6E238}" sibTransId="{697D8696-D2A0-1E46-9653-1BDE93E9BD30}"/>
    <dgm:cxn modelId="{69C7D3D0-9001-4139-A518-9152D0196E57}" type="presOf" srcId="{14F81FBF-CD4F-5A41-86F2-9941ACD50394}" destId="{7E197A36-8989-E341-8C89-6C8E2C703F07}" srcOrd="0" destOrd="0" presId="urn:microsoft.com/office/officeart/2005/8/layout/chevron2"/>
    <dgm:cxn modelId="{3FB0FBD4-394E-8345-A602-CBDF44744524}" srcId="{71A60826-3B6A-2842-BE1C-390C626C74D3}" destId="{AB95771C-2E1E-4F4F-8CBF-25B9BD7DF0B3}" srcOrd="2" destOrd="0" parTransId="{31A792E0-055D-A54E-B36D-24BD47A14A4F}" sibTransId="{5D40C590-23D4-A444-9C23-CAA27B672B26}"/>
    <dgm:cxn modelId="{B1346AD3-35E2-124D-9548-C0B667168C8F}" srcId="{E1288141-13B1-E244-BC45-39E500DC7330}" destId="{942A1956-401E-8547-9085-56F924B99404}" srcOrd="1" destOrd="0" parTransId="{98371913-4BFC-6D4C-8163-4FFD0DDC44C7}" sibTransId="{EEDF104B-BC81-D640-A5E1-24C436B448A3}"/>
    <dgm:cxn modelId="{AB827EAF-C7D1-4B93-ADA6-8A4A7FDD3DB9}" type="presOf" srcId="{942A1956-401E-8547-9085-56F924B99404}" destId="{7E197A36-8989-E341-8C89-6C8E2C703F07}" srcOrd="0" destOrd="1" presId="urn:microsoft.com/office/officeart/2005/8/layout/chevron2"/>
    <dgm:cxn modelId="{C8495283-D394-450A-8362-68124C1D9CB0}" type="presOf" srcId="{FAF6DF5D-8518-084A-9EAE-1FAF73042A4D}" destId="{E88C096F-E4EA-1848-A627-8D0DD34B5FBE}" srcOrd="0" destOrd="1" presId="urn:microsoft.com/office/officeart/2005/8/layout/chevron2"/>
    <dgm:cxn modelId="{1DA0B1C0-F570-4890-9363-6F38532F0706}" type="presParOf" srcId="{5B39C406-8000-4141-ADE3-898D59660F34}" destId="{01C75D86-F3F4-9E4B-80AC-231A609490D6}" srcOrd="0" destOrd="0" presId="urn:microsoft.com/office/officeart/2005/8/layout/chevron2"/>
    <dgm:cxn modelId="{2DAB56D6-0B58-4019-92D9-474A037A6964}" type="presParOf" srcId="{01C75D86-F3F4-9E4B-80AC-231A609490D6}" destId="{7B23241B-F15C-1644-9974-57D9B2E3C96D}" srcOrd="0" destOrd="0" presId="urn:microsoft.com/office/officeart/2005/8/layout/chevron2"/>
    <dgm:cxn modelId="{1DC2AACB-A27C-46AD-A459-CC99E5119CAB}" type="presParOf" srcId="{01C75D86-F3F4-9E4B-80AC-231A609490D6}" destId="{E88C096F-E4EA-1848-A627-8D0DD34B5FBE}" srcOrd="1" destOrd="0" presId="urn:microsoft.com/office/officeart/2005/8/layout/chevron2"/>
    <dgm:cxn modelId="{8789361A-CD9A-4B09-9DC4-ED4E8722E9D2}" type="presParOf" srcId="{5B39C406-8000-4141-ADE3-898D59660F34}" destId="{0836708F-3CA7-9E45-A08D-C111561234D7}" srcOrd="1" destOrd="0" presId="urn:microsoft.com/office/officeart/2005/8/layout/chevron2"/>
    <dgm:cxn modelId="{0109A0CD-65B0-4037-ACE5-ACE12EF10908}" type="presParOf" srcId="{5B39C406-8000-4141-ADE3-898D59660F34}" destId="{933A6E1C-3F09-AE45-8053-8CCD40A42D64}" srcOrd="2" destOrd="0" presId="urn:microsoft.com/office/officeart/2005/8/layout/chevron2"/>
    <dgm:cxn modelId="{9D6B968D-DE3C-4DB8-BD93-AFD74D921173}" type="presParOf" srcId="{933A6E1C-3F09-AE45-8053-8CCD40A42D64}" destId="{BC0FFC2C-6B81-2D47-B9D2-DF7597ED65C1}" srcOrd="0" destOrd="0" presId="urn:microsoft.com/office/officeart/2005/8/layout/chevron2"/>
    <dgm:cxn modelId="{68AECAAB-C808-46E6-A042-B7F531FC10F0}" type="presParOf" srcId="{933A6E1C-3F09-AE45-8053-8CCD40A42D64}" destId="{7E197A36-8989-E341-8C89-6C8E2C703F07}" srcOrd="1" destOrd="0" presId="urn:microsoft.com/office/officeart/2005/8/layout/chevron2"/>
    <dgm:cxn modelId="{0A415C12-883A-4A8B-8356-0A9512593742}" type="presParOf" srcId="{5B39C406-8000-4141-ADE3-898D59660F34}" destId="{2EE1ECA9-CDE3-E84B-AC62-46B78E88625A}" srcOrd="3" destOrd="0" presId="urn:microsoft.com/office/officeart/2005/8/layout/chevron2"/>
    <dgm:cxn modelId="{969C2B74-B674-4AE4-A1FB-6718AE6DD77F}" type="presParOf" srcId="{5B39C406-8000-4141-ADE3-898D59660F34}" destId="{A0F78BA9-3C1A-A04C-8A2C-4D46DB78E4AA}" srcOrd="4" destOrd="0" presId="urn:microsoft.com/office/officeart/2005/8/layout/chevron2"/>
    <dgm:cxn modelId="{ADC13D79-9B6F-455C-B1A9-7CFABD536165}" type="presParOf" srcId="{A0F78BA9-3C1A-A04C-8A2C-4D46DB78E4AA}" destId="{DA19DAFC-A5A6-AC45-B6B4-0940389811D4}" srcOrd="0" destOrd="0" presId="urn:microsoft.com/office/officeart/2005/8/layout/chevron2"/>
    <dgm:cxn modelId="{A5435C23-FA19-4248-A59C-7FEC10D11DB0}" type="presParOf" srcId="{A0F78BA9-3C1A-A04C-8A2C-4D46DB78E4AA}" destId="{2F33389B-D731-0C4C-B64E-804AB74C0182}" srcOrd="1" destOrd="0" presId="urn:microsoft.com/office/officeart/2005/8/layout/chevron2"/>
    <dgm:cxn modelId="{99098764-6E80-46DD-8DAF-A761A743DAFC}" type="presParOf" srcId="{5B39C406-8000-4141-ADE3-898D59660F34}" destId="{34591994-1F79-BB48-8474-F46133E4298E}" srcOrd="5" destOrd="0" presId="urn:microsoft.com/office/officeart/2005/8/layout/chevron2"/>
    <dgm:cxn modelId="{613CF271-4D50-41B5-8858-756895350FD3}" type="presParOf" srcId="{5B39C406-8000-4141-ADE3-898D59660F34}" destId="{D55BFA17-E766-5746-8C1C-F32CCB9E5E54}" srcOrd="6" destOrd="0" presId="urn:microsoft.com/office/officeart/2005/8/layout/chevron2"/>
    <dgm:cxn modelId="{2C8D5DBA-DB03-4D9D-92F5-9F7DCF85FC79}" type="presParOf" srcId="{D55BFA17-E766-5746-8C1C-F32CCB9E5E54}" destId="{4871559B-2778-0446-99F3-AC6015996D17}" srcOrd="0" destOrd="0" presId="urn:microsoft.com/office/officeart/2005/8/layout/chevron2"/>
    <dgm:cxn modelId="{0A4FEA7B-DDD7-4DAA-8138-DC12A02B9E0C}" type="presParOf" srcId="{D55BFA17-E766-5746-8C1C-F32CCB9E5E54}" destId="{7B76F11C-7D11-8243-B11C-A13F2A3D6D30}" srcOrd="1" destOrd="0" presId="urn:microsoft.com/office/officeart/2005/8/layout/chevron2"/>
    <dgm:cxn modelId="{FD0361F6-D845-4A8C-9AD2-5DA4D745F4B1}" type="presParOf" srcId="{5B39C406-8000-4141-ADE3-898D59660F34}" destId="{ED3E0569-7E9E-8148-B996-2DEA2493A43E}" srcOrd="7" destOrd="0" presId="urn:microsoft.com/office/officeart/2005/8/layout/chevron2"/>
    <dgm:cxn modelId="{7DD4F8E4-9C81-46A4-9182-47B942E1376A}" type="presParOf" srcId="{5B39C406-8000-4141-ADE3-898D59660F34}" destId="{59AE2A5D-1CB4-C846-B0E8-5125DB8EA537}" srcOrd="8" destOrd="0" presId="urn:microsoft.com/office/officeart/2005/8/layout/chevron2"/>
    <dgm:cxn modelId="{32BEC83D-A3FB-477B-8DB9-0D6C9614BC14}" type="presParOf" srcId="{59AE2A5D-1CB4-C846-B0E8-5125DB8EA537}" destId="{6EDC926B-695D-0D47-B398-2423800B8763}" srcOrd="0" destOrd="0" presId="urn:microsoft.com/office/officeart/2005/8/layout/chevron2"/>
    <dgm:cxn modelId="{42C2906E-1407-47EB-80C6-FAAE6585899C}" type="presParOf" srcId="{59AE2A5D-1CB4-C846-B0E8-5125DB8EA537}" destId="{E5BF0218-733B-474E-B0EB-2812CA23C9D4}"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23241B-F15C-1644-9974-57D9B2E3C96D}">
      <dsp:nvSpPr>
        <dsp:cNvPr id="0" name=""/>
        <dsp:cNvSpPr/>
      </dsp:nvSpPr>
      <dsp:spPr>
        <a:xfrm rot="5400000">
          <a:off x="-134835" y="136943"/>
          <a:ext cx="898903" cy="629232"/>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a:solidFill>
                <a:sysClr val="windowText" lastClr="000000">
                  <a:hueOff val="0"/>
                  <a:satOff val="0"/>
                  <a:lumOff val="0"/>
                  <a:alphaOff val="0"/>
                </a:sysClr>
              </a:solidFill>
              <a:latin typeface="Calibri" panose="020F0502020204030204"/>
              <a:ea typeface="+mn-ea"/>
              <a:cs typeface="+mn-cs"/>
            </a:rPr>
            <a:t>S</a:t>
          </a:r>
        </a:p>
      </dsp:txBody>
      <dsp:txXfrm rot="-5400000">
        <a:off x="1" y="316723"/>
        <a:ext cx="629232" cy="269671"/>
      </dsp:txXfrm>
    </dsp:sp>
    <dsp:sp modelId="{E88C096F-E4EA-1848-A627-8D0DD34B5FBE}">
      <dsp:nvSpPr>
        <dsp:cNvPr id="0" name=""/>
        <dsp:cNvSpPr/>
      </dsp:nvSpPr>
      <dsp:spPr>
        <a:xfrm rot="5400000">
          <a:off x="2645022" y="-2013682"/>
          <a:ext cx="584287" cy="4615867"/>
        </a:xfrm>
        <a:prstGeom prst="round2SameRect">
          <a:avLst/>
        </a:prstGeo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a:solidFill>
                <a:sysClr val="windowText" lastClr="000000">
                  <a:hueOff val="0"/>
                  <a:satOff val="0"/>
                  <a:lumOff val="0"/>
                  <a:alphaOff val="0"/>
                </a:sysClr>
              </a:solidFill>
              <a:latin typeface="Calibri" panose="020F0502020204030204"/>
              <a:ea typeface="+mn-ea"/>
              <a:cs typeface="+mn-cs"/>
            </a:rPr>
            <a:t> STOP!</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panose="020F0502020204030204"/>
              <a:ea typeface="+mn-ea"/>
              <a:cs typeface="+mn-cs"/>
            </a:rPr>
            <a:t> Planned OR needed</a:t>
          </a:r>
        </a:p>
      </dsp:txBody>
      <dsp:txXfrm rot="-5400000">
        <a:off x="629233" y="30630"/>
        <a:ext cx="4587344" cy="527241"/>
      </dsp:txXfrm>
    </dsp:sp>
    <dsp:sp modelId="{BC0FFC2C-6B81-2D47-B9D2-DF7597ED65C1}">
      <dsp:nvSpPr>
        <dsp:cNvPr id="0" name=""/>
        <dsp:cNvSpPr/>
      </dsp:nvSpPr>
      <dsp:spPr>
        <a:xfrm rot="5400000">
          <a:off x="-134835" y="916051"/>
          <a:ext cx="898903" cy="629232"/>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a:solidFill>
                <a:sysClr val="windowText" lastClr="000000">
                  <a:hueOff val="0"/>
                  <a:satOff val="0"/>
                  <a:lumOff val="0"/>
                  <a:alphaOff val="0"/>
                </a:sysClr>
              </a:solidFill>
              <a:latin typeface="Calibri" panose="020F0502020204030204"/>
              <a:ea typeface="+mn-ea"/>
              <a:cs typeface="+mn-cs"/>
            </a:rPr>
            <a:t>A</a:t>
          </a:r>
        </a:p>
      </dsp:txBody>
      <dsp:txXfrm rot="-5400000">
        <a:off x="1" y="1095831"/>
        <a:ext cx="629232" cy="269671"/>
      </dsp:txXfrm>
    </dsp:sp>
    <dsp:sp modelId="{7E197A36-8989-E341-8C89-6C8E2C703F07}">
      <dsp:nvSpPr>
        <dsp:cNvPr id="0" name=""/>
        <dsp:cNvSpPr/>
      </dsp:nvSpPr>
      <dsp:spPr>
        <a:xfrm rot="5400000">
          <a:off x="2645022" y="-1234574"/>
          <a:ext cx="584287" cy="4615867"/>
        </a:xfrm>
        <a:prstGeom prst="round2SameRect">
          <a:avLst/>
        </a:prstGeo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a:solidFill>
                <a:sysClr val="windowText" lastClr="000000">
                  <a:hueOff val="0"/>
                  <a:satOff val="0"/>
                  <a:lumOff val="0"/>
                  <a:alphaOff val="0"/>
                </a:sysClr>
              </a:solidFill>
              <a:latin typeface="Calibri" panose="020F0502020204030204"/>
              <a:ea typeface="+mn-ea"/>
              <a:cs typeface="+mn-cs"/>
            </a:rPr>
            <a:t> Awareness of the present moment </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panose="020F0502020204030204"/>
              <a:ea typeface="+mn-ea"/>
              <a:cs typeface="+mn-cs"/>
            </a:rPr>
            <a:t> Environment, body, thoughts, emotions</a:t>
          </a:r>
        </a:p>
      </dsp:txBody>
      <dsp:txXfrm rot="-5400000">
        <a:off x="629233" y="809738"/>
        <a:ext cx="4587344" cy="527241"/>
      </dsp:txXfrm>
    </dsp:sp>
    <dsp:sp modelId="{DA19DAFC-A5A6-AC45-B6B4-0940389811D4}">
      <dsp:nvSpPr>
        <dsp:cNvPr id="0" name=""/>
        <dsp:cNvSpPr/>
      </dsp:nvSpPr>
      <dsp:spPr>
        <a:xfrm rot="5400000">
          <a:off x="-134835" y="1695158"/>
          <a:ext cx="898903" cy="629232"/>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dirty="0">
              <a:solidFill>
                <a:sysClr val="windowText" lastClr="000000">
                  <a:hueOff val="0"/>
                  <a:satOff val="0"/>
                  <a:lumOff val="0"/>
                  <a:alphaOff val="0"/>
                </a:sysClr>
              </a:solidFill>
              <a:latin typeface="Calibri" panose="020F0502020204030204"/>
              <a:ea typeface="+mn-ea"/>
              <a:cs typeface="+mn-cs"/>
            </a:rPr>
            <a:t>G</a:t>
          </a:r>
        </a:p>
      </dsp:txBody>
      <dsp:txXfrm rot="-5400000">
        <a:off x="1" y="1874938"/>
        <a:ext cx="629232" cy="269671"/>
      </dsp:txXfrm>
    </dsp:sp>
    <dsp:sp modelId="{2F33389B-D731-0C4C-B64E-804AB74C0182}">
      <dsp:nvSpPr>
        <dsp:cNvPr id="0" name=""/>
        <dsp:cNvSpPr/>
      </dsp:nvSpPr>
      <dsp:spPr>
        <a:xfrm rot="5400000">
          <a:off x="2645022" y="-455466"/>
          <a:ext cx="584287" cy="4615867"/>
        </a:xfrm>
        <a:prstGeom prst="round2SameRect">
          <a:avLst/>
        </a:prstGeo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a:solidFill>
                <a:sysClr val="windowText" lastClr="000000">
                  <a:hueOff val="0"/>
                  <a:satOff val="0"/>
                  <a:lumOff val="0"/>
                  <a:alphaOff val="0"/>
                </a:sysClr>
              </a:solidFill>
              <a:latin typeface="Calibri" panose="020F0502020204030204"/>
              <a:ea typeface="+mn-ea"/>
              <a:cs typeface="+mn-cs"/>
            </a:rPr>
            <a:t> Gathering</a:t>
          </a:r>
          <a:r>
            <a:rPr lang="en-GB" sz="1100" kern="1200" dirty="0">
              <a:solidFill>
                <a:sysClr val="windowText" lastClr="000000">
                  <a:hueOff val="0"/>
                  <a:satOff val="0"/>
                  <a:lumOff val="0"/>
                  <a:alphaOff val="0"/>
                </a:sysClr>
              </a:solidFill>
              <a:latin typeface="Calibri" panose="020F0502020204030204"/>
              <a:ea typeface="+mn-ea"/>
              <a:cs typeface="+mn-cs"/>
            </a:rPr>
            <a:t> attention </a:t>
          </a:r>
        </a:p>
        <a:p>
          <a:pPr marL="57150" lvl="1" indent="-57150" algn="l" defTabSz="488950">
            <a:lnSpc>
              <a:spcPct val="90000"/>
            </a:lnSpc>
            <a:spcBef>
              <a:spcPct val="0"/>
            </a:spcBef>
            <a:spcAft>
              <a:spcPct val="15000"/>
            </a:spcAft>
            <a:buChar char="••"/>
          </a:pPr>
          <a:r>
            <a:rPr lang="en-GB" sz="1100" kern="1200" dirty="0">
              <a:solidFill>
                <a:sysClr val="windowText" lastClr="000000">
                  <a:hueOff val="0"/>
                  <a:satOff val="0"/>
                  <a:lumOff val="0"/>
                  <a:alphaOff val="0"/>
                </a:sysClr>
              </a:solidFill>
              <a:latin typeface="Calibri" panose="020F0502020204030204"/>
              <a:ea typeface="+mn-ea"/>
              <a:cs typeface="+mn-cs"/>
            </a:rPr>
            <a:t> Focus on the breath - the one that is happening now </a:t>
          </a:r>
        </a:p>
      </dsp:txBody>
      <dsp:txXfrm rot="-5400000">
        <a:off x="629233" y="1588846"/>
        <a:ext cx="4587344" cy="527241"/>
      </dsp:txXfrm>
    </dsp:sp>
    <dsp:sp modelId="{4871559B-2778-0446-99F3-AC6015996D17}">
      <dsp:nvSpPr>
        <dsp:cNvPr id="0" name=""/>
        <dsp:cNvSpPr/>
      </dsp:nvSpPr>
      <dsp:spPr>
        <a:xfrm rot="5400000">
          <a:off x="-134835" y="2474266"/>
          <a:ext cx="898903" cy="629232"/>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b="1" kern="1200" dirty="0">
              <a:solidFill>
                <a:sysClr val="windowText" lastClr="000000">
                  <a:hueOff val="0"/>
                  <a:satOff val="0"/>
                  <a:lumOff val="0"/>
                  <a:alphaOff val="0"/>
                </a:sysClr>
              </a:solidFill>
              <a:latin typeface="Calibri" panose="020F0502020204030204"/>
              <a:ea typeface="+mn-ea"/>
              <a:cs typeface="+mn-cs"/>
            </a:rPr>
            <a:t>E   </a:t>
          </a:r>
          <a:endParaRPr lang="en-GB" sz="1700" kern="1200" dirty="0">
            <a:solidFill>
              <a:sysClr val="windowText" lastClr="000000">
                <a:hueOff val="0"/>
                <a:satOff val="0"/>
                <a:lumOff val="0"/>
                <a:alphaOff val="0"/>
              </a:sysClr>
            </a:solidFill>
            <a:latin typeface="Calibri" panose="020F0502020204030204"/>
            <a:ea typeface="+mn-ea"/>
            <a:cs typeface="+mn-cs"/>
          </a:endParaRPr>
        </a:p>
      </dsp:txBody>
      <dsp:txXfrm rot="-5400000">
        <a:off x="1" y="2654046"/>
        <a:ext cx="629232" cy="269671"/>
      </dsp:txXfrm>
    </dsp:sp>
    <dsp:sp modelId="{7B76F11C-7D11-8243-B11C-A13F2A3D6D30}">
      <dsp:nvSpPr>
        <dsp:cNvPr id="0" name=""/>
        <dsp:cNvSpPr/>
      </dsp:nvSpPr>
      <dsp:spPr>
        <a:xfrm rot="5400000">
          <a:off x="2645022" y="323640"/>
          <a:ext cx="584287" cy="4615867"/>
        </a:xfrm>
        <a:prstGeom prst="round2SameRect">
          <a:avLst/>
        </a:prstGeo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panose="020F0502020204030204"/>
              <a:ea typeface="+mn-ea"/>
              <a:cs typeface="+mn-cs"/>
            </a:rPr>
            <a:t> Expanding awareness </a:t>
          </a:r>
          <a:endParaRPr lang="en-GB"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 To the body, environment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 Soften breath; soften body</a:t>
          </a:r>
        </a:p>
      </dsp:txBody>
      <dsp:txXfrm rot="-5400000">
        <a:off x="629233" y="2367953"/>
        <a:ext cx="4587344" cy="527241"/>
      </dsp:txXfrm>
    </dsp:sp>
    <dsp:sp modelId="{6EDC926B-695D-0D47-B398-2423800B8763}">
      <dsp:nvSpPr>
        <dsp:cNvPr id="0" name=""/>
        <dsp:cNvSpPr/>
      </dsp:nvSpPr>
      <dsp:spPr>
        <a:xfrm rot="5400000">
          <a:off x="-134835" y="3253374"/>
          <a:ext cx="898903" cy="629232"/>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6350" cap="flat" cmpd="sng" algn="ctr">
          <a:solidFill>
            <a:srgbClr val="A5A5A5">
              <a:shade val="80000"/>
              <a:hueOff val="0"/>
              <a:satOff val="0"/>
              <a:lumOff val="0"/>
              <a:alphaOff val="0"/>
            </a:srgb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b="1" kern="1200" dirty="0">
              <a:solidFill>
                <a:sysClr val="windowText" lastClr="000000">
                  <a:hueOff val="0"/>
                  <a:satOff val="0"/>
                  <a:lumOff val="0"/>
                  <a:alphaOff val="0"/>
                </a:sysClr>
              </a:solidFill>
              <a:latin typeface="Calibri" panose="020F0502020204030204"/>
              <a:ea typeface="+mn-ea"/>
              <a:cs typeface="+mn-cs"/>
            </a:rPr>
            <a:t>N  </a:t>
          </a:r>
          <a:endParaRPr lang="en-GB" sz="1700" kern="1200" dirty="0">
            <a:solidFill>
              <a:sysClr val="windowText" lastClr="000000">
                <a:hueOff val="0"/>
                <a:satOff val="0"/>
                <a:lumOff val="0"/>
                <a:alphaOff val="0"/>
              </a:sysClr>
            </a:solidFill>
            <a:latin typeface="Calibri" panose="020F0502020204030204"/>
            <a:ea typeface="+mn-ea"/>
            <a:cs typeface="+mn-cs"/>
          </a:endParaRPr>
        </a:p>
      </dsp:txBody>
      <dsp:txXfrm rot="-5400000">
        <a:off x="1" y="3433154"/>
        <a:ext cx="629232" cy="269671"/>
      </dsp:txXfrm>
    </dsp:sp>
    <dsp:sp modelId="{E5BF0218-733B-474E-B0EB-2812CA23C9D4}">
      <dsp:nvSpPr>
        <dsp:cNvPr id="0" name=""/>
        <dsp:cNvSpPr/>
      </dsp:nvSpPr>
      <dsp:spPr>
        <a:xfrm rot="5400000">
          <a:off x="2645022" y="1102748"/>
          <a:ext cx="584287" cy="4615867"/>
        </a:xfrm>
        <a:prstGeom prst="round2SameRect">
          <a:avLst/>
        </a:prstGeom>
        <a:solidFill>
          <a:srgbClr val="A5A5A5">
            <a:alpha val="90000"/>
            <a:tint val="40000"/>
            <a:hueOff val="0"/>
            <a:satOff val="0"/>
            <a:lumOff val="0"/>
            <a:alphaOff val="0"/>
          </a:srgb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panose="020F0502020204030204"/>
              <a:ea typeface="+mn-ea"/>
              <a:cs typeface="+mn-cs"/>
            </a:rPr>
            <a:t> Now, moving forward</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 What do I need to do?</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 What is wise? what is Kind? </a:t>
          </a:r>
        </a:p>
      </dsp:txBody>
      <dsp:txXfrm rot="-5400000">
        <a:off x="629233" y="3147061"/>
        <a:ext cx="4587344" cy="5272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15</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5</cp:revision>
  <cp:lastPrinted>2017-12-27T15:42:00Z</cp:lastPrinted>
  <dcterms:created xsi:type="dcterms:W3CDTF">2020-07-09T18:35:00Z</dcterms:created>
  <dcterms:modified xsi:type="dcterms:W3CDTF">2020-07-23T10:24:00Z</dcterms:modified>
</cp:coreProperties>
</file>