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9080A" w14:textId="2220356B" w:rsidR="00A0431C" w:rsidRDefault="00A0431C" w:rsidP="00A0431C">
      <w:pPr>
        <w:pStyle w:val="Heading1"/>
        <w:jc w:val="right"/>
      </w:pPr>
      <w:bookmarkStart w:id="0" w:name="_GoBack"/>
      <w:bookmarkEnd w:id="0"/>
      <w:r>
        <w:rPr>
          <w:noProof/>
          <w:lang w:eastAsia="en-GB"/>
        </w:rPr>
        <w:drawing>
          <wp:anchor distT="0" distB="0" distL="114300" distR="114300" simplePos="0" relativeHeight="251658240" behindDoc="1" locked="0" layoutInCell="1" allowOverlap="1" wp14:anchorId="48ADFBFF" wp14:editId="4950FF48">
            <wp:simplePos x="0" y="0"/>
            <wp:positionH relativeFrom="column">
              <wp:posOffset>4523105</wp:posOffset>
            </wp:positionH>
            <wp:positionV relativeFrom="paragraph">
              <wp:posOffset>-350520</wp:posOffset>
            </wp:positionV>
            <wp:extent cx="1672878" cy="9048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T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2878" cy="904875"/>
                    </a:xfrm>
                    <a:prstGeom prst="rect">
                      <a:avLst/>
                    </a:prstGeom>
                  </pic:spPr>
                </pic:pic>
              </a:graphicData>
            </a:graphic>
            <wp14:sizeRelH relativeFrom="page">
              <wp14:pctWidth>0</wp14:pctWidth>
            </wp14:sizeRelH>
            <wp14:sizeRelV relativeFrom="page">
              <wp14:pctHeight>0</wp14:pctHeight>
            </wp14:sizeRelV>
          </wp:anchor>
        </w:drawing>
      </w:r>
    </w:p>
    <w:p w14:paraId="1382EE8D" w14:textId="77777777" w:rsidR="00A0431C" w:rsidRDefault="00A0431C" w:rsidP="00A0431C">
      <w:pPr>
        <w:pStyle w:val="Heading1"/>
      </w:pPr>
    </w:p>
    <w:p w14:paraId="0C8BA2C0" w14:textId="77777777" w:rsidR="00A0431C" w:rsidRDefault="00A0431C" w:rsidP="00A0431C">
      <w:pPr>
        <w:pStyle w:val="Heading1"/>
      </w:pPr>
    </w:p>
    <w:p w14:paraId="50BE88BE" w14:textId="21065F88" w:rsidR="00A0431C" w:rsidRDefault="00A0431C" w:rsidP="00A0431C">
      <w:pPr>
        <w:pStyle w:val="Heading1"/>
      </w:pPr>
      <w:r>
        <w:t>Home Practice for Week Following Session 6</w:t>
      </w:r>
    </w:p>
    <w:p w14:paraId="313DFCDA" w14:textId="250F8E6E" w:rsidR="00F7168D" w:rsidRDefault="00A0431C" w:rsidP="00A0431C">
      <w:pPr>
        <w:pStyle w:val="Heading1"/>
      </w:pPr>
      <w:r>
        <w:t>THOUGHTS ARE NOT FACTS</w:t>
      </w:r>
    </w:p>
    <w:p w14:paraId="6C9B8BDC" w14:textId="3E749CCC" w:rsidR="00A0431C" w:rsidRDefault="00A0431C" w:rsidP="00A0431C">
      <w:pPr>
        <w:pStyle w:val="quotation"/>
      </w:pPr>
      <w:r>
        <w:t>Awareness is not the same as thought. It lies beyond thinking, although it makes use of thinking, honouring its value and power. Awareness is more like a vessel which can hold and contain our thinking, helping us to see and know our thoughts as thoughts rather than getting caught up in them as reality</w:t>
      </w:r>
    </w:p>
    <w:p w14:paraId="60D7E2E2" w14:textId="1AB00EE2" w:rsidR="00A0431C" w:rsidRDefault="00A0431C" w:rsidP="00A0431C">
      <w:pPr>
        <w:pStyle w:val="quotationAuth"/>
      </w:pPr>
      <w:r>
        <w:t>Jon Kabat-Zinn, Mindfulness Meditation for Every Day Life</w:t>
      </w:r>
    </w:p>
    <w:p w14:paraId="6F37C698" w14:textId="49CAB4E5" w:rsidR="00A0431C" w:rsidRDefault="00A0431C" w:rsidP="00A0431C">
      <w:pPr>
        <w:pStyle w:val="quotationAuth"/>
      </w:pPr>
    </w:p>
    <w:p w14:paraId="1CADC28E" w14:textId="747DBA3D" w:rsidR="00433698" w:rsidRDefault="00433698" w:rsidP="00433698">
      <w:pPr>
        <w:pStyle w:val="Heading2"/>
      </w:pPr>
      <w:r>
        <w:t>1. Practice with tracks</w:t>
      </w:r>
    </w:p>
    <w:p w14:paraId="510D7DE7" w14:textId="3F8A077C" w:rsidR="00433698" w:rsidRDefault="00433698" w:rsidP="00433698">
      <w:r>
        <w:t xml:space="preserve">On one day practice the sitting meditation, on the other day practice with your own selection from the tracks.  See if you can maintain some stretching every day. </w:t>
      </w:r>
    </w:p>
    <w:p w14:paraId="0DA3E93A" w14:textId="2D4DF53E" w:rsidR="00433698" w:rsidRDefault="00433698" w:rsidP="00433698">
      <w:pPr>
        <w:pStyle w:val="Heading3"/>
      </w:pPr>
      <w:r>
        <w:t xml:space="preserve">25 minute “Sitting” practice – can be done in lying, standing etc! </w:t>
      </w:r>
    </w:p>
    <w:p w14:paraId="64371588" w14:textId="77777777" w:rsidR="00433698" w:rsidRDefault="00433698" w:rsidP="00433698">
      <w:pPr>
        <w:pStyle w:val="link"/>
      </w:pPr>
      <w:r>
        <w:t>https://soundcloud.com/fiona-mckechnie108681984/sitting-practice-25-mins/s-DgF59SMNVHe</w:t>
      </w:r>
    </w:p>
    <w:p w14:paraId="3041FCD7" w14:textId="77777777" w:rsidR="00433698" w:rsidRDefault="00433698" w:rsidP="00433698">
      <w:pPr>
        <w:pStyle w:val="Heading3"/>
      </w:pPr>
      <w:r>
        <w:t xml:space="preserve">Landing/arrival 10 minutes  </w:t>
      </w:r>
    </w:p>
    <w:p w14:paraId="008AA2D1" w14:textId="7CBAFB57" w:rsidR="00A0431C" w:rsidRDefault="00433698" w:rsidP="00433698">
      <w:pPr>
        <w:pStyle w:val="link"/>
      </w:pPr>
      <w:r>
        <w:t>https://soundcloud.com/fiona-mckechnie108681984/arrivallanding-practice-10-mins/s-hW1hz8wClD4</w:t>
      </w:r>
    </w:p>
    <w:p w14:paraId="347984C0" w14:textId="67AA9A4E" w:rsidR="00621544" w:rsidRDefault="00621544" w:rsidP="00621544">
      <w:pPr>
        <w:pStyle w:val="Heading2"/>
      </w:pPr>
      <w:r>
        <w:t xml:space="preserve">2. Three Minute pause  </w:t>
      </w:r>
    </w:p>
    <w:p w14:paraId="3994C6A3" w14:textId="77777777" w:rsidR="00621544" w:rsidRDefault="00621544" w:rsidP="00621544">
      <w:r>
        <w:t xml:space="preserve">Practise the regular Three Minute pause three times a day, at times that you have decided in advance.  </w:t>
      </w:r>
    </w:p>
    <w:p w14:paraId="2C492DB8" w14:textId="6F01F805" w:rsidR="00621544" w:rsidRDefault="00621544" w:rsidP="00621544">
      <w:pPr>
        <w:pStyle w:val="link"/>
      </w:pPr>
      <w:r>
        <w:t>https://soundcloud.com/fiona-mckechnie108681984/3-minute-pause/s-T9yMnZ8Cq2d</w:t>
      </w:r>
    </w:p>
    <w:p w14:paraId="03C734DE" w14:textId="2ED84564" w:rsidR="00621544" w:rsidRDefault="00621544" w:rsidP="00621544">
      <w:pPr>
        <w:pStyle w:val="Heading2"/>
      </w:pPr>
      <w:r>
        <w:t xml:space="preserve">3. Pause to cope </w:t>
      </w:r>
    </w:p>
    <w:p w14:paraId="0C43E066" w14:textId="3563C850" w:rsidR="00621544" w:rsidRDefault="00621544" w:rsidP="00621544">
      <w:r>
        <w:t>Practise pausing WHENEVER YOU NOTICE UNPLEASANT THOUGHTS OR FEELINGS.  Pay particular attention to THOUGHTS.  If negative thoughts are still around then try writing them down.  You could use this practice or try pausing without guidance, noticing how you are and tapping gently into what you need.</w:t>
      </w:r>
    </w:p>
    <w:p w14:paraId="230461ED" w14:textId="77777777" w:rsidR="00621544" w:rsidRDefault="00621544" w:rsidP="00621544">
      <w:pPr>
        <w:pStyle w:val="link"/>
      </w:pPr>
      <w:r>
        <w:t>https://soundcloud.com/fiona-mckechnie108681984/managing-challenging-times/s-kee8k2snCWQ</w:t>
      </w:r>
    </w:p>
    <w:p w14:paraId="7A2D95C3" w14:textId="77777777" w:rsidR="00621544" w:rsidRDefault="00621544" w:rsidP="00621544"/>
    <w:p w14:paraId="41D763C8" w14:textId="77777777" w:rsidR="00621544" w:rsidRDefault="00621544" w:rsidP="00621544"/>
    <w:p w14:paraId="65B92A6F" w14:textId="77777777" w:rsidR="00621544" w:rsidRDefault="00621544" w:rsidP="00621544">
      <w:pPr>
        <w:pStyle w:val="Heading2"/>
      </w:pPr>
      <w:r>
        <w:lastRenderedPageBreak/>
        <w:t xml:space="preserve">4.   Thoughts Table (Page 3) </w:t>
      </w:r>
    </w:p>
    <w:p w14:paraId="7F1BD8ED" w14:textId="018BEB30" w:rsidR="00621544" w:rsidRDefault="00621544" w:rsidP="00621544">
      <w:r>
        <w:t>See if you can notice or think</w:t>
      </w:r>
      <w:r w:rsidR="003E0165">
        <w:t xml:space="preserve"> about times when you feel exhausted</w:t>
      </w:r>
      <w:r>
        <w:t xml:space="preserve"> and overwhelmed, or under pressure or energetic (aspects of the boom and bust cycle), and identify as best you can the thoughts, feelings and reactions that are around then. Noticing which emotional system you are in can be helpful too. </w:t>
      </w:r>
    </w:p>
    <w:p w14:paraId="63FCCE0B" w14:textId="0CF33F77" w:rsidR="00621544" w:rsidRDefault="00621544" w:rsidP="00621544">
      <w:r>
        <w:t xml:space="preserve">Don’t rush this.  Becoming familiar with the signals that tell us a familiar habit is arising, </w:t>
      </w:r>
      <w:r w:rsidRPr="00A511B1">
        <w:rPr>
          <w:i/>
          <w:iCs/>
        </w:rPr>
        <w:t>and developing a skilful range of responses</w:t>
      </w:r>
      <w:r>
        <w:t>, are a crucial part of learning to respond wisely to fatigue, pain, stress and other symptoms.  Use pauses and anchoring if you wish to centre yourself as you reflect on the task.</w:t>
      </w:r>
    </w:p>
    <w:p w14:paraId="0B23238E" w14:textId="70CA5A76" w:rsidR="00311A3D" w:rsidRDefault="003A463F" w:rsidP="00311A3D">
      <w:pPr>
        <w:pStyle w:val="Heading2"/>
      </w:pPr>
      <w:r>
        <w:t xml:space="preserve">5.  </w:t>
      </w:r>
      <w:r w:rsidR="00311A3D">
        <w:t>Activity (from Finding Peace in a frantic world, Penman and Williams)</w:t>
      </w:r>
    </w:p>
    <w:p w14:paraId="5E17ABFE" w14:textId="21A62DAB" w:rsidR="00311A3D" w:rsidRDefault="00311A3D" w:rsidP="00311A3D">
      <w:r>
        <w:t>Think back to a time when life was easier and recall in as much detail as you can some of the activities you used to do.  They may be things you did by yourself (reading a magazine, listening to a particular track of music, going for a walk) or with others (e.g. playing cards or board games or going to the theatre, phoning a friend rather than texting). Choose one of these activities and plan to do it this week, it may take you 5 mins or 5 hours. It may be important or trivial, the important thing is that it should pout you back in touch with a part of your life you had forgotten... Don’t wait until you feel “in the mood” do it anyway, even if you have to adapt it to suit your current abilities, do it and see how it feels.</w:t>
      </w:r>
    </w:p>
    <w:p w14:paraId="6AD66E1A" w14:textId="0891F256" w:rsidR="00311A3D" w:rsidRDefault="00311A3D" w:rsidP="00311A3D">
      <w:pPr>
        <w:pStyle w:val="Heading3"/>
      </w:pPr>
      <w:r>
        <w:t>Reflection on this activity</w:t>
      </w:r>
    </w:p>
    <w:p w14:paraId="16DE5C31" w14:textId="0A0674D5" w:rsidR="00311A3D" w:rsidRDefault="00311A3D" w:rsidP="00311A3D">
      <w:r w:rsidRPr="007034BA">
        <w:rPr>
          <w:rFonts w:ascii="Arial" w:hAnsi="Arial" w:cs="Arial"/>
          <w:noProof/>
          <w:lang w:eastAsia="en-GB"/>
        </w:rPr>
        <mc:AlternateContent>
          <mc:Choice Requires="wps">
            <w:drawing>
              <wp:anchor distT="0" distB="0" distL="114300" distR="114300" simplePos="0" relativeHeight="251660288" behindDoc="1" locked="0" layoutInCell="1" allowOverlap="1" wp14:anchorId="0E80D877" wp14:editId="34BCB572">
                <wp:simplePos x="0" y="0"/>
                <wp:positionH relativeFrom="margin">
                  <wp:align>center</wp:align>
                </wp:positionH>
                <wp:positionV relativeFrom="paragraph">
                  <wp:posOffset>120015</wp:posOffset>
                </wp:positionV>
                <wp:extent cx="6686550" cy="3657600"/>
                <wp:effectExtent l="38100" t="38100" r="38100" b="57150"/>
                <wp:wrapNone/>
                <wp:docPr id="2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3657600"/>
                        </a:xfrm>
                        <a:custGeom>
                          <a:avLst/>
                          <a:gdLst>
                            <a:gd name="connsiteX0" fmla="*/ 0 w 6686550"/>
                            <a:gd name="connsiteY0" fmla="*/ 0 h 3657600"/>
                            <a:gd name="connsiteX1" fmla="*/ 735521 w 6686550"/>
                            <a:gd name="connsiteY1" fmla="*/ 0 h 3657600"/>
                            <a:gd name="connsiteX2" fmla="*/ 1537907 w 6686550"/>
                            <a:gd name="connsiteY2" fmla="*/ 0 h 3657600"/>
                            <a:gd name="connsiteX3" fmla="*/ 2072831 w 6686550"/>
                            <a:gd name="connsiteY3" fmla="*/ 0 h 3657600"/>
                            <a:gd name="connsiteX4" fmla="*/ 2808351 w 6686550"/>
                            <a:gd name="connsiteY4" fmla="*/ 0 h 3657600"/>
                            <a:gd name="connsiteX5" fmla="*/ 3343275 w 6686550"/>
                            <a:gd name="connsiteY5" fmla="*/ 0 h 3657600"/>
                            <a:gd name="connsiteX6" fmla="*/ 4011930 w 6686550"/>
                            <a:gd name="connsiteY6" fmla="*/ 0 h 3657600"/>
                            <a:gd name="connsiteX7" fmla="*/ 4747451 w 6686550"/>
                            <a:gd name="connsiteY7" fmla="*/ 0 h 3657600"/>
                            <a:gd name="connsiteX8" fmla="*/ 5215509 w 6686550"/>
                            <a:gd name="connsiteY8" fmla="*/ 0 h 3657600"/>
                            <a:gd name="connsiteX9" fmla="*/ 5683568 w 6686550"/>
                            <a:gd name="connsiteY9" fmla="*/ 0 h 3657600"/>
                            <a:gd name="connsiteX10" fmla="*/ 6686550 w 6686550"/>
                            <a:gd name="connsiteY10" fmla="*/ 0 h 3657600"/>
                            <a:gd name="connsiteX11" fmla="*/ 6686550 w 6686550"/>
                            <a:gd name="connsiteY11" fmla="*/ 609600 h 3657600"/>
                            <a:gd name="connsiteX12" fmla="*/ 6686550 w 6686550"/>
                            <a:gd name="connsiteY12" fmla="*/ 1255776 h 3657600"/>
                            <a:gd name="connsiteX13" fmla="*/ 6686550 w 6686550"/>
                            <a:gd name="connsiteY13" fmla="*/ 1828800 h 3657600"/>
                            <a:gd name="connsiteX14" fmla="*/ 6686550 w 6686550"/>
                            <a:gd name="connsiteY14" fmla="*/ 2474976 h 3657600"/>
                            <a:gd name="connsiteX15" fmla="*/ 6686550 w 6686550"/>
                            <a:gd name="connsiteY15" fmla="*/ 3011424 h 3657600"/>
                            <a:gd name="connsiteX16" fmla="*/ 6686550 w 6686550"/>
                            <a:gd name="connsiteY16" fmla="*/ 3657600 h 3657600"/>
                            <a:gd name="connsiteX17" fmla="*/ 6218492 w 6686550"/>
                            <a:gd name="connsiteY17" fmla="*/ 3657600 h 3657600"/>
                            <a:gd name="connsiteX18" fmla="*/ 5416106 w 6686550"/>
                            <a:gd name="connsiteY18" fmla="*/ 3657600 h 3657600"/>
                            <a:gd name="connsiteX19" fmla="*/ 4680585 w 6686550"/>
                            <a:gd name="connsiteY19" fmla="*/ 3657600 h 3657600"/>
                            <a:gd name="connsiteX20" fmla="*/ 3945065 w 6686550"/>
                            <a:gd name="connsiteY20" fmla="*/ 3657600 h 3657600"/>
                            <a:gd name="connsiteX21" fmla="*/ 3209544 w 6686550"/>
                            <a:gd name="connsiteY21" fmla="*/ 3657600 h 3657600"/>
                            <a:gd name="connsiteX22" fmla="*/ 2674620 w 6686550"/>
                            <a:gd name="connsiteY22" fmla="*/ 3657600 h 3657600"/>
                            <a:gd name="connsiteX23" fmla="*/ 1872234 w 6686550"/>
                            <a:gd name="connsiteY23" fmla="*/ 3657600 h 3657600"/>
                            <a:gd name="connsiteX24" fmla="*/ 1203579 w 6686550"/>
                            <a:gd name="connsiteY24" fmla="*/ 3657600 h 3657600"/>
                            <a:gd name="connsiteX25" fmla="*/ 735521 w 6686550"/>
                            <a:gd name="connsiteY25" fmla="*/ 3657600 h 3657600"/>
                            <a:gd name="connsiteX26" fmla="*/ 0 w 6686550"/>
                            <a:gd name="connsiteY26" fmla="*/ 3657600 h 3657600"/>
                            <a:gd name="connsiteX27" fmla="*/ 0 w 6686550"/>
                            <a:gd name="connsiteY27" fmla="*/ 3084576 h 3657600"/>
                            <a:gd name="connsiteX28" fmla="*/ 0 w 6686550"/>
                            <a:gd name="connsiteY28" fmla="*/ 2474976 h 3657600"/>
                            <a:gd name="connsiteX29" fmla="*/ 0 w 6686550"/>
                            <a:gd name="connsiteY29" fmla="*/ 1792224 h 3657600"/>
                            <a:gd name="connsiteX30" fmla="*/ 0 w 6686550"/>
                            <a:gd name="connsiteY30" fmla="*/ 1109472 h 3657600"/>
                            <a:gd name="connsiteX31" fmla="*/ 0 w 6686550"/>
                            <a:gd name="connsiteY31" fmla="*/ 0 h 3657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686550" h="3657600" fill="none" extrusionOk="0">
                              <a:moveTo>
                                <a:pt x="0" y="0"/>
                              </a:moveTo>
                              <a:cubicBezTo>
                                <a:pt x="218476" y="33554"/>
                                <a:pt x="459928" y="15855"/>
                                <a:pt x="735521" y="0"/>
                              </a:cubicBezTo>
                              <a:cubicBezTo>
                                <a:pt x="1011114" y="-15855"/>
                                <a:pt x="1333764" y="5239"/>
                                <a:pt x="1537907" y="0"/>
                              </a:cubicBezTo>
                              <a:cubicBezTo>
                                <a:pt x="1742050" y="-5239"/>
                                <a:pt x="1902563" y="-25530"/>
                                <a:pt x="2072831" y="0"/>
                              </a:cubicBezTo>
                              <a:cubicBezTo>
                                <a:pt x="2243099" y="25530"/>
                                <a:pt x="2515593" y="-35626"/>
                                <a:pt x="2808351" y="0"/>
                              </a:cubicBezTo>
                              <a:cubicBezTo>
                                <a:pt x="3101109" y="35626"/>
                                <a:pt x="3191683" y="14991"/>
                                <a:pt x="3343275" y="0"/>
                              </a:cubicBezTo>
                              <a:cubicBezTo>
                                <a:pt x="3494867" y="-14991"/>
                                <a:pt x="3742108" y="12364"/>
                                <a:pt x="4011930" y="0"/>
                              </a:cubicBezTo>
                              <a:cubicBezTo>
                                <a:pt x="4281752" y="-12364"/>
                                <a:pt x="4484215" y="-33264"/>
                                <a:pt x="4747451" y="0"/>
                              </a:cubicBezTo>
                              <a:cubicBezTo>
                                <a:pt x="5010687" y="33264"/>
                                <a:pt x="5120675" y="21851"/>
                                <a:pt x="5215509" y="0"/>
                              </a:cubicBezTo>
                              <a:cubicBezTo>
                                <a:pt x="5310343" y="-21851"/>
                                <a:pt x="5563776" y="19420"/>
                                <a:pt x="5683568" y="0"/>
                              </a:cubicBezTo>
                              <a:cubicBezTo>
                                <a:pt x="5803360" y="-19420"/>
                                <a:pt x="6359119" y="-45850"/>
                                <a:pt x="6686550" y="0"/>
                              </a:cubicBezTo>
                              <a:cubicBezTo>
                                <a:pt x="6674209" y="154020"/>
                                <a:pt x="6687387" y="308034"/>
                                <a:pt x="6686550" y="609600"/>
                              </a:cubicBezTo>
                              <a:cubicBezTo>
                                <a:pt x="6685713" y="911166"/>
                                <a:pt x="6702796" y="965712"/>
                                <a:pt x="6686550" y="1255776"/>
                              </a:cubicBezTo>
                              <a:cubicBezTo>
                                <a:pt x="6670304" y="1545840"/>
                                <a:pt x="6677905" y="1667264"/>
                                <a:pt x="6686550" y="1828800"/>
                              </a:cubicBezTo>
                              <a:cubicBezTo>
                                <a:pt x="6695195" y="1990336"/>
                                <a:pt x="6688995" y="2166431"/>
                                <a:pt x="6686550" y="2474976"/>
                              </a:cubicBezTo>
                              <a:cubicBezTo>
                                <a:pt x="6684105" y="2783521"/>
                                <a:pt x="6664812" y="2800267"/>
                                <a:pt x="6686550" y="3011424"/>
                              </a:cubicBezTo>
                              <a:cubicBezTo>
                                <a:pt x="6708288" y="3222581"/>
                                <a:pt x="6696269" y="3468287"/>
                                <a:pt x="6686550" y="3657600"/>
                              </a:cubicBezTo>
                              <a:cubicBezTo>
                                <a:pt x="6498485" y="3650191"/>
                                <a:pt x="6321250" y="3661068"/>
                                <a:pt x="6218492" y="3657600"/>
                              </a:cubicBezTo>
                              <a:cubicBezTo>
                                <a:pt x="6115734" y="3654132"/>
                                <a:pt x="5686836" y="3642269"/>
                                <a:pt x="5416106" y="3657600"/>
                              </a:cubicBezTo>
                              <a:cubicBezTo>
                                <a:pt x="5145376" y="3672931"/>
                                <a:pt x="4867676" y="3691890"/>
                                <a:pt x="4680585" y="3657600"/>
                              </a:cubicBezTo>
                              <a:cubicBezTo>
                                <a:pt x="4493494" y="3623310"/>
                                <a:pt x="4194746" y="3660373"/>
                                <a:pt x="3945065" y="3657600"/>
                              </a:cubicBezTo>
                              <a:cubicBezTo>
                                <a:pt x="3695384" y="3654827"/>
                                <a:pt x="3433614" y="3692532"/>
                                <a:pt x="3209544" y="3657600"/>
                              </a:cubicBezTo>
                              <a:cubicBezTo>
                                <a:pt x="2985474" y="3622668"/>
                                <a:pt x="2863814" y="3649624"/>
                                <a:pt x="2674620" y="3657600"/>
                              </a:cubicBezTo>
                              <a:cubicBezTo>
                                <a:pt x="2485426" y="3665576"/>
                                <a:pt x="2036465" y="3636840"/>
                                <a:pt x="1872234" y="3657600"/>
                              </a:cubicBezTo>
                              <a:cubicBezTo>
                                <a:pt x="1708003" y="3678360"/>
                                <a:pt x="1529597" y="3628183"/>
                                <a:pt x="1203579" y="3657600"/>
                              </a:cubicBezTo>
                              <a:cubicBezTo>
                                <a:pt x="877562" y="3687017"/>
                                <a:pt x="856574" y="3644284"/>
                                <a:pt x="735521" y="3657600"/>
                              </a:cubicBezTo>
                              <a:cubicBezTo>
                                <a:pt x="614468" y="3670916"/>
                                <a:pt x="347701" y="3639583"/>
                                <a:pt x="0" y="3657600"/>
                              </a:cubicBezTo>
                              <a:cubicBezTo>
                                <a:pt x="19364" y="3445642"/>
                                <a:pt x="787" y="3363083"/>
                                <a:pt x="0" y="3084576"/>
                              </a:cubicBezTo>
                              <a:cubicBezTo>
                                <a:pt x="-787" y="2806069"/>
                                <a:pt x="26872" y="2768046"/>
                                <a:pt x="0" y="2474976"/>
                              </a:cubicBezTo>
                              <a:cubicBezTo>
                                <a:pt x="-26872" y="2181906"/>
                                <a:pt x="-30204" y="1950835"/>
                                <a:pt x="0" y="1792224"/>
                              </a:cubicBezTo>
                              <a:cubicBezTo>
                                <a:pt x="30204" y="1633613"/>
                                <a:pt x="21903" y="1374826"/>
                                <a:pt x="0" y="1109472"/>
                              </a:cubicBezTo>
                              <a:cubicBezTo>
                                <a:pt x="-21903" y="844118"/>
                                <a:pt x="774" y="310612"/>
                                <a:pt x="0" y="0"/>
                              </a:cubicBezTo>
                              <a:close/>
                            </a:path>
                            <a:path w="6686550" h="3657600" stroke="0" extrusionOk="0">
                              <a:moveTo>
                                <a:pt x="0" y="0"/>
                              </a:moveTo>
                              <a:cubicBezTo>
                                <a:pt x="170885" y="352"/>
                                <a:pt x="304275" y="11033"/>
                                <a:pt x="601790" y="0"/>
                              </a:cubicBezTo>
                              <a:cubicBezTo>
                                <a:pt x="899305" y="-11033"/>
                                <a:pt x="861934" y="9941"/>
                                <a:pt x="1069848" y="0"/>
                              </a:cubicBezTo>
                              <a:cubicBezTo>
                                <a:pt x="1277762" y="-9941"/>
                                <a:pt x="1709027" y="25136"/>
                                <a:pt x="1872234" y="0"/>
                              </a:cubicBezTo>
                              <a:cubicBezTo>
                                <a:pt x="2035441" y="-25136"/>
                                <a:pt x="2217954" y="8041"/>
                                <a:pt x="2474024" y="0"/>
                              </a:cubicBezTo>
                              <a:cubicBezTo>
                                <a:pt x="2730094" y="-8041"/>
                                <a:pt x="2850670" y="28505"/>
                                <a:pt x="3075813" y="0"/>
                              </a:cubicBezTo>
                              <a:cubicBezTo>
                                <a:pt x="3300956" y="-28505"/>
                                <a:pt x="3498227" y="9751"/>
                                <a:pt x="3878199" y="0"/>
                              </a:cubicBezTo>
                              <a:cubicBezTo>
                                <a:pt x="4258171" y="-9751"/>
                                <a:pt x="4172407" y="-14418"/>
                                <a:pt x="4413123" y="0"/>
                              </a:cubicBezTo>
                              <a:cubicBezTo>
                                <a:pt x="4653839" y="14418"/>
                                <a:pt x="4990282" y="7401"/>
                                <a:pt x="5215509" y="0"/>
                              </a:cubicBezTo>
                              <a:cubicBezTo>
                                <a:pt x="5440736" y="-7401"/>
                                <a:pt x="5644935" y="30058"/>
                                <a:pt x="6017895" y="0"/>
                              </a:cubicBezTo>
                              <a:cubicBezTo>
                                <a:pt x="6390855" y="-30058"/>
                                <a:pt x="6354163" y="15491"/>
                                <a:pt x="6686550" y="0"/>
                              </a:cubicBezTo>
                              <a:cubicBezTo>
                                <a:pt x="6707207" y="183616"/>
                                <a:pt x="6667294" y="534150"/>
                                <a:pt x="6686550" y="682752"/>
                              </a:cubicBezTo>
                              <a:cubicBezTo>
                                <a:pt x="6705806" y="831354"/>
                                <a:pt x="6677032" y="1183221"/>
                                <a:pt x="6686550" y="1328928"/>
                              </a:cubicBezTo>
                              <a:cubicBezTo>
                                <a:pt x="6696068" y="1474635"/>
                                <a:pt x="6700309" y="1588038"/>
                                <a:pt x="6686550" y="1828800"/>
                              </a:cubicBezTo>
                              <a:cubicBezTo>
                                <a:pt x="6672791" y="2069562"/>
                                <a:pt x="6713551" y="2228142"/>
                                <a:pt x="6686550" y="2438400"/>
                              </a:cubicBezTo>
                              <a:cubicBezTo>
                                <a:pt x="6659549" y="2648658"/>
                                <a:pt x="6656603" y="2794551"/>
                                <a:pt x="6686550" y="3048000"/>
                              </a:cubicBezTo>
                              <a:cubicBezTo>
                                <a:pt x="6716497" y="3301449"/>
                                <a:pt x="6715431" y="3398505"/>
                                <a:pt x="6686550" y="3657600"/>
                              </a:cubicBezTo>
                              <a:cubicBezTo>
                                <a:pt x="6522007" y="3627887"/>
                                <a:pt x="6198219" y="3681192"/>
                                <a:pt x="5951030" y="3657600"/>
                              </a:cubicBezTo>
                              <a:cubicBezTo>
                                <a:pt x="5703841" y="3634008"/>
                                <a:pt x="5479463" y="3688481"/>
                                <a:pt x="5282375" y="3657600"/>
                              </a:cubicBezTo>
                              <a:cubicBezTo>
                                <a:pt x="5085287" y="3626719"/>
                                <a:pt x="4941489" y="3641156"/>
                                <a:pt x="4814316" y="3657600"/>
                              </a:cubicBezTo>
                              <a:cubicBezTo>
                                <a:pt x="4687143" y="3674044"/>
                                <a:pt x="4473320" y="3656959"/>
                                <a:pt x="4279392" y="3657600"/>
                              </a:cubicBezTo>
                              <a:cubicBezTo>
                                <a:pt x="4085464" y="3658241"/>
                                <a:pt x="3773567" y="3666658"/>
                                <a:pt x="3477006" y="3657600"/>
                              </a:cubicBezTo>
                              <a:cubicBezTo>
                                <a:pt x="3180445" y="3648542"/>
                                <a:pt x="3065272" y="3678866"/>
                                <a:pt x="2808351" y="3657600"/>
                              </a:cubicBezTo>
                              <a:cubicBezTo>
                                <a:pt x="2551431" y="3636334"/>
                                <a:pt x="2518966" y="3642850"/>
                                <a:pt x="2273427" y="3657600"/>
                              </a:cubicBezTo>
                              <a:cubicBezTo>
                                <a:pt x="2027888" y="3672350"/>
                                <a:pt x="1773868" y="3635051"/>
                                <a:pt x="1604772" y="3657600"/>
                              </a:cubicBezTo>
                              <a:cubicBezTo>
                                <a:pt x="1435676" y="3680149"/>
                                <a:pt x="1339811" y="3656500"/>
                                <a:pt x="1136713" y="3657600"/>
                              </a:cubicBezTo>
                              <a:cubicBezTo>
                                <a:pt x="933615" y="3658700"/>
                                <a:pt x="884766" y="3659982"/>
                                <a:pt x="668655" y="3657600"/>
                              </a:cubicBezTo>
                              <a:cubicBezTo>
                                <a:pt x="452544" y="3655218"/>
                                <a:pt x="153378" y="3677953"/>
                                <a:pt x="0" y="3657600"/>
                              </a:cubicBezTo>
                              <a:cubicBezTo>
                                <a:pt x="20643" y="3433164"/>
                                <a:pt x="5042" y="3378498"/>
                                <a:pt x="0" y="3121152"/>
                              </a:cubicBezTo>
                              <a:cubicBezTo>
                                <a:pt x="-5042" y="2863806"/>
                                <a:pt x="13454" y="2628415"/>
                                <a:pt x="0" y="2438400"/>
                              </a:cubicBezTo>
                              <a:cubicBezTo>
                                <a:pt x="-13454" y="2248385"/>
                                <a:pt x="-1451" y="2072357"/>
                                <a:pt x="0" y="1865376"/>
                              </a:cubicBezTo>
                              <a:cubicBezTo>
                                <a:pt x="1451" y="1658395"/>
                                <a:pt x="7639" y="1494151"/>
                                <a:pt x="0" y="1365504"/>
                              </a:cubicBezTo>
                              <a:cubicBezTo>
                                <a:pt x="-7639" y="1236857"/>
                                <a:pt x="9875" y="893624"/>
                                <a:pt x="0" y="719328"/>
                              </a:cubicBezTo>
                              <a:cubicBezTo>
                                <a:pt x="-9875" y="545032"/>
                                <a:pt x="3382" y="220045"/>
                                <a:pt x="0" y="0"/>
                              </a:cubicBezTo>
                              <a:close/>
                            </a:path>
                          </a:pathLst>
                        </a:custGeom>
                        <a:solidFill>
                          <a:sysClr val="window" lastClr="FFFFFF"/>
                        </a:solidFill>
                        <a:ln w="6350">
                          <a:solidFill>
                            <a:prstClr val="black"/>
                          </a:solidFill>
                        </a:ln>
                      </wps:spPr>
                      <wps:txbx>
                        <w:txbxContent>
                          <w:p w14:paraId="08604B88" w14:textId="77777777" w:rsidR="00311A3D" w:rsidRDefault="00311A3D" w:rsidP="00311A3D">
                            <w:r>
                              <w:t>What you did; how it felt; what you learnt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E80D877" id="Text Box 118" o:spid="_x0000_s1026" style="position:absolute;left:0;text-align:left;margin-left:0;margin-top:9.45pt;width:526.5pt;height:4in;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686550,365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" adj="-11796480,,5400" path="m,nfc218476,33554,459928,15855,735521,v275593,-15855,598243,5239,802386,c1742050,-5239,1902563,-25530,2072831,v170268,25530,442762,-35626,735520,c3101109,35626,3191683,14991,3343275,v151592,-14991,398833,12364,668655,c4281752,-12364,4484215,-33264,4747451,v263236,33264,373224,21851,468058,c5310343,-21851,5563776,19420,5683568,v119792,-19420,675551,-45850,1002982,c6674209,154020,6687387,308034,6686550,609600v-837,301566,16246,356112,,646176c6670304,1545840,6677905,1667264,6686550,1828800v8645,161536,2445,337631,,646176c6684105,2783521,6664812,2800267,6686550,3011424v21738,211157,9719,456863,,646176c6498485,3650191,6321250,3661068,6218492,3657600v-102758,-3468,-531656,-15331,-802386,c5145376,3672931,4867676,3691890,4680585,3657600v-187091,-34290,-485839,2773,-735520,c3695384,3654827,3433614,3692532,3209544,3657600v-224070,-34932,-345730,-7976,-534924,c2485426,3665576,2036465,3636840,1872234,3657600v-164231,20760,-342637,-29417,-668655,c877562,3687017,856574,3644284,735521,3657600v-121053,13316,-387820,-18017,-735521,c19364,3445642,787,3363083,,3084576,-787,2806069,26872,2768046,,2474976,-26872,2181906,-30204,1950835,,1792224,30204,1633613,21903,1374826,,1109472,-21903,844118,774,310612,,xem,nsc170885,352,304275,11033,601790,v297515,-11033,260144,9941,468058,c1277762,-9941,1709027,25136,1872234,v163207,-25136,345720,8041,601790,c2730094,-8041,2850670,28505,3075813,v225143,-28505,422414,9751,802386,c4258171,-9751,4172407,-14418,4413123,v240716,14418,577159,7401,802386,c5440736,-7401,5644935,30058,6017895,v372960,-30058,336268,15491,668655,c6707207,183616,6667294,534150,6686550,682752v19256,148602,-9518,500469,,646176c6696068,1474635,6700309,1588038,6686550,1828800v-13759,240762,27001,399342,,609600c6659549,2648658,6656603,2794551,6686550,3048000v29947,253449,28881,350505,,609600c6522007,3627887,6198219,3681192,5951030,3657600v-247189,-23592,-471567,30881,-668655,c5085287,3626719,4941489,3641156,4814316,3657600v-127173,16444,-340996,-641,-534924,c4085464,3658241,3773567,3666658,3477006,3657600v-296561,-9058,-411734,21266,-668655,c2551431,3636334,2518966,3642850,2273427,3657600v-245539,14750,-499559,-22549,-668655,c1435676,3680149,1339811,3656500,1136713,3657600v-203098,1100,-251947,2382,-468058,c452544,3655218,153378,3677953,,3657600,20643,3433164,5042,3378498,,3121152,-5042,2863806,13454,2628415,,2438400,-13454,2248385,-1451,2072357,,1865376,1451,1658395,7639,1494151,,1365504,-7639,1236857,9875,893624,,719328,-9875,545032,3382,220045,,xe" fillcolor="window" strokeweight=".5pt">
                <v:stroke joinstyle="miter"/>
                <v:formulas/>
                <v:path arrowok="t" o:extrusionok="f" o:connecttype="custom" o:connectlocs="0,0;735521,0;1537907,0;2072831,0;2808351,0;3343275,0;4011930,0;4747451,0;5215509,0;5683568,0;6686550,0;6686550,609600;6686550,1255776;6686550,1828800;6686550,2474976;6686550,3011424;6686550,3657600;6218492,3657600;5416106,3657600;4680585,3657600;3945065,3657600;3209544,3657600;2674620,3657600;1872234,3657600;1203579,3657600;735521,3657600;0,3657600;0,3084576;0,2474976;0,1792224;0,1109472;0,0" o:connectangles="0,0,0,0,0,0,0,0,0,0,0,0,0,0,0,0,0,0,0,0,0,0,0,0,0,0,0,0,0,0,0,0" textboxrect="0,0,6686550,3657600"/>
                <v:textbox>
                  <w:txbxContent>
                    <w:p w14:paraId="08604B88" w14:textId="77777777" w:rsidR="00311A3D" w:rsidRDefault="00311A3D" w:rsidP="00311A3D">
                      <w:r>
                        <w:t>What you did; how it felt; what you learnt</w:t>
                      </w:r>
                    </w:p>
                  </w:txbxContent>
                </v:textbox>
                <w10:wrap anchorx="margin"/>
              </v:shape>
            </w:pict>
          </mc:Fallback>
        </mc:AlternateContent>
      </w:r>
    </w:p>
    <w:p w14:paraId="2E9A83EC" w14:textId="220E5E34" w:rsidR="00311A3D" w:rsidRDefault="00311A3D" w:rsidP="00311A3D"/>
    <w:p w14:paraId="1C40C14B" w14:textId="7B4409E6" w:rsidR="00311A3D" w:rsidRDefault="00311A3D" w:rsidP="00311A3D"/>
    <w:p w14:paraId="7C3CAA79" w14:textId="3E64CFC7" w:rsidR="00311A3D" w:rsidRDefault="00311A3D" w:rsidP="00311A3D"/>
    <w:p w14:paraId="3C83EDD2" w14:textId="2C4753AD" w:rsidR="00311A3D" w:rsidRDefault="00311A3D" w:rsidP="00311A3D"/>
    <w:p w14:paraId="4761EB24" w14:textId="12868F02" w:rsidR="00311A3D" w:rsidRDefault="00311A3D" w:rsidP="00311A3D"/>
    <w:p w14:paraId="4F290BC7" w14:textId="74B5B924" w:rsidR="00311A3D" w:rsidRDefault="00311A3D" w:rsidP="00311A3D"/>
    <w:p w14:paraId="7A8C90D6" w14:textId="7D9D5E32" w:rsidR="00311A3D" w:rsidRDefault="00311A3D" w:rsidP="00311A3D"/>
    <w:p w14:paraId="19339921" w14:textId="6B864F4B" w:rsidR="00311A3D" w:rsidRDefault="00311A3D" w:rsidP="00311A3D"/>
    <w:p w14:paraId="1A9CD4F4" w14:textId="0DA24CEA" w:rsidR="00311A3D" w:rsidRDefault="00311A3D" w:rsidP="00311A3D"/>
    <w:p w14:paraId="266D704C" w14:textId="4F79CB6E" w:rsidR="00311A3D" w:rsidRDefault="00311A3D" w:rsidP="00311A3D"/>
    <w:p w14:paraId="0E7E212B" w14:textId="17CB18CF" w:rsidR="00311A3D" w:rsidRDefault="00311A3D" w:rsidP="00311A3D"/>
    <w:p w14:paraId="65837ACA" w14:textId="000A7D11" w:rsidR="00311A3D" w:rsidRDefault="00311A3D" w:rsidP="00311A3D"/>
    <w:p w14:paraId="0280606A" w14:textId="77777777" w:rsidR="0056125B" w:rsidRDefault="0056125B" w:rsidP="0056125B">
      <w:pPr>
        <w:pStyle w:val="Heading3"/>
      </w:pPr>
      <w:r>
        <w:lastRenderedPageBreak/>
        <w:t>The impact of Thoughts</w:t>
      </w:r>
    </w:p>
    <w:p w14:paraId="2D6C94F2" w14:textId="11FF7AC8" w:rsidR="00311A3D" w:rsidRDefault="0056125B" w:rsidP="0056125B">
      <w:r>
        <w:t xml:space="preserve">Make a note of thoughts and the impact they have on your feelings, sensations in your body and what you feel like doing.  Sometimes you may be aware that you have thoughts about your body sensations, check out how the physical sensations may change depending on the thought. (e.g. I feel pain in my shoulder, I may feel frustrated, have the thought “Oh no, I’ll never sleep” and then notice I have tension in my jaw and feel like eating.)                                                     </w:t>
      </w:r>
    </w:p>
    <w:tbl>
      <w:tblPr>
        <w:tblStyle w:val="TableGrid"/>
        <w:tblW w:w="0" w:type="auto"/>
        <w:tblLook w:val="0600" w:firstRow="0" w:lastRow="0" w:firstColumn="0" w:lastColumn="0" w:noHBand="1" w:noVBand="1"/>
      </w:tblPr>
      <w:tblGrid>
        <w:gridCol w:w="2163"/>
        <w:gridCol w:w="2163"/>
        <w:gridCol w:w="2163"/>
        <w:gridCol w:w="2163"/>
      </w:tblGrid>
      <w:tr w:rsidR="0056125B" w:rsidRPr="0056125B" w14:paraId="2BB3633F" w14:textId="77777777" w:rsidTr="0056125B">
        <w:tc>
          <w:tcPr>
            <w:tcW w:w="2163" w:type="dxa"/>
          </w:tcPr>
          <w:p w14:paraId="14520698" w14:textId="6B471321" w:rsidR="0056125B" w:rsidRPr="0056125B" w:rsidRDefault="0056125B" w:rsidP="0056125B">
            <w:pPr>
              <w:jc w:val="left"/>
              <w:rPr>
                <w:b/>
                <w:bCs/>
                <w:sz w:val="20"/>
                <w:szCs w:val="20"/>
              </w:rPr>
            </w:pPr>
            <w:r w:rsidRPr="0056125B">
              <w:rPr>
                <w:b/>
                <w:bCs/>
                <w:sz w:val="20"/>
                <w:szCs w:val="20"/>
              </w:rPr>
              <w:t>Thoughts?</w:t>
            </w:r>
          </w:p>
        </w:tc>
        <w:tc>
          <w:tcPr>
            <w:tcW w:w="2163" w:type="dxa"/>
          </w:tcPr>
          <w:p w14:paraId="5083594D" w14:textId="77777777" w:rsidR="0056125B" w:rsidRPr="0056125B" w:rsidRDefault="0056125B" w:rsidP="0056125B">
            <w:pPr>
              <w:rPr>
                <w:b/>
                <w:bCs/>
                <w:sz w:val="20"/>
                <w:szCs w:val="20"/>
              </w:rPr>
            </w:pPr>
            <w:r w:rsidRPr="0056125B">
              <w:rPr>
                <w:b/>
                <w:bCs/>
                <w:sz w:val="20"/>
                <w:szCs w:val="20"/>
              </w:rPr>
              <w:t xml:space="preserve">Emotions?   </w:t>
            </w:r>
          </w:p>
          <w:p w14:paraId="29D3AD31" w14:textId="5A05C1CD" w:rsidR="0056125B" w:rsidRPr="0056125B" w:rsidRDefault="0056125B" w:rsidP="0056125B">
            <w:pPr>
              <w:jc w:val="left"/>
              <w:rPr>
                <w:b/>
                <w:bCs/>
                <w:sz w:val="20"/>
                <w:szCs w:val="20"/>
              </w:rPr>
            </w:pPr>
            <w:r w:rsidRPr="0056125B">
              <w:rPr>
                <w:b/>
                <w:bCs/>
                <w:sz w:val="20"/>
                <w:szCs w:val="20"/>
              </w:rPr>
              <w:t xml:space="preserve">Which regulation system are you in?          </w:t>
            </w:r>
          </w:p>
        </w:tc>
        <w:tc>
          <w:tcPr>
            <w:tcW w:w="2163" w:type="dxa"/>
          </w:tcPr>
          <w:p w14:paraId="38A7FE94" w14:textId="579BD067" w:rsidR="0056125B" w:rsidRPr="0056125B" w:rsidRDefault="0056125B" w:rsidP="0056125B">
            <w:pPr>
              <w:jc w:val="left"/>
              <w:rPr>
                <w:b/>
                <w:bCs/>
                <w:sz w:val="20"/>
                <w:szCs w:val="20"/>
              </w:rPr>
            </w:pPr>
            <w:r w:rsidRPr="0056125B">
              <w:rPr>
                <w:b/>
                <w:bCs/>
                <w:sz w:val="20"/>
                <w:szCs w:val="20"/>
              </w:rPr>
              <w:t xml:space="preserve">What do you feel </w:t>
            </w:r>
            <w:r>
              <w:rPr>
                <w:b/>
                <w:bCs/>
                <w:sz w:val="20"/>
                <w:szCs w:val="20"/>
              </w:rPr>
              <w:t>i</w:t>
            </w:r>
            <w:r w:rsidRPr="0056125B">
              <w:rPr>
                <w:b/>
                <w:bCs/>
                <w:sz w:val="20"/>
                <w:szCs w:val="20"/>
              </w:rPr>
              <w:t xml:space="preserve">n your body?                        </w:t>
            </w:r>
          </w:p>
        </w:tc>
        <w:tc>
          <w:tcPr>
            <w:tcW w:w="2163" w:type="dxa"/>
          </w:tcPr>
          <w:p w14:paraId="1FDE3C13" w14:textId="695120F7" w:rsidR="0056125B" w:rsidRPr="0056125B" w:rsidRDefault="0056125B" w:rsidP="0056125B">
            <w:pPr>
              <w:jc w:val="left"/>
              <w:rPr>
                <w:b/>
                <w:bCs/>
                <w:sz w:val="20"/>
                <w:szCs w:val="20"/>
              </w:rPr>
            </w:pPr>
            <w:r w:rsidRPr="0056125B">
              <w:rPr>
                <w:b/>
                <w:bCs/>
                <w:sz w:val="20"/>
                <w:szCs w:val="20"/>
              </w:rPr>
              <w:t xml:space="preserve">What do you feel like doing?                                                      </w:t>
            </w:r>
          </w:p>
        </w:tc>
      </w:tr>
      <w:tr w:rsidR="0056125B" w:rsidRPr="0056125B" w14:paraId="7E93E4F8" w14:textId="77777777" w:rsidTr="0056125B">
        <w:trPr>
          <w:cantSplit/>
        </w:trPr>
        <w:tc>
          <w:tcPr>
            <w:tcW w:w="2163" w:type="dxa"/>
          </w:tcPr>
          <w:p w14:paraId="1D612274" w14:textId="77777777" w:rsidR="0056125B" w:rsidRPr="0056125B" w:rsidRDefault="0056125B" w:rsidP="00311A3D">
            <w:pPr>
              <w:rPr>
                <w:sz w:val="20"/>
                <w:szCs w:val="20"/>
              </w:rPr>
            </w:pPr>
          </w:p>
          <w:p w14:paraId="15B2825A" w14:textId="77777777" w:rsidR="0056125B" w:rsidRPr="0056125B" w:rsidRDefault="0056125B" w:rsidP="00311A3D">
            <w:pPr>
              <w:rPr>
                <w:sz w:val="20"/>
                <w:szCs w:val="20"/>
              </w:rPr>
            </w:pPr>
          </w:p>
          <w:p w14:paraId="29DB7482" w14:textId="77777777" w:rsidR="0056125B" w:rsidRPr="0056125B" w:rsidRDefault="0056125B" w:rsidP="00311A3D">
            <w:pPr>
              <w:rPr>
                <w:sz w:val="20"/>
                <w:szCs w:val="20"/>
              </w:rPr>
            </w:pPr>
          </w:p>
          <w:p w14:paraId="2EFFA2A0" w14:textId="77777777" w:rsidR="0056125B" w:rsidRPr="0056125B" w:rsidRDefault="0056125B" w:rsidP="00311A3D">
            <w:pPr>
              <w:rPr>
                <w:sz w:val="20"/>
                <w:szCs w:val="20"/>
              </w:rPr>
            </w:pPr>
          </w:p>
          <w:p w14:paraId="6EBEA831" w14:textId="77777777" w:rsidR="0056125B" w:rsidRPr="0056125B" w:rsidRDefault="0056125B" w:rsidP="00311A3D">
            <w:pPr>
              <w:rPr>
                <w:sz w:val="20"/>
                <w:szCs w:val="20"/>
              </w:rPr>
            </w:pPr>
          </w:p>
          <w:p w14:paraId="0343A33C" w14:textId="77777777" w:rsidR="0056125B" w:rsidRPr="0056125B" w:rsidRDefault="0056125B" w:rsidP="00311A3D">
            <w:pPr>
              <w:rPr>
                <w:sz w:val="20"/>
                <w:szCs w:val="20"/>
              </w:rPr>
            </w:pPr>
          </w:p>
          <w:p w14:paraId="49095C13" w14:textId="77777777" w:rsidR="0056125B" w:rsidRPr="0056125B" w:rsidRDefault="0056125B" w:rsidP="00311A3D">
            <w:pPr>
              <w:rPr>
                <w:sz w:val="20"/>
                <w:szCs w:val="20"/>
              </w:rPr>
            </w:pPr>
          </w:p>
          <w:p w14:paraId="2A5767A5" w14:textId="77777777" w:rsidR="0056125B" w:rsidRPr="0056125B" w:rsidRDefault="0056125B" w:rsidP="00311A3D">
            <w:pPr>
              <w:rPr>
                <w:sz w:val="20"/>
                <w:szCs w:val="20"/>
              </w:rPr>
            </w:pPr>
          </w:p>
          <w:p w14:paraId="27403382" w14:textId="77777777" w:rsidR="0056125B" w:rsidRPr="0056125B" w:rsidRDefault="0056125B" w:rsidP="00311A3D">
            <w:pPr>
              <w:rPr>
                <w:sz w:val="20"/>
                <w:szCs w:val="20"/>
              </w:rPr>
            </w:pPr>
          </w:p>
          <w:p w14:paraId="01F1FE19" w14:textId="77777777" w:rsidR="0056125B" w:rsidRPr="0056125B" w:rsidRDefault="0056125B" w:rsidP="00311A3D">
            <w:pPr>
              <w:rPr>
                <w:sz w:val="20"/>
                <w:szCs w:val="20"/>
              </w:rPr>
            </w:pPr>
          </w:p>
          <w:p w14:paraId="14C73E05" w14:textId="77777777" w:rsidR="0056125B" w:rsidRPr="0056125B" w:rsidRDefault="0056125B" w:rsidP="00311A3D">
            <w:pPr>
              <w:rPr>
                <w:sz w:val="20"/>
                <w:szCs w:val="20"/>
              </w:rPr>
            </w:pPr>
          </w:p>
          <w:p w14:paraId="3C25E83D" w14:textId="3BADC765" w:rsidR="0056125B" w:rsidRPr="0056125B" w:rsidRDefault="0056125B" w:rsidP="00311A3D">
            <w:pPr>
              <w:rPr>
                <w:sz w:val="20"/>
                <w:szCs w:val="20"/>
              </w:rPr>
            </w:pPr>
          </w:p>
        </w:tc>
        <w:tc>
          <w:tcPr>
            <w:tcW w:w="2163" w:type="dxa"/>
          </w:tcPr>
          <w:p w14:paraId="154B501E" w14:textId="77777777" w:rsidR="0056125B" w:rsidRPr="0056125B" w:rsidRDefault="0056125B" w:rsidP="00311A3D">
            <w:pPr>
              <w:rPr>
                <w:sz w:val="20"/>
                <w:szCs w:val="20"/>
              </w:rPr>
            </w:pPr>
          </w:p>
        </w:tc>
        <w:tc>
          <w:tcPr>
            <w:tcW w:w="2163" w:type="dxa"/>
          </w:tcPr>
          <w:p w14:paraId="29C602E4" w14:textId="77777777" w:rsidR="0056125B" w:rsidRDefault="0056125B" w:rsidP="00311A3D">
            <w:pPr>
              <w:rPr>
                <w:sz w:val="20"/>
                <w:szCs w:val="20"/>
              </w:rPr>
            </w:pPr>
          </w:p>
          <w:p w14:paraId="6D23D60E" w14:textId="77777777" w:rsidR="0056125B" w:rsidRDefault="0056125B" w:rsidP="00311A3D">
            <w:pPr>
              <w:rPr>
                <w:sz w:val="20"/>
                <w:szCs w:val="20"/>
              </w:rPr>
            </w:pPr>
          </w:p>
          <w:p w14:paraId="78633D90" w14:textId="77777777" w:rsidR="0056125B" w:rsidRDefault="0056125B" w:rsidP="00311A3D">
            <w:pPr>
              <w:rPr>
                <w:sz w:val="20"/>
                <w:szCs w:val="20"/>
              </w:rPr>
            </w:pPr>
          </w:p>
          <w:p w14:paraId="674E4F3F" w14:textId="77777777" w:rsidR="0056125B" w:rsidRDefault="0056125B" w:rsidP="00311A3D">
            <w:pPr>
              <w:rPr>
                <w:sz w:val="20"/>
                <w:szCs w:val="20"/>
              </w:rPr>
            </w:pPr>
          </w:p>
          <w:p w14:paraId="1FCD3194" w14:textId="77777777" w:rsidR="0056125B" w:rsidRDefault="0056125B" w:rsidP="00311A3D">
            <w:pPr>
              <w:rPr>
                <w:sz w:val="20"/>
                <w:szCs w:val="20"/>
              </w:rPr>
            </w:pPr>
          </w:p>
          <w:p w14:paraId="2CFC7DD2" w14:textId="77777777" w:rsidR="0056125B" w:rsidRDefault="0056125B" w:rsidP="00311A3D">
            <w:pPr>
              <w:rPr>
                <w:sz w:val="20"/>
                <w:szCs w:val="20"/>
              </w:rPr>
            </w:pPr>
          </w:p>
          <w:p w14:paraId="08E4F4EF" w14:textId="77777777" w:rsidR="0056125B" w:rsidRDefault="0056125B" w:rsidP="00311A3D">
            <w:pPr>
              <w:rPr>
                <w:sz w:val="20"/>
                <w:szCs w:val="20"/>
              </w:rPr>
            </w:pPr>
          </w:p>
          <w:p w14:paraId="41D88562" w14:textId="77777777" w:rsidR="0056125B" w:rsidRDefault="0056125B" w:rsidP="00311A3D">
            <w:pPr>
              <w:rPr>
                <w:sz w:val="20"/>
                <w:szCs w:val="20"/>
              </w:rPr>
            </w:pPr>
          </w:p>
          <w:p w14:paraId="51CB7C8D" w14:textId="77777777" w:rsidR="0056125B" w:rsidRDefault="0056125B" w:rsidP="00311A3D">
            <w:pPr>
              <w:rPr>
                <w:sz w:val="20"/>
                <w:szCs w:val="20"/>
              </w:rPr>
            </w:pPr>
          </w:p>
          <w:p w14:paraId="79D9F865" w14:textId="77777777" w:rsidR="0056125B" w:rsidRDefault="0056125B" w:rsidP="00311A3D">
            <w:pPr>
              <w:rPr>
                <w:sz w:val="20"/>
                <w:szCs w:val="20"/>
              </w:rPr>
            </w:pPr>
          </w:p>
          <w:p w14:paraId="3F704ECE" w14:textId="77777777" w:rsidR="0056125B" w:rsidRDefault="0056125B" w:rsidP="00311A3D">
            <w:pPr>
              <w:rPr>
                <w:sz w:val="20"/>
                <w:szCs w:val="20"/>
              </w:rPr>
            </w:pPr>
          </w:p>
          <w:p w14:paraId="601F0B69" w14:textId="77777777" w:rsidR="0056125B" w:rsidRDefault="0056125B" w:rsidP="00311A3D">
            <w:pPr>
              <w:rPr>
                <w:sz w:val="20"/>
                <w:szCs w:val="20"/>
              </w:rPr>
            </w:pPr>
          </w:p>
          <w:p w14:paraId="4B343917" w14:textId="77777777" w:rsidR="0056125B" w:rsidRDefault="0056125B" w:rsidP="00311A3D">
            <w:pPr>
              <w:rPr>
                <w:sz w:val="20"/>
                <w:szCs w:val="20"/>
              </w:rPr>
            </w:pPr>
          </w:p>
          <w:p w14:paraId="7BAE54B9" w14:textId="77777777" w:rsidR="0056125B" w:rsidRDefault="0056125B" w:rsidP="00311A3D">
            <w:pPr>
              <w:rPr>
                <w:sz w:val="20"/>
                <w:szCs w:val="20"/>
              </w:rPr>
            </w:pPr>
          </w:p>
          <w:p w14:paraId="7D9E3534" w14:textId="77777777" w:rsidR="0056125B" w:rsidRDefault="0056125B" w:rsidP="00311A3D">
            <w:pPr>
              <w:rPr>
                <w:sz w:val="20"/>
                <w:szCs w:val="20"/>
              </w:rPr>
            </w:pPr>
          </w:p>
          <w:p w14:paraId="026ED728" w14:textId="77777777" w:rsidR="0056125B" w:rsidRDefault="0056125B" w:rsidP="00311A3D">
            <w:pPr>
              <w:rPr>
                <w:sz w:val="20"/>
                <w:szCs w:val="20"/>
              </w:rPr>
            </w:pPr>
          </w:p>
          <w:p w14:paraId="5B8A53FB" w14:textId="2DBB1197" w:rsidR="0056125B" w:rsidRDefault="0056125B" w:rsidP="00311A3D">
            <w:pPr>
              <w:rPr>
                <w:sz w:val="20"/>
                <w:szCs w:val="20"/>
              </w:rPr>
            </w:pPr>
          </w:p>
          <w:p w14:paraId="7C9E90D7" w14:textId="6A2770C7" w:rsidR="0056125B" w:rsidRDefault="0056125B" w:rsidP="00311A3D">
            <w:pPr>
              <w:rPr>
                <w:sz w:val="20"/>
                <w:szCs w:val="20"/>
              </w:rPr>
            </w:pPr>
          </w:p>
          <w:p w14:paraId="061E790F" w14:textId="5A16E41A" w:rsidR="0056125B" w:rsidRDefault="0056125B" w:rsidP="00311A3D">
            <w:pPr>
              <w:rPr>
                <w:sz w:val="20"/>
                <w:szCs w:val="20"/>
              </w:rPr>
            </w:pPr>
          </w:p>
          <w:p w14:paraId="3B39A75E" w14:textId="2DD68689" w:rsidR="0056125B" w:rsidRDefault="0056125B" w:rsidP="00311A3D">
            <w:pPr>
              <w:rPr>
                <w:sz w:val="20"/>
                <w:szCs w:val="20"/>
              </w:rPr>
            </w:pPr>
          </w:p>
          <w:p w14:paraId="19F3F0E4" w14:textId="3E6D1A5E" w:rsidR="0056125B" w:rsidRDefault="0056125B" w:rsidP="00311A3D">
            <w:pPr>
              <w:rPr>
                <w:sz w:val="20"/>
                <w:szCs w:val="20"/>
              </w:rPr>
            </w:pPr>
          </w:p>
          <w:p w14:paraId="7A99632F" w14:textId="697EF683" w:rsidR="0056125B" w:rsidRDefault="0056125B" w:rsidP="00311A3D">
            <w:pPr>
              <w:rPr>
                <w:sz w:val="20"/>
                <w:szCs w:val="20"/>
              </w:rPr>
            </w:pPr>
          </w:p>
          <w:p w14:paraId="46C3E3EB" w14:textId="640B9086" w:rsidR="0056125B" w:rsidRDefault="0056125B" w:rsidP="00311A3D">
            <w:pPr>
              <w:rPr>
                <w:sz w:val="20"/>
                <w:szCs w:val="20"/>
              </w:rPr>
            </w:pPr>
          </w:p>
          <w:p w14:paraId="2AB462EF" w14:textId="65444722" w:rsidR="0056125B" w:rsidRDefault="0056125B" w:rsidP="00311A3D">
            <w:pPr>
              <w:rPr>
                <w:sz w:val="20"/>
                <w:szCs w:val="20"/>
              </w:rPr>
            </w:pPr>
          </w:p>
          <w:p w14:paraId="0769DB2A" w14:textId="03099EBF" w:rsidR="0056125B" w:rsidRDefault="0056125B" w:rsidP="00311A3D">
            <w:pPr>
              <w:rPr>
                <w:sz w:val="20"/>
                <w:szCs w:val="20"/>
              </w:rPr>
            </w:pPr>
          </w:p>
          <w:p w14:paraId="231BB99D" w14:textId="79AC86AA" w:rsidR="0056125B" w:rsidRDefault="0056125B" w:rsidP="00311A3D">
            <w:pPr>
              <w:rPr>
                <w:sz w:val="20"/>
                <w:szCs w:val="20"/>
              </w:rPr>
            </w:pPr>
          </w:p>
          <w:p w14:paraId="6AB7154D" w14:textId="220E04B3" w:rsidR="0056125B" w:rsidRDefault="0056125B" w:rsidP="00311A3D">
            <w:pPr>
              <w:rPr>
                <w:sz w:val="20"/>
                <w:szCs w:val="20"/>
              </w:rPr>
            </w:pPr>
          </w:p>
          <w:p w14:paraId="0ED70E10" w14:textId="6B4336C7" w:rsidR="0056125B" w:rsidRDefault="0056125B" w:rsidP="00311A3D">
            <w:pPr>
              <w:rPr>
                <w:sz w:val="20"/>
                <w:szCs w:val="20"/>
              </w:rPr>
            </w:pPr>
          </w:p>
          <w:p w14:paraId="0C996EA0" w14:textId="7535AD30" w:rsidR="0056125B" w:rsidRDefault="0056125B" w:rsidP="00311A3D">
            <w:pPr>
              <w:rPr>
                <w:sz w:val="20"/>
                <w:szCs w:val="20"/>
              </w:rPr>
            </w:pPr>
          </w:p>
          <w:p w14:paraId="27420C11" w14:textId="2BD5A4F2" w:rsidR="0056125B" w:rsidRDefault="0056125B" w:rsidP="00311A3D">
            <w:pPr>
              <w:rPr>
                <w:sz w:val="20"/>
                <w:szCs w:val="20"/>
              </w:rPr>
            </w:pPr>
          </w:p>
          <w:p w14:paraId="3E25974E" w14:textId="432A5870" w:rsidR="0056125B" w:rsidRDefault="0056125B" w:rsidP="00311A3D">
            <w:pPr>
              <w:rPr>
                <w:sz w:val="20"/>
                <w:szCs w:val="20"/>
              </w:rPr>
            </w:pPr>
          </w:p>
          <w:p w14:paraId="4A8F9701" w14:textId="01A0E4CC" w:rsidR="0056125B" w:rsidRDefault="0056125B" w:rsidP="00311A3D">
            <w:pPr>
              <w:rPr>
                <w:sz w:val="20"/>
                <w:szCs w:val="20"/>
              </w:rPr>
            </w:pPr>
          </w:p>
          <w:p w14:paraId="14761B03" w14:textId="11F6FEB6" w:rsidR="0056125B" w:rsidRDefault="0056125B" w:rsidP="00311A3D">
            <w:pPr>
              <w:rPr>
                <w:sz w:val="20"/>
                <w:szCs w:val="20"/>
              </w:rPr>
            </w:pPr>
          </w:p>
          <w:p w14:paraId="4B964912" w14:textId="5F7E1B87" w:rsidR="0056125B" w:rsidRDefault="0056125B" w:rsidP="00311A3D">
            <w:pPr>
              <w:rPr>
                <w:sz w:val="20"/>
                <w:szCs w:val="20"/>
              </w:rPr>
            </w:pPr>
          </w:p>
          <w:p w14:paraId="03F3066E" w14:textId="1D4A4B28" w:rsidR="0056125B" w:rsidRDefault="0056125B" w:rsidP="00311A3D">
            <w:pPr>
              <w:rPr>
                <w:sz w:val="20"/>
                <w:szCs w:val="20"/>
              </w:rPr>
            </w:pPr>
          </w:p>
          <w:p w14:paraId="463202EA" w14:textId="07A6AC7E" w:rsidR="0056125B" w:rsidRDefault="0056125B" w:rsidP="00311A3D">
            <w:pPr>
              <w:rPr>
                <w:sz w:val="20"/>
                <w:szCs w:val="20"/>
              </w:rPr>
            </w:pPr>
          </w:p>
          <w:p w14:paraId="20341D51" w14:textId="0A55611B" w:rsidR="0056125B" w:rsidRDefault="0056125B" w:rsidP="00311A3D">
            <w:pPr>
              <w:rPr>
                <w:sz w:val="20"/>
                <w:szCs w:val="20"/>
              </w:rPr>
            </w:pPr>
          </w:p>
          <w:p w14:paraId="087AF086" w14:textId="6F6A027E" w:rsidR="0056125B" w:rsidRDefault="0056125B" w:rsidP="00311A3D">
            <w:pPr>
              <w:rPr>
                <w:sz w:val="20"/>
                <w:szCs w:val="20"/>
              </w:rPr>
            </w:pPr>
          </w:p>
          <w:p w14:paraId="50EE965B" w14:textId="6C0B0130" w:rsidR="0056125B" w:rsidRDefault="0056125B" w:rsidP="00311A3D">
            <w:pPr>
              <w:rPr>
                <w:sz w:val="20"/>
                <w:szCs w:val="20"/>
              </w:rPr>
            </w:pPr>
          </w:p>
          <w:p w14:paraId="7D39905C" w14:textId="2464186D" w:rsidR="0056125B" w:rsidRDefault="0056125B" w:rsidP="00311A3D">
            <w:pPr>
              <w:rPr>
                <w:sz w:val="20"/>
                <w:szCs w:val="20"/>
              </w:rPr>
            </w:pPr>
          </w:p>
          <w:p w14:paraId="2F09E2F1" w14:textId="29540D1F" w:rsidR="0056125B" w:rsidRDefault="0056125B" w:rsidP="00311A3D">
            <w:pPr>
              <w:rPr>
                <w:sz w:val="20"/>
                <w:szCs w:val="20"/>
              </w:rPr>
            </w:pPr>
          </w:p>
          <w:p w14:paraId="18882260" w14:textId="77777777" w:rsidR="0056125B" w:rsidRDefault="0056125B" w:rsidP="00311A3D">
            <w:pPr>
              <w:rPr>
                <w:sz w:val="20"/>
                <w:szCs w:val="20"/>
              </w:rPr>
            </w:pPr>
          </w:p>
          <w:p w14:paraId="67D2081F" w14:textId="77777777" w:rsidR="0056125B" w:rsidRDefault="0056125B" w:rsidP="00311A3D">
            <w:pPr>
              <w:rPr>
                <w:sz w:val="20"/>
                <w:szCs w:val="20"/>
              </w:rPr>
            </w:pPr>
          </w:p>
          <w:p w14:paraId="1A7FA3C9" w14:textId="77777777" w:rsidR="0056125B" w:rsidRDefault="0056125B" w:rsidP="00311A3D">
            <w:pPr>
              <w:rPr>
                <w:sz w:val="20"/>
                <w:szCs w:val="20"/>
              </w:rPr>
            </w:pPr>
          </w:p>
          <w:p w14:paraId="054D4E37" w14:textId="7F8E8B36" w:rsidR="0056125B" w:rsidRPr="0056125B" w:rsidRDefault="0056125B" w:rsidP="00311A3D">
            <w:pPr>
              <w:rPr>
                <w:sz w:val="20"/>
                <w:szCs w:val="20"/>
              </w:rPr>
            </w:pPr>
          </w:p>
        </w:tc>
        <w:tc>
          <w:tcPr>
            <w:tcW w:w="2163" w:type="dxa"/>
          </w:tcPr>
          <w:p w14:paraId="01BE5A1E" w14:textId="77777777" w:rsidR="0056125B" w:rsidRPr="0056125B" w:rsidRDefault="0056125B" w:rsidP="00311A3D">
            <w:pPr>
              <w:rPr>
                <w:sz w:val="20"/>
                <w:szCs w:val="20"/>
              </w:rPr>
            </w:pPr>
          </w:p>
        </w:tc>
      </w:tr>
    </w:tbl>
    <w:p w14:paraId="0C92F4D5" w14:textId="77777777" w:rsidR="0056125B" w:rsidRDefault="0056125B" w:rsidP="0056125B">
      <w:pPr>
        <w:pStyle w:val="Heading2"/>
      </w:pPr>
      <w:r>
        <w:lastRenderedPageBreak/>
        <w:t>Reflections</w:t>
      </w:r>
    </w:p>
    <w:p w14:paraId="7CC73B35" w14:textId="77777777" w:rsidR="0056125B" w:rsidRDefault="0056125B" w:rsidP="0056125B">
      <w:pPr>
        <w:pStyle w:val="Heading3"/>
      </w:pPr>
      <w:r>
        <w:t>Reflections after the session</w:t>
      </w:r>
    </w:p>
    <w:p w14:paraId="02376A6D" w14:textId="77777777" w:rsidR="0056125B" w:rsidRDefault="0056125B" w:rsidP="0056125B"/>
    <w:p w14:paraId="22FA88FA" w14:textId="77777777" w:rsidR="0056125B" w:rsidRDefault="0056125B" w:rsidP="0056125B"/>
    <w:p w14:paraId="6D7B7D97" w14:textId="77777777" w:rsidR="0056125B" w:rsidRDefault="0056125B" w:rsidP="0056125B"/>
    <w:p w14:paraId="358DFAB3" w14:textId="77777777" w:rsidR="0056125B" w:rsidRDefault="0056125B" w:rsidP="0056125B"/>
    <w:p w14:paraId="22D76DC9" w14:textId="77777777" w:rsidR="0056125B" w:rsidRDefault="0056125B" w:rsidP="0056125B"/>
    <w:p w14:paraId="3D9B79CF" w14:textId="77777777" w:rsidR="0056125B" w:rsidRDefault="0056125B" w:rsidP="0056125B"/>
    <w:p w14:paraId="109CC01C" w14:textId="77777777" w:rsidR="0056125B" w:rsidRDefault="0056125B" w:rsidP="0056125B"/>
    <w:p w14:paraId="6882B7B4" w14:textId="2256B586" w:rsidR="0056125B" w:rsidRDefault="0056125B" w:rsidP="0056125B">
      <w:pPr>
        <w:pStyle w:val="Heading3"/>
      </w:pPr>
      <w:r>
        <w:t>Experience of following the guided practice at home- practice with and without guidance (e.g. which practice, how long, what did you notice)</w:t>
      </w:r>
    </w:p>
    <w:p w14:paraId="79CE63CE" w14:textId="77777777" w:rsidR="0056125B" w:rsidRDefault="0056125B" w:rsidP="0056125B"/>
    <w:p w14:paraId="58D3D4F7" w14:textId="77777777" w:rsidR="0056125B" w:rsidRDefault="0056125B" w:rsidP="0056125B"/>
    <w:p w14:paraId="519DE7CA" w14:textId="77777777" w:rsidR="0056125B" w:rsidRDefault="0056125B" w:rsidP="0056125B"/>
    <w:p w14:paraId="31D204FA" w14:textId="77777777" w:rsidR="0056125B" w:rsidRDefault="0056125B" w:rsidP="0056125B"/>
    <w:p w14:paraId="6115C76E" w14:textId="77777777" w:rsidR="0056125B" w:rsidRDefault="0056125B" w:rsidP="0056125B"/>
    <w:p w14:paraId="1B90B449" w14:textId="551601EE" w:rsidR="0056125B" w:rsidRDefault="0056125B" w:rsidP="0056125B"/>
    <w:p w14:paraId="4854EF9C" w14:textId="77777777" w:rsidR="0056125B" w:rsidRDefault="0056125B" w:rsidP="0056125B"/>
    <w:p w14:paraId="3A90B267" w14:textId="77777777" w:rsidR="0056125B" w:rsidRDefault="0056125B" w:rsidP="0056125B">
      <w:pPr>
        <w:pStyle w:val="Heading3"/>
      </w:pPr>
      <w:r>
        <w:t>Thoughts about mindful activity</w:t>
      </w:r>
    </w:p>
    <w:p w14:paraId="5C18FC52" w14:textId="77777777" w:rsidR="0056125B" w:rsidRDefault="0056125B" w:rsidP="0056125B"/>
    <w:p w14:paraId="4594CD00" w14:textId="77777777" w:rsidR="0056125B" w:rsidRDefault="0056125B" w:rsidP="0056125B"/>
    <w:p w14:paraId="35D8414E" w14:textId="77777777" w:rsidR="0056125B" w:rsidRDefault="0056125B" w:rsidP="0056125B"/>
    <w:p w14:paraId="444E20A8" w14:textId="77777777" w:rsidR="0056125B" w:rsidRDefault="0056125B" w:rsidP="0056125B"/>
    <w:p w14:paraId="0447A646" w14:textId="77777777" w:rsidR="0056125B" w:rsidRDefault="0056125B" w:rsidP="0056125B"/>
    <w:p w14:paraId="4BC28BB8" w14:textId="77777777" w:rsidR="0056125B" w:rsidRDefault="0056125B" w:rsidP="0056125B"/>
    <w:p w14:paraId="0176E5D8" w14:textId="77777777" w:rsidR="0056125B" w:rsidRDefault="0056125B" w:rsidP="0056125B"/>
    <w:p w14:paraId="05EA8764" w14:textId="715088CE" w:rsidR="00311A3D" w:rsidRDefault="0056125B" w:rsidP="0056125B">
      <w:pPr>
        <w:pStyle w:val="Heading3"/>
      </w:pPr>
      <w:r>
        <w:t xml:space="preserve">Anything else  </w:t>
      </w:r>
    </w:p>
    <w:p w14:paraId="15173618" w14:textId="7D791FF1" w:rsidR="00311A3D" w:rsidRDefault="00311A3D" w:rsidP="00311A3D"/>
    <w:p w14:paraId="2ACB4C73" w14:textId="5440A0D5" w:rsidR="0056125B" w:rsidRDefault="0056125B" w:rsidP="00311A3D"/>
    <w:p w14:paraId="4E66E90A" w14:textId="5D07006B" w:rsidR="0056125B" w:rsidRDefault="0056125B" w:rsidP="00311A3D"/>
    <w:p w14:paraId="70A7F644" w14:textId="769F7008" w:rsidR="0056125B" w:rsidRDefault="0056125B" w:rsidP="00311A3D"/>
    <w:p w14:paraId="6B14DBA5" w14:textId="77777777" w:rsidR="0056125B" w:rsidRDefault="0056125B" w:rsidP="00311A3D"/>
    <w:p w14:paraId="34364BFD" w14:textId="77777777" w:rsidR="0056125B" w:rsidRPr="00311A3D" w:rsidRDefault="0056125B" w:rsidP="00311A3D"/>
    <w:sectPr w:rsidR="0056125B" w:rsidRPr="00311A3D" w:rsidSect="00817110">
      <w:footerReference w:type="default" r:id="rId8"/>
      <w:type w:val="continuous"/>
      <w:pgSz w:w="11906" w:h="16838"/>
      <w:pgMar w:top="1077" w:right="1622" w:bottom="539" w:left="162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BFD41" w14:textId="77777777" w:rsidR="00D20CFF" w:rsidRDefault="00D20CFF" w:rsidP="00B251BD">
      <w:pPr>
        <w:spacing w:after="0"/>
      </w:pPr>
      <w:r>
        <w:separator/>
      </w:r>
    </w:p>
  </w:endnote>
  <w:endnote w:type="continuationSeparator" w:id="0">
    <w:p w14:paraId="1FDC99C8" w14:textId="77777777" w:rsidR="00D20CFF" w:rsidRDefault="00D20CFF" w:rsidP="00B25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73435"/>
      <w:docPartObj>
        <w:docPartGallery w:val="Page Numbers (Bottom of Page)"/>
        <w:docPartUnique/>
      </w:docPartObj>
    </w:sdtPr>
    <w:sdtEndPr>
      <w:rPr>
        <w:noProof/>
      </w:rPr>
    </w:sdtEndPr>
    <w:sdtContent>
      <w:p w14:paraId="544B43C8" w14:textId="3B1DC610" w:rsidR="004C39BF" w:rsidRDefault="004C39BF">
        <w:pPr>
          <w:pStyle w:val="Footer"/>
          <w:jc w:val="right"/>
        </w:pPr>
        <w:r>
          <w:t xml:space="preserve">Session </w:t>
        </w:r>
        <w:r w:rsidR="00311A3D">
          <w:t>6 workbook</w:t>
        </w:r>
        <w:r>
          <w:t xml:space="preserve"> - </w:t>
        </w:r>
        <w:r w:rsidR="008A1637">
          <w:t>p</w:t>
        </w:r>
        <w:r>
          <w:fldChar w:fldCharType="begin"/>
        </w:r>
        <w:r>
          <w:instrText xml:space="preserve"> PAGE   \* MERGEFORMAT </w:instrText>
        </w:r>
        <w:r>
          <w:fldChar w:fldCharType="separate"/>
        </w:r>
        <w:r w:rsidR="004C2728">
          <w:rPr>
            <w:noProof/>
          </w:rPr>
          <w:t>1</w:t>
        </w:r>
        <w:r>
          <w:rPr>
            <w:noProof/>
          </w:rPr>
          <w:fldChar w:fldCharType="end"/>
        </w:r>
      </w:p>
    </w:sdtContent>
  </w:sdt>
  <w:p w14:paraId="667425D2" w14:textId="77777777" w:rsidR="004C39BF" w:rsidRDefault="004C3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908BA" w14:textId="77777777" w:rsidR="00D20CFF" w:rsidRDefault="00D20CFF" w:rsidP="00B251BD">
      <w:pPr>
        <w:spacing w:after="0"/>
      </w:pPr>
      <w:r>
        <w:separator/>
      </w:r>
    </w:p>
  </w:footnote>
  <w:footnote w:type="continuationSeparator" w:id="0">
    <w:p w14:paraId="5D8C3D91" w14:textId="77777777" w:rsidR="00D20CFF" w:rsidRDefault="00D20CFF" w:rsidP="00B251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3C0B"/>
    <w:multiLevelType w:val="hybridMultilevel"/>
    <w:tmpl w:val="6F5C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F171D"/>
    <w:multiLevelType w:val="hybridMultilevel"/>
    <w:tmpl w:val="F52C4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43806"/>
    <w:multiLevelType w:val="hybridMultilevel"/>
    <w:tmpl w:val="0DD86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D596A"/>
    <w:multiLevelType w:val="hybridMultilevel"/>
    <w:tmpl w:val="ED4C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D034A"/>
    <w:multiLevelType w:val="hybridMultilevel"/>
    <w:tmpl w:val="86446662"/>
    <w:lvl w:ilvl="0" w:tplc="F9CCB50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A84AFA"/>
    <w:multiLevelType w:val="hybridMultilevel"/>
    <w:tmpl w:val="2E30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0C3FEA"/>
    <w:multiLevelType w:val="hybridMultilevel"/>
    <w:tmpl w:val="230E452C"/>
    <w:lvl w:ilvl="0" w:tplc="ACD88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35B537-209A-45B3-ACC2-A0640B7B09AC}"/>
    <w:docVar w:name="dgnword-eventsink" w:val="537151856"/>
  </w:docVars>
  <w:rsids>
    <w:rsidRoot w:val="00F3125D"/>
    <w:rsid w:val="00044D36"/>
    <w:rsid w:val="000546DE"/>
    <w:rsid w:val="00054DBC"/>
    <w:rsid w:val="00111569"/>
    <w:rsid w:val="00121E1D"/>
    <w:rsid w:val="001443F9"/>
    <w:rsid w:val="00162EE3"/>
    <w:rsid w:val="00164BB2"/>
    <w:rsid w:val="001844E3"/>
    <w:rsid w:val="001D5A8C"/>
    <w:rsid w:val="001E1B30"/>
    <w:rsid w:val="00256DA4"/>
    <w:rsid w:val="002742CE"/>
    <w:rsid w:val="002C0DAA"/>
    <w:rsid w:val="002E64FA"/>
    <w:rsid w:val="00311A3D"/>
    <w:rsid w:val="00340BEC"/>
    <w:rsid w:val="00354BE8"/>
    <w:rsid w:val="00366C82"/>
    <w:rsid w:val="00380E84"/>
    <w:rsid w:val="003A463F"/>
    <w:rsid w:val="003E0165"/>
    <w:rsid w:val="00433698"/>
    <w:rsid w:val="00481E94"/>
    <w:rsid w:val="004B6CF9"/>
    <w:rsid w:val="004B715A"/>
    <w:rsid w:val="004C2728"/>
    <w:rsid w:val="004C39BF"/>
    <w:rsid w:val="00502E16"/>
    <w:rsid w:val="00542134"/>
    <w:rsid w:val="0056125B"/>
    <w:rsid w:val="00621544"/>
    <w:rsid w:val="006228CE"/>
    <w:rsid w:val="0063146B"/>
    <w:rsid w:val="00657F62"/>
    <w:rsid w:val="00684FF1"/>
    <w:rsid w:val="00734376"/>
    <w:rsid w:val="007B7146"/>
    <w:rsid w:val="007C7D1E"/>
    <w:rsid w:val="007F6554"/>
    <w:rsid w:val="00817110"/>
    <w:rsid w:val="008A1637"/>
    <w:rsid w:val="008A501E"/>
    <w:rsid w:val="008C26AD"/>
    <w:rsid w:val="008D1A77"/>
    <w:rsid w:val="008E69E5"/>
    <w:rsid w:val="008F57A7"/>
    <w:rsid w:val="00921FEF"/>
    <w:rsid w:val="0098476F"/>
    <w:rsid w:val="00984B48"/>
    <w:rsid w:val="009D210E"/>
    <w:rsid w:val="009E3E8C"/>
    <w:rsid w:val="00A0431C"/>
    <w:rsid w:val="00A108C4"/>
    <w:rsid w:val="00A20912"/>
    <w:rsid w:val="00A511B1"/>
    <w:rsid w:val="00AA000A"/>
    <w:rsid w:val="00AA37F3"/>
    <w:rsid w:val="00AC04D9"/>
    <w:rsid w:val="00B251BD"/>
    <w:rsid w:val="00B41F34"/>
    <w:rsid w:val="00B46E69"/>
    <w:rsid w:val="00C26690"/>
    <w:rsid w:val="00C36D28"/>
    <w:rsid w:val="00C52910"/>
    <w:rsid w:val="00C93F96"/>
    <w:rsid w:val="00CC500F"/>
    <w:rsid w:val="00CD79BE"/>
    <w:rsid w:val="00D20CFF"/>
    <w:rsid w:val="00D52B07"/>
    <w:rsid w:val="00D63EB1"/>
    <w:rsid w:val="00D70127"/>
    <w:rsid w:val="00D76FB3"/>
    <w:rsid w:val="00DB5BA4"/>
    <w:rsid w:val="00DC3470"/>
    <w:rsid w:val="00E80666"/>
    <w:rsid w:val="00EC003E"/>
    <w:rsid w:val="00F0778A"/>
    <w:rsid w:val="00F3125D"/>
    <w:rsid w:val="00F47C5E"/>
    <w:rsid w:val="00F7168D"/>
    <w:rsid w:val="00F95120"/>
    <w:rsid w:val="00FA5AE7"/>
    <w:rsid w:val="00FC4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0F4E"/>
  <w15:chartTrackingRefBased/>
  <w15:docId w15:val="{61FA558F-DAA5-4FEB-94EF-3C1FA2D0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5E"/>
    <w:pPr>
      <w:spacing w:line="240" w:lineRule="auto"/>
      <w:jc w:val="both"/>
    </w:pPr>
    <w:rPr>
      <w:rFonts w:ascii="Century Gothic" w:hAnsi="Century Gothic"/>
      <w:sz w:val="24"/>
    </w:rPr>
  </w:style>
  <w:style w:type="paragraph" w:styleId="Heading1">
    <w:name w:val="heading 1"/>
    <w:basedOn w:val="Normal"/>
    <w:next w:val="Normal"/>
    <w:link w:val="Heading1Char"/>
    <w:uiPriority w:val="9"/>
    <w:qFormat/>
    <w:rsid w:val="00F47C5E"/>
    <w:pPr>
      <w:keepNext/>
      <w:keepLines/>
      <w:spacing w:before="240" w:after="240"/>
      <w:contextualSpacing/>
      <w:jc w:val="center"/>
      <w:outlineLvl w:val="0"/>
    </w:pPr>
    <w:rPr>
      <w:rFonts w:ascii="Franklin Gothic Medium" w:eastAsiaTheme="majorEastAsia" w:hAnsi="Franklin Gothic Medium" w:cstheme="majorBidi"/>
      <w:b/>
      <w:sz w:val="32"/>
      <w:szCs w:val="32"/>
    </w:rPr>
  </w:style>
  <w:style w:type="paragraph" w:styleId="Heading2">
    <w:name w:val="heading 2"/>
    <w:basedOn w:val="Normal"/>
    <w:next w:val="Normal"/>
    <w:link w:val="Heading2Char"/>
    <w:uiPriority w:val="9"/>
    <w:unhideWhenUsed/>
    <w:qFormat/>
    <w:rsid w:val="00817110"/>
    <w:pPr>
      <w:keepNext/>
      <w:keepLines/>
      <w:spacing w:before="24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47C5E"/>
    <w:pPr>
      <w:keepNext/>
      <w:keepLines/>
      <w:spacing w:before="2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BD"/>
    <w:pPr>
      <w:tabs>
        <w:tab w:val="center" w:pos="4513"/>
        <w:tab w:val="right" w:pos="9026"/>
      </w:tabs>
      <w:spacing w:after="0"/>
    </w:pPr>
  </w:style>
  <w:style w:type="character" w:customStyle="1" w:styleId="HeaderChar">
    <w:name w:val="Header Char"/>
    <w:basedOn w:val="DefaultParagraphFont"/>
    <w:link w:val="Header"/>
    <w:uiPriority w:val="99"/>
    <w:rsid w:val="00B251BD"/>
  </w:style>
  <w:style w:type="paragraph" w:styleId="Footer">
    <w:name w:val="footer"/>
    <w:basedOn w:val="Normal"/>
    <w:link w:val="FooterChar"/>
    <w:uiPriority w:val="99"/>
    <w:unhideWhenUsed/>
    <w:rsid w:val="00B251BD"/>
    <w:pPr>
      <w:tabs>
        <w:tab w:val="center" w:pos="4513"/>
        <w:tab w:val="right" w:pos="9026"/>
      </w:tabs>
      <w:spacing w:after="0"/>
    </w:pPr>
  </w:style>
  <w:style w:type="character" w:customStyle="1" w:styleId="FooterChar">
    <w:name w:val="Footer Char"/>
    <w:basedOn w:val="DefaultParagraphFont"/>
    <w:link w:val="Footer"/>
    <w:uiPriority w:val="99"/>
    <w:rsid w:val="00B251BD"/>
  </w:style>
  <w:style w:type="paragraph" w:styleId="Title">
    <w:name w:val="Title"/>
    <w:basedOn w:val="Normal"/>
    <w:next w:val="Normal"/>
    <w:link w:val="TitleChar"/>
    <w:uiPriority w:val="10"/>
    <w:qFormat/>
    <w:rsid w:val="00481E94"/>
    <w:pPr>
      <w:spacing w:after="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81E94"/>
    <w:rPr>
      <w:rFonts w:ascii="Century Gothic" w:eastAsiaTheme="majorEastAsia" w:hAnsi="Century Gothic" w:cstheme="majorBidi"/>
      <w:spacing w:val="-10"/>
      <w:kern w:val="28"/>
      <w:sz w:val="56"/>
      <w:szCs w:val="56"/>
    </w:rPr>
  </w:style>
  <w:style w:type="paragraph" w:customStyle="1" w:styleId="Smalltitle">
    <w:name w:val="Small title"/>
    <w:basedOn w:val="Title"/>
    <w:link w:val="SmalltitleChar"/>
    <w:qFormat/>
    <w:rsid w:val="00481E94"/>
    <w:rPr>
      <w:sz w:val="24"/>
      <w:szCs w:val="24"/>
    </w:rPr>
  </w:style>
  <w:style w:type="character" w:styleId="Hyperlink">
    <w:name w:val="Hyperlink"/>
    <w:basedOn w:val="DefaultParagraphFont"/>
    <w:uiPriority w:val="99"/>
    <w:unhideWhenUsed/>
    <w:rsid w:val="00F0778A"/>
    <w:rPr>
      <w:color w:val="0563C1" w:themeColor="hyperlink"/>
      <w:u w:val="single"/>
    </w:rPr>
  </w:style>
  <w:style w:type="character" w:customStyle="1" w:styleId="SmalltitleChar">
    <w:name w:val="Small title Char"/>
    <w:basedOn w:val="TitleChar"/>
    <w:link w:val="Smalltitle"/>
    <w:rsid w:val="00481E94"/>
    <w:rPr>
      <w:rFonts w:ascii="Century Gothic" w:eastAsiaTheme="majorEastAsia" w:hAnsi="Century Gothic" w:cstheme="majorBidi"/>
      <w:spacing w:val="-10"/>
      <w:kern w:val="28"/>
      <w:sz w:val="24"/>
      <w:szCs w:val="24"/>
    </w:rPr>
  </w:style>
  <w:style w:type="character" w:customStyle="1" w:styleId="UnresolvedMention">
    <w:name w:val="Unresolved Mention"/>
    <w:basedOn w:val="DefaultParagraphFont"/>
    <w:uiPriority w:val="99"/>
    <w:semiHidden/>
    <w:unhideWhenUsed/>
    <w:rsid w:val="00F0778A"/>
    <w:rPr>
      <w:color w:val="808080"/>
      <w:shd w:val="clear" w:color="auto" w:fill="E6E6E6"/>
    </w:rPr>
  </w:style>
  <w:style w:type="character" w:customStyle="1" w:styleId="Heading1Char">
    <w:name w:val="Heading 1 Char"/>
    <w:basedOn w:val="DefaultParagraphFont"/>
    <w:link w:val="Heading1"/>
    <w:uiPriority w:val="9"/>
    <w:rsid w:val="00F47C5E"/>
    <w:rPr>
      <w:rFonts w:ascii="Franklin Gothic Medium" w:eastAsiaTheme="majorEastAsia" w:hAnsi="Franklin Gothic Medium" w:cstheme="majorBidi"/>
      <w:b/>
      <w:sz w:val="32"/>
      <w:szCs w:val="32"/>
    </w:rPr>
  </w:style>
  <w:style w:type="character" w:customStyle="1" w:styleId="Heading2Char">
    <w:name w:val="Heading 2 Char"/>
    <w:basedOn w:val="DefaultParagraphFont"/>
    <w:link w:val="Heading2"/>
    <w:uiPriority w:val="9"/>
    <w:rsid w:val="00817110"/>
    <w:rPr>
      <w:rFonts w:ascii="Century Gothic" w:eastAsiaTheme="majorEastAsia" w:hAnsi="Century Gothic" w:cstheme="majorBidi"/>
      <w:b/>
      <w:sz w:val="28"/>
      <w:szCs w:val="26"/>
    </w:rPr>
  </w:style>
  <w:style w:type="character" w:styleId="CommentReference">
    <w:name w:val="annotation reference"/>
    <w:basedOn w:val="DefaultParagraphFont"/>
    <w:uiPriority w:val="99"/>
    <w:semiHidden/>
    <w:unhideWhenUsed/>
    <w:rsid w:val="009E3E8C"/>
    <w:rPr>
      <w:sz w:val="16"/>
      <w:szCs w:val="16"/>
    </w:rPr>
  </w:style>
  <w:style w:type="paragraph" w:styleId="CommentText">
    <w:name w:val="annotation text"/>
    <w:basedOn w:val="Normal"/>
    <w:link w:val="CommentTextChar"/>
    <w:uiPriority w:val="99"/>
    <w:semiHidden/>
    <w:unhideWhenUsed/>
    <w:rsid w:val="009E3E8C"/>
    <w:rPr>
      <w:sz w:val="20"/>
      <w:szCs w:val="20"/>
    </w:rPr>
  </w:style>
  <w:style w:type="character" w:customStyle="1" w:styleId="CommentTextChar">
    <w:name w:val="Comment Text Char"/>
    <w:basedOn w:val="DefaultParagraphFont"/>
    <w:link w:val="CommentText"/>
    <w:uiPriority w:val="99"/>
    <w:semiHidden/>
    <w:rsid w:val="009E3E8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9E3E8C"/>
    <w:rPr>
      <w:b/>
      <w:bCs/>
    </w:rPr>
  </w:style>
  <w:style w:type="character" w:customStyle="1" w:styleId="CommentSubjectChar">
    <w:name w:val="Comment Subject Char"/>
    <w:basedOn w:val="CommentTextChar"/>
    <w:link w:val="CommentSubject"/>
    <w:uiPriority w:val="99"/>
    <w:semiHidden/>
    <w:rsid w:val="009E3E8C"/>
    <w:rPr>
      <w:rFonts w:ascii="Century Gothic" w:hAnsi="Century Gothic"/>
      <w:b/>
      <w:bCs/>
      <w:sz w:val="20"/>
      <w:szCs w:val="20"/>
    </w:rPr>
  </w:style>
  <w:style w:type="paragraph" w:styleId="BalloonText">
    <w:name w:val="Balloon Text"/>
    <w:basedOn w:val="Normal"/>
    <w:link w:val="BalloonTextChar"/>
    <w:uiPriority w:val="99"/>
    <w:semiHidden/>
    <w:unhideWhenUsed/>
    <w:rsid w:val="009E3E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8C"/>
    <w:rPr>
      <w:rFonts w:ascii="Segoe UI" w:hAnsi="Segoe UI" w:cs="Segoe UI"/>
      <w:sz w:val="18"/>
      <w:szCs w:val="18"/>
    </w:rPr>
  </w:style>
  <w:style w:type="paragraph" w:customStyle="1" w:styleId="link">
    <w:name w:val="link"/>
    <w:basedOn w:val="Normal"/>
    <w:link w:val="linkChar"/>
    <w:qFormat/>
    <w:rsid w:val="009E3E8C"/>
    <w:rPr>
      <w:u w:val="single"/>
    </w:rPr>
  </w:style>
  <w:style w:type="paragraph" w:styleId="NoSpacing">
    <w:name w:val="No Spacing"/>
    <w:uiPriority w:val="1"/>
    <w:qFormat/>
    <w:rsid w:val="00340BEC"/>
    <w:pPr>
      <w:spacing w:after="0" w:line="240" w:lineRule="auto"/>
    </w:pPr>
    <w:rPr>
      <w:rFonts w:ascii="Century Gothic" w:hAnsi="Century Gothic"/>
      <w:sz w:val="24"/>
    </w:rPr>
  </w:style>
  <w:style w:type="character" w:customStyle="1" w:styleId="linkChar">
    <w:name w:val="link Char"/>
    <w:basedOn w:val="DefaultParagraphFont"/>
    <w:link w:val="link"/>
    <w:rsid w:val="009E3E8C"/>
    <w:rPr>
      <w:rFonts w:ascii="Century Gothic" w:hAnsi="Century Gothic"/>
      <w:sz w:val="24"/>
      <w:u w:val="single"/>
    </w:rPr>
  </w:style>
  <w:style w:type="paragraph" w:customStyle="1" w:styleId="quotation">
    <w:name w:val="quotation"/>
    <w:basedOn w:val="Normal"/>
    <w:link w:val="quotationChar"/>
    <w:qFormat/>
    <w:rsid w:val="00340BEC"/>
    <w:pPr>
      <w:spacing w:after="0"/>
      <w:ind w:left="680" w:right="680"/>
    </w:pPr>
    <w:rPr>
      <w:i/>
    </w:rPr>
  </w:style>
  <w:style w:type="paragraph" w:customStyle="1" w:styleId="quotationAuth">
    <w:name w:val="quotationAuth"/>
    <w:basedOn w:val="Normal"/>
    <w:link w:val="quotationAuthChar"/>
    <w:qFormat/>
    <w:rsid w:val="007C7D1E"/>
    <w:pPr>
      <w:ind w:right="680"/>
      <w:contextualSpacing/>
      <w:jc w:val="right"/>
    </w:pPr>
  </w:style>
  <w:style w:type="character" w:customStyle="1" w:styleId="quotationChar">
    <w:name w:val="quotation Char"/>
    <w:basedOn w:val="DefaultParagraphFont"/>
    <w:link w:val="quotation"/>
    <w:rsid w:val="00340BEC"/>
    <w:rPr>
      <w:rFonts w:ascii="Century Gothic" w:hAnsi="Century Gothic"/>
      <w:i/>
      <w:sz w:val="24"/>
    </w:rPr>
  </w:style>
  <w:style w:type="character" w:customStyle="1" w:styleId="Heading3Char">
    <w:name w:val="Heading 3 Char"/>
    <w:basedOn w:val="DefaultParagraphFont"/>
    <w:link w:val="Heading3"/>
    <w:uiPriority w:val="9"/>
    <w:rsid w:val="00F47C5E"/>
    <w:rPr>
      <w:rFonts w:ascii="Century Gothic" w:eastAsiaTheme="majorEastAsia" w:hAnsi="Century Gothic" w:cstheme="majorBidi"/>
      <w:b/>
      <w:i/>
      <w:sz w:val="24"/>
      <w:szCs w:val="24"/>
    </w:rPr>
  </w:style>
  <w:style w:type="character" w:customStyle="1" w:styleId="quotationAuthChar">
    <w:name w:val="quotationAuth Char"/>
    <w:basedOn w:val="DefaultParagraphFont"/>
    <w:link w:val="quotationAuth"/>
    <w:rsid w:val="007C7D1E"/>
    <w:rPr>
      <w:rFonts w:ascii="Century Gothic" w:hAnsi="Century Gothic"/>
      <w:sz w:val="24"/>
    </w:rPr>
  </w:style>
  <w:style w:type="paragraph" w:styleId="Quote">
    <w:name w:val="Quote"/>
    <w:basedOn w:val="Normal"/>
    <w:next w:val="Normal"/>
    <w:link w:val="QuoteChar"/>
    <w:uiPriority w:val="29"/>
    <w:qFormat/>
    <w:rsid w:val="00F47C5E"/>
    <w:pPr>
      <w:spacing w:after="80"/>
      <w:ind w:left="720"/>
    </w:pPr>
    <w:rPr>
      <w:i/>
    </w:rPr>
  </w:style>
  <w:style w:type="character" w:customStyle="1" w:styleId="QuoteChar">
    <w:name w:val="Quote Char"/>
    <w:basedOn w:val="DefaultParagraphFont"/>
    <w:link w:val="Quote"/>
    <w:uiPriority w:val="29"/>
    <w:rsid w:val="00F47C5E"/>
    <w:rPr>
      <w:rFonts w:ascii="Century Gothic" w:hAnsi="Century Gothic"/>
      <w:i/>
      <w:sz w:val="24"/>
    </w:rPr>
  </w:style>
  <w:style w:type="paragraph" w:styleId="ListParagraph">
    <w:name w:val="List Paragraph"/>
    <w:basedOn w:val="Normal"/>
    <w:uiPriority w:val="34"/>
    <w:qFormat/>
    <w:rsid w:val="00DB5BA4"/>
    <w:pPr>
      <w:spacing w:after="240"/>
      <w:ind w:left="720" w:hanging="720"/>
    </w:pPr>
  </w:style>
  <w:style w:type="table" w:styleId="TableGrid">
    <w:name w:val="Table Grid"/>
    <w:basedOn w:val="TableNormal"/>
    <w:uiPriority w:val="39"/>
    <w:rsid w:val="00D5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C39BF"/>
  </w:style>
  <w:style w:type="paragraph" w:styleId="Caption">
    <w:name w:val="caption"/>
    <w:basedOn w:val="Normal"/>
    <w:next w:val="Normal"/>
    <w:uiPriority w:val="35"/>
    <w:unhideWhenUsed/>
    <w:qFormat/>
    <w:rsid w:val="00D63EB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Dropbox\pete\mindfulness%20handouts\MindfulnessHandou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MindfulnessHandouts.dotx</Template>
  <TotalTime>0</TotalTime>
  <Pages>4</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Peter Gladwell</cp:lastModifiedBy>
  <cp:revision>2</cp:revision>
  <cp:lastPrinted>2017-12-27T15:42:00Z</cp:lastPrinted>
  <dcterms:created xsi:type="dcterms:W3CDTF">2020-07-16T10:58:00Z</dcterms:created>
  <dcterms:modified xsi:type="dcterms:W3CDTF">2020-07-16T10:58:00Z</dcterms:modified>
</cp:coreProperties>
</file>