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1AC5" w14:textId="13B828A7" w:rsidR="0025079A" w:rsidRPr="000C7728" w:rsidRDefault="001521E3" w:rsidP="003831E2">
      <w:pPr>
        <w:pStyle w:val="Title"/>
        <w:spacing w:before="240"/>
        <w:rPr>
          <w:rStyle w:val="FooterChar"/>
        </w:rPr>
      </w:pPr>
      <w:sdt>
        <w:sdtPr>
          <w:rPr>
            <w:rStyle w:val="FooterChar"/>
          </w:rPr>
          <w:alias w:val="FormTitle"/>
          <w:tag w:val="_FormTitle"/>
          <w:id w:val="1869791228"/>
          <w:lock w:val="sdtContentLocked"/>
          <w:placeholder>
            <w:docPart w:val="DefaultPlaceholder_1082065158"/>
          </w:placeholder>
          <w:text/>
        </w:sdtPr>
        <w:sdtEndPr>
          <w:rPr>
            <w:rStyle w:val="FooterChar"/>
          </w:rPr>
        </w:sdtEndPr>
        <w:sdtContent>
          <w:r w:rsidR="00302F86">
            <w:rPr>
              <w:rStyle w:val="FooterChar"/>
            </w:rPr>
            <w:t>Bristol</w:t>
          </w:r>
          <w:r w:rsidR="00C474D1" w:rsidRPr="000C7728">
            <w:rPr>
              <w:rStyle w:val="FooterChar"/>
            </w:rPr>
            <w:t xml:space="preserve"> Mesh Complications Specialist Service Referral</w:t>
          </w:r>
          <w:r w:rsidR="003831E2">
            <w:rPr>
              <w:rStyle w:val="FooterChar"/>
            </w:rPr>
            <w:t xml:space="preserve"> </w:t>
          </w:r>
          <w:r w:rsidR="00C474D1" w:rsidRPr="000C7728">
            <w:rPr>
              <w:rStyle w:val="FooterChar"/>
            </w:rPr>
            <w:t>Form</w:t>
          </w:r>
        </w:sdtContent>
      </w:sdt>
    </w:p>
    <w:p w14:paraId="443A78FA" w14:textId="1FDD9335" w:rsidR="00B614ED" w:rsidRPr="00FA2AB4" w:rsidRDefault="00B614ED" w:rsidP="00E60F10">
      <w:pPr>
        <w:pStyle w:val="Heading1"/>
        <w:rPr>
          <w:rStyle w:val="FooterChar"/>
        </w:rPr>
      </w:pPr>
      <w:r w:rsidRPr="00FA2AB4">
        <w:rPr>
          <w:rStyle w:val="FooterChar"/>
        </w:rPr>
        <w:t xml:space="preserve">Referrer </w:t>
      </w:r>
      <w:r w:rsidRPr="00E60F10">
        <w:rPr>
          <w:rStyle w:val="FooterChar"/>
        </w:rPr>
        <w:t>Details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one. Referrer details."/>
      </w:tblPr>
      <w:tblGrid>
        <w:gridCol w:w="3823"/>
        <w:gridCol w:w="7371"/>
      </w:tblGrid>
      <w:tr w:rsidR="00AC4CF7" w:rsidRPr="00CE2B57" w14:paraId="234D61C2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58EE5FB7" w14:textId="77777777" w:rsidR="00AC4CF7" w:rsidRPr="00C36824" w:rsidRDefault="00AC4CF7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Name of referrer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Referrer name"/>
            <w:tag w:val="Referrer name"/>
            <w:id w:val="-320428219"/>
            <w:lock w:val="sdtLocked"/>
            <w:placeholder>
              <w:docPart w:val="8279EED742384B1A8019C4AFAD6FA7F1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4BDAC892" w14:textId="3918936E" w:rsidR="00AC4CF7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7F76B9" w:rsidRPr="00CE2B57" w14:paraId="331D52E5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D8D1FA2" w14:textId="7852743D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Referrer direct email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Referrer email address"/>
            <w:tag w:val="Referrer email address"/>
            <w:id w:val="-862362763"/>
            <w:lock w:val="sdtLocked"/>
            <w:placeholder>
              <w:docPart w:val="232D788587844B6DA8F58C5654014DE8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25FE9816" w14:textId="5A4DDF70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7F76B9" w:rsidRPr="00CE2B57" w14:paraId="2C4E7F48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0701D8F0" w14:textId="19C8CBDE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Referrer telephone number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Referrer telephone number"/>
            <w:tag w:val="Referrer telephone number"/>
            <w:id w:val="-287517671"/>
            <w:lock w:val="sdtLocked"/>
            <w:placeholder>
              <w:docPart w:val="8F176773EE424295A573AC14B8CAC788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1EDD699" w14:textId="5C8282C8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571007" w:rsidRPr="00CE2B57" w14:paraId="434427A4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0546C303" w14:textId="55CD143C" w:rsidR="00571007" w:rsidRPr="00C36824" w:rsidRDefault="00571007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Designation of referrer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404040" w:themeColor="text1" w:themeTint="BF"/>
                <w:sz w:val="22"/>
                <w:szCs w:val="22"/>
              </w:rPr>
              <w:alias w:val="Designation of referrer"/>
              <w:tag w:val="Designation of referrer"/>
              <w:id w:val="890463803"/>
              <w:lock w:val="sdtLocked"/>
              <w:placeholder>
                <w:docPart w:val="A20350F5825340879569C4DE5E9A3B21"/>
              </w:placeholder>
              <w:showingPlcHdr/>
              <w:comboBox>
                <w:listItem w:displayText="Choose a designation." w:value="Choose a designation."/>
                <w:listItem w:displayText="GP" w:value="GP"/>
                <w:listItem w:displayText="Consultant" w:value="Consultant"/>
                <w:listItem w:displayText="Registrar/ SpR" w:value="Registrar/ SpR"/>
                <w:listItem w:displayText="Other" w:value="Other"/>
              </w:comboBox>
            </w:sdtPr>
            <w:sdtEndPr/>
            <w:sdtContent>
              <w:p w14:paraId="200F2634" w14:textId="1FFE6238" w:rsidR="00571007" w:rsidRPr="00D87111" w:rsidRDefault="005D4A75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7F76B9" w:rsidRPr="00CE2B57" w14:paraId="03200375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5BAF6933" w14:textId="079CD5CD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*Other designation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Other designation"/>
            <w:tag w:val="Other designation"/>
            <w:id w:val="-1714889406"/>
            <w:lock w:val="sdtLocked"/>
            <w:placeholder>
              <w:docPart w:val="5C5E81E835E24EDBB99F030ED79856D8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2368B622" w14:textId="7A7B8B5E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7F76B9" w:rsidRPr="00CE2B57" w14:paraId="0B232377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2E22434C" w14:textId="222360E3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Referrer specialty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Specialty"/>
            <w:tag w:val="Specialty"/>
            <w:id w:val="-1145808324"/>
            <w:lock w:val="sdtLocked"/>
            <w:placeholder>
              <w:docPart w:val="9AEC48D67FB547AAB0925A96702CA826"/>
            </w:placeholder>
            <w:showingPlcHdr/>
            <w:comboBox>
              <w:listItem w:value="Choose an item."/>
              <w:listItem w:displayText="Urology" w:value="Urology"/>
              <w:listItem w:displayText="Gynaecology" w:value="Gynaecology"/>
              <w:listItem w:displayText="Colorectal" w:value="Colorectal"/>
              <w:listItem w:displayText="Other" w:value="Other"/>
            </w:comboBox>
          </w:sdtPr>
          <w:sdtEndPr/>
          <w:sdtContent>
            <w:tc>
              <w:tcPr>
                <w:tcW w:w="7371" w:type="dxa"/>
                <w:vAlign w:val="center"/>
              </w:tcPr>
              <w:p w14:paraId="759FB657" w14:textId="7CC6EF31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7F76B9" w:rsidRPr="00CE2B57" w14:paraId="6E232FB5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2C55DCC5" w14:textId="26C2CA07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*Other specialty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Other specialty"/>
            <w:tag w:val="Other specialty"/>
            <w:id w:val="-2144342945"/>
            <w:lock w:val="sdtLocked"/>
            <w:placeholder>
              <w:docPart w:val="6B7FE899894048B8870C2C65F62D9B35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4EE2CEC5" w14:textId="1EE90E51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571007" w:rsidRPr="00CE2B57" w14:paraId="4DEF3AE8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6699332" w14:textId="49525DE7" w:rsidR="00571007" w:rsidRPr="00C36824" w:rsidRDefault="00571007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Designation of referrer base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404040" w:themeColor="text1" w:themeTint="BF"/>
                <w:sz w:val="22"/>
                <w:szCs w:val="22"/>
              </w:rPr>
              <w:alias w:val="Referrer base"/>
              <w:tag w:val="Referrer base"/>
              <w:id w:val="-1412696498"/>
              <w:placeholder>
                <w:docPart w:val="172C3767EC4A4E8B8D4B3E8813478335"/>
              </w:placeholder>
              <w:showingPlcHdr/>
              <w:comboBox>
                <w:listItem w:value="Choose a referrer base."/>
                <w:listItem w:displayText="GP practice" w:value="GP practice"/>
                <w:listItem w:displayText="NHS Trust/ Hospital" w:value="NHS Trust/ Hospital"/>
                <w:listItem w:displayText="Private" w:value="Private"/>
                <w:listItem w:displayText="Other" w:value="Other"/>
              </w:comboBox>
            </w:sdtPr>
            <w:sdtEndPr/>
            <w:sdtContent>
              <w:p w14:paraId="1AD93D8C" w14:textId="174C4D5B" w:rsidR="00571007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7F76B9" w:rsidRPr="00CE2B57" w14:paraId="7769501F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1215C9FA" w14:textId="19CD3CFF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*Other referrer base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Specify other referrer base"/>
            <w:tag w:val="Specify other referrer base"/>
            <w:id w:val="-956721113"/>
            <w:lock w:val="sdtLocked"/>
            <w:placeholder>
              <w:docPart w:val="61B204CF2CA94CFEADF24E9F02501B5D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633EB316" w14:textId="71A210A2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7F76B9" w:rsidRPr="00CE2B57" w14:paraId="73663DE6" w14:textId="1B6A8434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167DF0DB" w14:textId="7B0A3A6C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Referring hospital (if applicable)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Provider"/>
            <w:tag w:val="Provider"/>
            <w:id w:val="-1416159681"/>
            <w:lock w:val="sdtLocked"/>
            <w:placeholder>
              <w:docPart w:val="5252D8C960534CDE8E126295B76BB975"/>
            </w:placeholder>
            <w:showingPlcHdr/>
            <w:dropDownList>
              <w:listItem w:value="Choose an item."/>
              <w:listItem w:displayText="Bath" w:value="Bath"/>
              <w:listItem w:displayText="Cornwall" w:value="Cornwall"/>
              <w:listItem w:displayText="Devon and Exeter" w:value="Devon and Exeter"/>
              <w:listItem w:displayText="Gloucestershire" w:value="Gloucestershire"/>
              <w:listItem w:displayText="North Devon" w:value="North Devon"/>
              <w:listItem w:displayText="Plymouth" w:value="Plymouth"/>
              <w:listItem w:displayText="Somerset" w:value="Somerset"/>
              <w:listItem w:displayText="Swindon" w:value="Swindon"/>
              <w:listItem w:displayText="Torbay and South Devon" w:value="Torbay and South Devon"/>
              <w:listItem w:displayText="UHBW" w:value="UHBW"/>
              <w:listItem w:displayText="Yeovil" w:value="Yeovil"/>
              <w:listItem w:displayText="Other" w:value="Other"/>
            </w:dropDownList>
          </w:sdtPr>
          <w:sdtEndPr/>
          <w:sdtContent>
            <w:tc>
              <w:tcPr>
                <w:tcW w:w="7371" w:type="dxa"/>
                <w:vAlign w:val="center"/>
              </w:tcPr>
              <w:p w14:paraId="788DCFB5" w14:textId="54436C49" w:rsidR="007F76B9" w:rsidRPr="00D87111" w:rsidRDefault="00FF19F2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7F76B9" w:rsidRPr="00CE2B57" w14:paraId="331F42CE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8A4A6C8" w14:textId="71A9BCEE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*Other referring Hospital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Specify other referring hospital"/>
            <w:tag w:val="Specify other referring hospital"/>
            <w:id w:val="-1366444673"/>
            <w:lock w:val="sdtLocked"/>
            <w:placeholder>
              <w:docPart w:val="D59B2B05852D4DEDA824F70378E84CF3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1F9F08BF" w14:textId="596EBD8E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7F76B9" w:rsidRPr="00CE2B57" w14:paraId="35CED361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1D72F6D8" w14:textId="33DCB550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If out of area, please select reason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Out of area reason"/>
            <w:tag w:val="Out of area reason"/>
            <w:id w:val="501470720"/>
            <w:lock w:val="sdtLocked"/>
            <w:placeholder>
              <w:docPart w:val="E24C8C7FDD8E455490250589A01E49D4"/>
            </w:placeholder>
            <w:showingPlcHdr/>
            <w:dropDownList>
              <w:listItem w:displayText="Choose an item" w:value="Choose an item"/>
              <w:listItem w:displayText="Treatment option required not available in region" w:value="Treatment option required not available in region"/>
              <w:listItem w:displayText="Patient choice" w:value="Patient choice"/>
              <w:listItem w:displayText="Other" w:value="Other"/>
            </w:dropDownList>
          </w:sdtPr>
          <w:sdtEndPr/>
          <w:sdtContent>
            <w:tc>
              <w:tcPr>
                <w:tcW w:w="7371" w:type="dxa"/>
                <w:vAlign w:val="center"/>
              </w:tcPr>
              <w:p w14:paraId="5E747C3B" w14:textId="2743F228" w:rsidR="007F76B9" w:rsidRPr="00D87111" w:rsidRDefault="00FF19F2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7F76B9" w:rsidRPr="00CE2B57" w14:paraId="071B2A21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598FED0C" w14:textId="033296C6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*Other out of area reason</w:t>
            </w:r>
          </w:p>
        </w:tc>
        <w:sdt>
          <w:sdtPr>
            <w:rPr>
              <w:color w:val="404040" w:themeColor="text1" w:themeTint="BF"/>
              <w:sz w:val="22"/>
              <w:szCs w:val="22"/>
            </w:rPr>
            <w:alias w:val="Specify other out of area reason"/>
            <w:tag w:val="Specify other out of area reason"/>
            <w:id w:val="1010501661"/>
            <w:lock w:val="sdtLocked"/>
            <w:placeholder>
              <w:docPart w:val="FAC81C35983A4F7FB76A7647B8D956DD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0185DA7A" w14:textId="17E129AF" w:rsidR="007F76B9" w:rsidRPr="00D87111" w:rsidRDefault="00686DDE" w:rsidP="00E60F10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</w:tbl>
    <w:p w14:paraId="613197E9" w14:textId="61E6DFD3" w:rsidR="007E3C1D" w:rsidRPr="00FA2AB4" w:rsidRDefault="00571007" w:rsidP="00E60F10">
      <w:pPr>
        <w:pStyle w:val="Heading1"/>
      </w:pPr>
      <w:r w:rsidRPr="00FA2AB4">
        <w:t>Patient Details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two. Patient details."/>
      </w:tblPr>
      <w:tblGrid>
        <w:gridCol w:w="3823"/>
        <w:gridCol w:w="7371"/>
      </w:tblGrid>
      <w:tr w:rsidR="007F76B9" w:rsidRPr="00CE2B57" w14:paraId="08E6E8AE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0A49E8DE" w14:textId="77777777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Name</w:t>
            </w:r>
          </w:p>
        </w:tc>
        <w:sdt>
          <w:sdtPr>
            <w:rPr>
              <w:b w:val="0"/>
              <w:color w:val="404040" w:themeColor="text1" w:themeTint="BF"/>
              <w:sz w:val="22"/>
              <w:szCs w:val="22"/>
            </w:rPr>
            <w:alias w:val="PatientName"/>
            <w:tag w:val="PatientName"/>
            <w:id w:val="-2054306527"/>
            <w:lock w:val="sdtLocked"/>
            <w:placeholder>
              <w:docPart w:val="DFF722BF47C14C79A1D0BC41B9CB0DE6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0773988" w14:textId="3D850FAA" w:rsidR="007F76B9" w:rsidRPr="00D87111" w:rsidRDefault="00686DDE" w:rsidP="00E60F10">
                <w:pPr>
                  <w:rPr>
                    <w:b w:val="0"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7F76B9" w:rsidRPr="00CE2B57" w14:paraId="1932805B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1D791F9F" w14:textId="52E24622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Date Of Birth</w:t>
            </w:r>
          </w:p>
        </w:tc>
        <w:sdt>
          <w:sdtPr>
            <w:rPr>
              <w:b w:val="0"/>
              <w:color w:val="404040" w:themeColor="text1" w:themeTint="BF"/>
              <w:sz w:val="22"/>
              <w:szCs w:val="22"/>
            </w:rPr>
            <w:alias w:val="PatientDOB"/>
            <w:tag w:val="PatientDOB"/>
            <w:id w:val="-1657521396"/>
            <w:lock w:val="sdtLocked"/>
            <w:placeholder>
              <w:docPart w:val="5119AE295052488B8581FFBD8296AE9B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7371" w:type="dxa"/>
                <w:vAlign w:val="center"/>
              </w:tcPr>
              <w:p w14:paraId="4ABEEA62" w14:textId="51161420" w:rsidR="007F76B9" w:rsidRPr="00D87111" w:rsidRDefault="00686DDE" w:rsidP="00E60F10">
                <w:pPr>
                  <w:rPr>
                    <w:b w:val="0"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a date</w:t>
                </w:r>
              </w:p>
            </w:tc>
          </w:sdtContent>
        </w:sdt>
      </w:tr>
      <w:tr w:rsidR="007F76B9" w:rsidRPr="00CE2B57" w14:paraId="231EDECD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4172D2DD" w14:textId="709B03B2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NHS Number</w:t>
            </w:r>
          </w:p>
        </w:tc>
        <w:sdt>
          <w:sdtPr>
            <w:rPr>
              <w:b w:val="0"/>
              <w:color w:val="404040" w:themeColor="text1" w:themeTint="BF"/>
              <w:sz w:val="22"/>
              <w:szCs w:val="22"/>
            </w:rPr>
            <w:alias w:val="Patient NHS Number"/>
            <w:tag w:val="Patient NHS Number"/>
            <w:id w:val="1317763988"/>
            <w:lock w:val="sdtLocked"/>
            <w:placeholder>
              <w:docPart w:val="8A84CFC217724EC9A2767E7D31045593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6D103DC7" w14:textId="73276246" w:rsidR="007F76B9" w:rsidRPr="00554973" w:rsidRDefault="00686DDE" w:rsidP="00E60F10">
                <w:pPr>
                  <w:rPr>
                    <w:b w:val="0"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7F76B9" w:rsidRPr="00CE2B57" w14:paraId="7D4FFF4E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171CFCFA" w14:textId="647B9357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Patient address</w:t>
            </w:r>
          </w:p>
        </w:tc>
        <w:sdt>
          <w:sdtPr>
            <w:rPr>
              <w:b w:val="0"/>
              <w:color w:val="404040" w:themeColor="text1" w:themeTint="BF"/>
              <w:sz w:val="22"/>
              <w:szCs w:val="22"/>
            </w:rPr>
            <w:alias w:val="Patient address"/>
            <w:tag w:val="Patient address"/>
            <w:id w:val="-542914104"/>
            <w:lock w:val="sdtLocked"/>
            <w:placeholder>
              <w:docPart w:val="EAD7920038F94A839E15A592E6376106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4E21AF54" w14:textId="7C747AB0" w:rsidR="007F76B9" w:rsidRPr="00D87111" w:rsidRDefault="00686DDE" w:rsidP="00E60F10">
                <w:pPr>
                  <w:rPr>
                    <w:b w:val="0"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7F76B9" w:rsidRPr="00CE2B57" w14:paraId="0887C918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42171504" w14:textId="490DA664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Patient telephone number</w:t>
            </w:r>
          </w:p>
        </w:tc>
        <w:sdt>
          <w:sdtPr>
            <w:rPr>
              <w:b w:val="0"/>
              <w:color w:val="404040" w:themeColor="text1" w:themeTint="BF"/>
              <w:sz w:val="22"/>
              <w:szCs w:val="22"/>
            </w:rPr>
            <w:alias w:val="Patient telephone number"/>
            <w:tag w:val="Patient telephone number"/>
            <w:id w:val="-85160620"/>
            <w:lock w:val="sdtLocked"/>
            <w:placeholder>
              <w:docPart w:val="9D991B491E7240EFBBDB9D5650B0C87F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0A8E19FE" w14:textId="27E79D13" w:rsidR="007F76B9" w:rsidRPr="00D87111" w:rsidRDefault="00686DDE" w:rsidP="00E60F10">
                <w:pPr>
                  <w:rPr>
                    <w:b w:val="0"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571007" w:rsidRPr="00CE2B57" w14:paraId="7A69E336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8839C79" w14:textId="6E108F16" w:rsidR="00571007" w:rsidRPr="00C36824" w:rsidRDefault="00571007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Interpreting services required?</w:t>
            </w:r>
          </w:p>
        </w:tc>
        <w:tc>
          <w:tcPr>
            <w:tcW w:w="7371" w:type="dxa"/>
            <w:vAlign w:val="center"/>
          </w:tcPr>
          <w:sdt>
            <w:sdtPr>
              <w:rPr>
                <w:b w:val="0"/>
                <w:color w:val="404040" w:themeColor="text1" w:themeTint="BF"/>
                <w:sz w:val="22"/>
                <w:szCs w:val="22"/>
              </w:rPr>
              <w:alias w:val="Interpreting services required"/>
              <w:tag w:val="Interpreting services required"/>
              <w:id w:val="-155387530"/>
              <w:lock w:val="sdtLocked"/>
              <w:placeholder>
                <w:docPart w:val="17BFD98799054D96BEBB79E60F8D3D38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08B984C1" w14:textId="311999B0" w:rsidR="00571007" w:rsidRPr="00554973" w:rsidRDefault="00686DDE" w:rsidP="00E60F10">
                <w:pPr>
                  <w:rPr>
                    <w:b w:val="0"/>
                    <w:color w:val="404040" w:themeColor="text1" w:themeTint="BF"/>
                    <w:sz w:val="22"/>
                    <w:szCs w:val="22"/>
                  </w:rPr>
                </w:pPr>
                <w:r w:rsidRPr="00554973">
                  <w:rPr>
                    <w:b w:val="0"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571007" w:rsidRPr="00CE2B57" w14:paraId="3E20D3C1" w14:textId="77777777" w:rsidTr="00E60F10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6B2E09E8" w14:textId="26239FD0" w:rsidR="00571007" w:rsidRPr="00FF19F2" w:rsidRDefault="000C7728" w:rsidP="00E60F10">
            <w:r w:rsidRPr="00FA2AB4">
              <w:rPr>
                <w:b w:val="0"/>
                <w:bCs/>
                <w:sz w:val="22"/>
                <w:szCs w:val="22"/>
              </w:rPr>
              <w:t>*</w:t>
            </w:r>
            <w:r w:rsidR="00571007" w:rsidRPr="00FA2AB4">
              <w:rPr>
                <w:b w:val="0"/>
                <w:bCs/>
                <w:sz w:val="22"/>
                <w:szCs w:val="22"/>
              </w:rPr>
              <w:t>Language required</w:t>
            </w:r>
          </w:p>
        </w:tc>
        <w:sdt>
          <w:sdtPr>
            <w:rPr>
              <w:b w:val="0"/>
              <w:bCs/>
              <w:color w:val="404040" w:themeColor="text1" w:themeTint="BF"/>
              <w:u w:val="none"/>
            </w:rPr>
            <w:alias w:val="Language required"/>
            <w:tag w:val="Language required"/>
            <w:id w:val="-390665390"/>
            <w:lock w:val="sdtLocked"/>
            <w:placeholder>
              <w:docPart w:val="31FEA5C32C2D46A9969D8CC5A43C1393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2E1D8916" w14:textId="60C6E9D0" w:rsidR="00571007" w:rsidRPr="00554973" w:rsidRDefault="00686DDE" w:rsidP="00E60F10">
                <w:pPr>
                  <w:pStyle w:val="Heading3"/>
                  <w:ind w:left="0"/>
                  <w:rPr>
                    <w:b w:val="0"/>
                    <w:bCs/>
                    <w:color w:val="404040" w:themeColor="text1" w:themeTint="BF"/>
                    <w:u w:val="none"/>
                  </w:rPr>
                </w:pPr>
                <w:r w:rsidRPr="00554973">
                  <w:rPr>
                    <w:b w:val="0"/>
                    <w:bCs/>
                    <w:color w:val="404040" w:themeColor="text1" w:themeTint="BF"/>
                    <w:u w:val="none"/>
                  </w:rPr>
                  <w:t>Click here to enter text</w:t>
                </w:r>
              </w:p>
            </w:tc>
          </w:sdtContent>
        </w:sdt>
      </w:tr>
    </w:tbl>
    <w:p w14:paraId="212FBA35" w14:textId="77777777" w:rsidR="00F96893" w:rsidRDefault="00F96893" w:rsidP="00E60F10">
      <w:pPr>
        <w:pStyle w:val="Heading2"/>
      </w:pPr>
    </w:p>
    <w:p w14:paraId="1360EEE2" w14:textId="77777777" w:rsidR="00F96893" w:rsidRDefault="00F96893">
      <w:pPr>
        <w:spacing w:after="160" w:line="259" w:lineRule="auto"/>
        <w:outlineLvl w:val="9"/>
        <w:rPr>
          <w:sz w:val="24"/>
          <w:szCs w:val="24"/>
          <w:u w:val="single"/>
        </w:rPr>
      </w:pPr>
      <w:r>
        <w:br w:type="page"/>
      </w:r>
    </w:p>
    <w:p w14:paraId="7984112A" w14:textId="3F073AA0" w:rsidR="00571007" w:rsidRPr="00F22751" w:rsidRDefault="00571007" w:rsidP="00E60F10">
      <w:pPr>
        <w:pStyle w:val="Heading2"/>
      </w:pPr>
      <w:r w:rsidRPr="00F22751">
        <w:lastRenderedPageBreak/>
        <w:t xml:space="preserve">Mesh </w:t>
      </w:r>
      <w:r w:rsidRPr="00E60F10">
        <w:t>Details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three. Mesh details part one of two"/>
      </w:tblPr>
      <w:tblGrid>
        <w:gridCol w:w="5665"/>
        <w:gridCol w:w="5529"/>
      </w:tblGrid>
      <w:tr w:rsidR="007F76B9" w:rsidRPr="00CE2B57" w14:paraId="1554E206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362C21F1" w14:textId="6D85F600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Date mesh inserted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MeshInsertionDate"/>
            <w:tag w:val="MeshInsertionDate"/>
            <w:id w:val="664589843"/>
            <w:lock w:val="sdtLocked"/>
            <w:placeholder>
              <w:docPart w:val="BB12214AC7AE42048710AD16AD23605B"/>
            </w:placeholder>
            <w:showingPlcHdr/>
            <w:date w:fullDate="2020-01-01T00:00:00Z"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1EB4B372" w14:textId="3442D277" w:rsidR="007F76B9" w:rsidRPr="00D87111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a date</w:t>
                </w:r>
              </w:p>
            </w:tc>
          </w:sdtContent>
        </w:sdt>
      </w:tr>
      <w:tr w:rsidR="007F76B9" w:rsidRPr="00CE2B57" w14:paraId="762E907F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52B1B0E7" w14:textId="51148540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Mesh insertion hospital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Mesh insertion hospital"/>
            <w:tag w:val="Mesh insertion hospital"/>
            <w:id w:val="-1203089141"/>
            <w:lock w:val="sdtLocked"/>
            <w:placeholder>
              <w:docPart w:val="A7863447241C45FE987CFC178AF0F8A1"/>
            </w:placeholder>
            <w:showingPlcHdr/>
            <w:text/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05DC7985" w14:textId="4C43B391" w:rsidR="007F76B9" w:rsidRPr="00D87111" w:rsidRDefault="005D4A75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7F76B9" w:rsidRPr="00CE2B57" w14:paraId="24C27A85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063CD27F" w14:textId="44B5C0A9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Mesh insertion surgeon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Mesh insertion surgeon"/>
            <w:tag w:val="Mesh insertion surgeon"/>
            <w:id w:val="116962548"/>
            <w:lock w:val="sdtLocked"/>
            <w:placeholder>
              <w:docPart w:val="A7863447241C45FE987CFC178AF0F8A1"/>
            </w:placeholder>
            <w:showingPlcHdr/>
            <w:text/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6663FBDF" w14:textId="4DC8DDB1" w:rsidR="007F76B9" w:rsidRPr="00D87111" w:rsidRDefault="00D87111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B63FB5" w:rsidRPr="00CE2B57" w14:paraId="3886C897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5A35DE76" w14:textId="4B32FC55" w:rsidR="00B63FB5" w:rsidRPr="00C36824" w:rsidRDefault="00B63FB5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Operation note attached (if available)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sdt>
            <w:sdtPr>
              <w:rPr>
                <w:b w:val="0"/>
                <w:bCs/>
                <w:color w:val="404040" w:themeColor="text1" w:themeTint="BF"/>
                <w:sz w:val="22"/>
                <w:szCs w:val="22"/>
              </w:rPr>
              <w:alias w:val="Operation note attached"/>
              <w:tag w:val="Operation note attached"/>
              <w:id w:val="-1644731797"/>
              <w:placeholder>
                <w:docPart w:val="19EA05D5869C4DAFA54E0A3622B5C1B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36C2BD55" w14:textId="6056217F" w:rsidR="00B63FB5" w:rsidRPr="00F6136A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F6136A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7F76B9" w:rsidRPr="00CE2B57" w14:paraId="70406925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6BA9079E" w14:textId="3F3C9D49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Number of mesh</w:t>
            </w:r>
            <w:r w:rsidR="00FF19F2">
              <w:rPr>
                <w:b w:val="0"/>
                <w:bCs/>
                <w:sz w:val="22"/>
                <w:szCs w:val="22"/>
              </w:rPr>
              <w:t>/ meshes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sdt>
            <w:sdtPr>
              <w:rPr>
                <w:b w:val="0"/>
                <w:bCs/>
                <w:color w:val="404040" w:themeColor="text1" w:themeTint="BF"/>
                <w:sz w:val="22"/>
                <w:szCs w:val="22"/>
              </w:rPr>
              <w:alias w:val="Number of meshes"/>
              <w:tag w:val="Number of meshes"/>
              <w:id w:val="-680893137"/>
              <w:lock w:val="sdtLocked"/>
              <w:placeholder>
                <w:docPart w:val="ACBAD21DB6F44C79AA94D49E645690D7"/>
              </w:placeholder>
              <w:dropDownList>
                <w:listItem w:displayText="Choose an option" w:value="Choose an option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 or more" w:value="5 or more"/>
              </w:dropDownList>
            </w:sdtPr>
            <w:sdtEndPr/>
            <w:sdtContent>
              <w:p w14:paraId="4E961F6D" w14:textId="7EDE4D28" w:rsidR="007F76B9" w:rsidRPr="00F6136A" w:rsidRDefault="00094D87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6A7BE5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7F76B9" w:rsidRPr="00CE2B57" w14:paraId="09427A86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25593758" w14:textId="5C4C5734" w:rsidR="007F76B9" w:rsidRPr="00C36824" w:rsidRDefault="007F76B9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 xml:space="preserve">Brand of </w:t>
            </w:r>
            <w:r w:rsidR="00FF19F2" w:rsidRPr="00C36824">
              <w:rPr>
                <w:b w:val="0"/>
                <w:bCs/>
                <w:sz w:val="22"/>
                <w:szCs w:val="22"/>
              </w:rPr>
              <w:t>mesh</w:t>
            </w:r>
            <w:r w:rsidR="00FF19F2">
              <w:rPr>
                <w:b w:val="0"/>
                <w:bCs/>
                <w:sz w:val="22"/>
                <w:szCs w:val="22"/>
              </w:rPr>
              <w:t>/ meshes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sdt>
            <w:sdtPr>
              <w:rPr>
                <w:b w:val="0"/>
                <w:bCs/>
                <w:color w:val="404040" w:themeColor="text1" w:themeTint="BF"/>
                <w:sz w:val="22"/>
                <w:szCs w:val="22"/>
              </w:rPr>
              <w:alias w:val="Brand of mesh"/>
              <w:tag w:val="Brand of mesh"/>
              <w:id w:val="720641994"/>
              <w:lock w:val="sdtLocked"/>
              <w:placeholder>
                <w:docPart w:val="A42DB02F3FCF4B658CA2E103803B312C"/>
              </w:placeholder>
              <w:showingPlcHdr/>
              <w:text/>
            </w:sdtPr>
            <w:sdtEndPr/>
            <w:sdtContent>
              <w:p w14:paraId="6AACFBBD" w14:textId="1A80E715" w:rsidR="007F76B9" w:rsidRPr="00D87111" w:rsidRDefault="00094D87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bCs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sdtContent>
          </w:sdt>
        </w:tc>
      </w:tr>
    </w:tbl>
    <w:p w14:paraId="713FD62B" w14:textId="693E0123" w:rsidR="00FF19F2" w:rsidRPr="00FA2AB4" w:rsidRDefault="00FF19F2" w:rsidP="00E60F10">
      <w:pPr>
        <w:pStyle w:val="Heading3"/>
      </w:pPr>
      <w:r w:rsidRPr="00FA2AB4">
        <w:t>Type of mesh/ meshes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four. Type of mesh/ meshes"/>
      </w:tblPr>
      <w:tblGrid>
        <w:gridCol w:w="5665"/>
        <w:gridCol w:w="5529"/>
      </w:tblGrid>
      <w:tr w:rsidR="00FF19F2" w:rsidRPr="00CE2B57" w14:paraId="546BB5D8" w14:textId="334082D5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05421D53" w14:textId="143DBFEB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Unknown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Unknown"/>
            <w:tag w:val="Unknown"/>
            <w:id w:val="-1693215036"/>
            <w:lock w:val="sdtLocked"/>
            <w:placeholder>
              <w:docPart w:val="15434920BBDA41CDAABB258FEC8C82FE"/>
            </w:placeholder>
            <w:showingPlcHdr/>
            <w:comboBox>
              <w:listItem w:displayText="Select option" w:value="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4CE7EA9D" w14:textId="30F97140" w:rsidR="00FF19F2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255DDA47" w14:textId="78205C94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2F6DE102" w14:textId="1FF84861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Transobturator (TOT)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Transobturator (TOT)"/>
            <w:tag w:val="Transobturator (TOT)"/>
            <w:id w:val="-648739265"/>
            <w:lock w:val="sdtLocked"/>
            <w:placeholder>
              <w:docPart w:val="49E09321E5E8407A8878CF9B64AE2ED8"/>
            </w:placeholder>
            <w:showingPlcHdr/>
            <w:comboBox>
              <w:listItem w:displayText="Select option" w:value="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0C8C87EA" w14:textId="1EBB030C" w:rsidR="00FF19F2" w:rsidRPr="00EE53B9" w:rsidRDefault="00FF19F2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5BBBE54B" w14:textId="0646D016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74B4EB83" w14:textId="12FD78F3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Retropubic (TVT)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Retropubic (TVT)"/>
            <w:tag w:val="Retropubic (TVT)"/>
            <w:id w:val="-2031178427"/>
            <w:lock w:val="sdtLocked"/>
            <w:placeholder>
              <w:docPart w:val="0AF17C41A7E2491D891D5B2264D3BF14"/>
            </w:placeholder>
            <w:showingPlcHdr/>
            <w:comboBox>
              <w:listItem w:displayText="Select option" w:value="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65A998AF" w14:textId="7443A5FA" w:rsidR="00FF19F2" w:rsidRPr="00EE53B9" w:rsidRDefault="00817D28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3C32F725" w14:textId="3653505C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4744F9E1" w14:textId="2115AF3D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Mini-sling/single-incision</w:t>
            </w:r>
          </w:p>
        </w:tc>
        <w:sdt>
          <w:sdtPr>
            <w:rPr>
              <w:b w:val="0"/>
              <w:bCs/>
              <w:color w:val="000000" w:themeColor="text1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  <w14:lumMod w14:val="75000"/>
                    <w14:lumOff w14:val="25000"/>
                    <w14:lumMod w14:val="75000"/>
                  </w14:schemeClr>
                </w14:solidFill>
              </w14:textFill>
            </w:rPr>
            <w:alias w:val="Mini-sling/single-incision"/>
            <w:tag w:val="Mini-sling/single-incision"/>
            <w:id w:val="-2045820717"/>
            <w:placeholder>
              <w:docPart w:val="90DF9794591547D99BC6882739164CC8"/>
            </w:placeholder>
            <w:showingPlcHdr/>
            <w:comboBox>
              <w:listItem w:displayText="Select option" w:value="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353EAAA5" w14:textId="1BD709E4" w:rsidR="00FF19F2" w:rsidRPr="00EE53B9" w:rsidRDefault="00F677EA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3272940D" w14:textId="402551E2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7AE15B25" w14:textId="57F06A09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Anterior vaginal prolapse mesh kit</w:t>
            </w:r>
          </w:p>
        </w:tc>
        <w:sdt>
          <w:sdtPr>
            <w:rPr>
              <w:b w:val="0"/>
              <w:bCs/>
              <w:color w:val="000000" w:themeColor="text1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  <w14:lumMod w14:val="75000"/>
                    <w14:lumOff w14:val="25000"/>
                    <w14:lumMod w14:val="75000"/>
                  </w14:schemeClr>
                </w14:solidFill>
              </w14:textFill>
            </w:rPr>
            <w:alias w:val="Anterior vaginal prolapse mesh kit"/>
            <w:tag w:val="Anterior vaginal prolapse mesh kit"/>
            <w:id w:val="1856003009"/>
            <w:lock w:val="sdtLocked"/>
            <w:placeholder>
              <w:docPart w:val="54BBD9C4637B4E53BF476FEDDCCEF2E9"/>
            </w:placeholder>
            <w:showingPlcHdr/>
            <w:comboBox>
              <w:listItem w:displayText="Select option" w:value="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72C3320D" w14:textId="2481A354" w:rsidR="00FF19F2" w:rsidRPr="00EE53B9" w:rsidRDefault="00F677EA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2AF9E5E5" w14:textId="45640C9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446327C7" w14:textId="3D20C1EC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Posterior vaginal prolapse mesh kit</w:t>
            </w:r>
          </w:p>
        </w:tc>
        <w:sdt>
          <w:sdtPr>
            <w:rPr>
              <w:b w:val="0"/>
              <w:bCs/>
              <w:color w:val="000000" w:themeColor="text1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  <w14:lumMod w14:val="75000"/>
                    <w14:lumOff w14:val="25000"/>
                    <w14:lumMod w14:val="75000"/>
                  </w14:schemeClr>
                </w14:solidFill>
              </w14:textFill>
            </w:rPr>
            <w:alias w:val="Posterior vaginal prolapse mesh kit"/>
            <w:tag w:val="Posterior vaginal prolapse mesh kit"/>
            <w:id w:val="1799331927"/>
            <w:lock w:val="sdtLocked"/>
            <w:placeholder>
              <w:docPart w:val="61483204F6F9410796FBE0E792C30F6E"/>
            </w:placeholder>
            <w:showingPlcHdr/>
            <w:comboBox>
              <w:listItem w:value="Select item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2A43DE0A" w14:textId="7C2B018C" w:rsidR="00FF19F2" w:rsidRPr="00EE53B9" w:rsidRDefault="00F677EA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7D5A6977" w14:textId="08A9EFAA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4461F756" w14:textId="2CBC4EBB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Sacrocolpopexy</w:t>
            </w:r>
          </w:p>
        </w:tc>
        <w:sdt>
          <w:sdtPr>
            <w:rPr>
              <w:b w:val="0"/>
              <w:bCs/>
              <w:color w:val="000000" w:themeColor="text1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  <w14:lumMod w14:val="75000"/>
                    <w14:lumOff w14:val="25000"/>
                    <w14:lumMod w14:val="75000"/>
                  </w14:schemeClr>
                </w14:solidFill>
              </w14:textFill>
            </w:rPr>
            <w:alias w:val="Sacrocolpopexy"/>
            <w:tag w:val="Sacrocolpopexy"/>
            <w:id w:val="1665508942"/>
            <w:lock w:val="sdtLocked"/>
            <w:placeholder>
              <w:docPart w:val="7D29EC08395946CFAA0D91DC17188489"/>
            </w:placeholder>
            <w:showingPlcHdr/>
            <w:comboBox>
              <w:listItem w:value="Select item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7A5C11EA" w14:textId="626CBA41" w:rsidR="00FF19F2" w:rsidRPr="00EE53B9" w:rsidRDefault="007778C0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18DCC99E" w14:textId="392830F3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5E9F1B07" w14:textId="4F252729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Sacrohysteropexy</w:t>
            </w:r>
          </w:p>
        </w:tc>
        <w:sdt>
          <w:sdtPr>
            <w:rPr>
              <w:b w:val="0"/>
              <w:bCs/>
              <w:color w:val="000000" w:themeColor="text1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  <w14:lumMod w14:val="75000"/>
                    <w14:lumOff w14:val="25000"/>
                    <w14:lumMod w14:val="75000"/>
                  </w14:schemeClr>
                </w14:solidFill>
              </w14:textFill>
            </w:rPr>
            <w:alias w:val="Sacrohysteropexy"/>
            <w:tag w:val="Sacrohysteropexy"/>
            <w:id w:val="1711080933"/>
            <w:lock w:val="sdtLocked"/>
            <w:placeholder>
              <w:docPart w:val="D8F22478610F42969FAD326804E260B4"/>
            </w:placeholder>
            <w:showingPlcHdr/>
            <w:comboBox>
              <w:listItem w:value="Select item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55EAA654" w14:textId="474EEFA8" w:rsidR="00FF19F2" w:rsidRPr="00EE53B9" w:rsidRDefault="003A5431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F19F2" w:rsidRPr="00CE2B57" w14:paraId="285A22BB" w14:textId="25FBCC5E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180C3BAD" w14:textId="5F5C37D2" w:rsidR="00FF19F2" w:rsidRPr="00FF19F2" w:rsidRDefault="00FF19F2" w:rsidP="00E60F10">
            <w:pPr>
              <w:rPr>
                <w:b w:val="0"/>
                <w:bCs/>
                <w:sz w:val="22"/>
                <w:szCs w:val="22"/>
              </w:rPr>
            </w:pPr>
            <w:r w:rsidRPr="00FF19F2">
              <w:rPr>
                <w:b w:val="0"/>
                <w:bCs/>
                <w:sz w:val="22"/>
                <w:szCs w:val="22"/>
              </w:rPr>
              <w:t>Other</w:t>
            </w:r>
          </w:p>
        </w:tc>
        <w:sdt>
          <w:sdtPr>
            <w:rPr>
              <w:b w:val="0"/>
              <w:bCs/>
              <w:color w:val="000000" w:themeColor="text1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  <w14:lumMod w14:val="75000"/>
                    <w14:lumOff w14:val="25000"/>
                    <w14:lumMod w14:val="75000"/>
                  </w14:schemeClr>
                </w14:solidFill>
              </w14:textFill>
            </w:rPr>
            <w:alias w:val="Other type of mesh"/>
            <w:tag w:val="Other type of mesh"/>
            <w:id w:val="1162966558"/>
            <w:lock w:val="sdtLocked"/>
            <w:placeholder>
              <w:docPart w:val="347D0C09C7794C45A662658E939EAE4C"/>
            </w:placeholder>
            <w:showingPlcHdr/>
            <w:comboBox>
              <w:listItem w:value="Select item"/>
              <w:listItem w:displayText="Yes" w:value="Yes"/>
            </w:comboBox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47DC028C" w14:textId="744316B3" w:rsidR="00FF19F2" w:rsidRPr="00EE53B9" w:rsidRDefault="007778C0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B63FB5" w:rsidRPr="00CE2B57" w14:paraId="0974A459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0F657688" w14:textId="414B022A" w:rsidR="00B63FB5" w:rsidRPr="00C36824" w:rsidRDefault="00B63FB5" w:rsidP="00E60F10">
            <w:pPr>
              <w:jc w:val="right"/>
              <w:rPr>
                <w:b w:val="0"/>
                <w:bCs/>
                <w:sz w:val="22"/>
                <w:szCs w:val="22"/>
              </w:rPr>
            </w:pPr>
            <w:r w:rsidRPr="000F16DA">
              <w:rPr>
                <w:sz w:val="22"/>
                <w:szCs w:val="22"/>
              </w:rPr>
              <w:t>Please specify</w:t>
            </w:r>
            <w:r w:rsidRPr="00C36824">
              <w:rPr>
                <w:b w:val="0"/>
                <w:bCs/>
                <w:sz w:val="22"/>
                <w:szCs w:val="22"/>
              </w:rPr>
              <w:t xml:space="preserve"> other type of </w:t>
            </w:r>
            <w:r w:rsidR="00FF19F2" w:rsidRPr="00C36824">
              <w:rPr>
                <w:b w:val="0"/>
                <w:bCs/>
                <w:sz w:val="22"/>
                <w:szCs w:val="22"/>
              </w:rPr>
              <w:t>mesh</w:t>
            </w:r>
            <w:r w:rsidR="00FF19F2">
              <w:rPr>
                <w:b w:val="0"/>
                <w:bCs/>
                <w:sz w:val="22"/>
                <w:szCs w:val="22"/>
              </w:rPr>
              <w:t>/ meshes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Specify other type of mesh"/>
            <w:tag w:val="Specify other type of mesh"/>
            <w:id w:val="1931079721"/>
            <w:lock w:val="sdtLocked"/>
            <w:placeholder>
              <w:docPart w:val="F87831AF193F40CA9FFA7454198429B7"/>
            </w:placeholder>
            <w:text/>
          </w:sdtPr>
          <w:sdtEndPr/>
          <w:sdtContent>
            <w:tc>
              <w:tcPr>
                <w:tcW w:w="5529" w:type="dxa"/>
                <w:shd w:val="clear" w:color="auto" w:fill="FFFFFF" w:themeFill="background1"/>
                <w:vAlign w:val="center"/>
              </w:tcPr>
              <w:p w14:paraId="66CD66F6" w14:textId="57E45F42" w:rsidR="00B63FB5" w:rsidRPr="00EE53B9" w:rsidRDefault="00B63FB5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28C10F5A" w14:textId="60A5712B" w:rsidR="007778C0" w:rsidRDefault="001C3F28" w:rsidP="00FA2AB4">
      <w:pPr>
        <w:pStyle w:val="Heading3"/>
      </w:pPr>
      <w:r w:rsidRPr="00C36824">
        <w:t>Mesh complications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five. Mesh complications"/>
      </w:tblPr>
      <w:tblGrid>
        <w:gridCol w:w="5665"/>
        <w:gridCol w:w="5529"/>
      </w:tblGrid>
      <w:tr w:rsidR="001C3F28" w:rsidRPr="00CE2B57" w14:paraId="47C7D0E3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7EB8EF3B" w14:textId="29B0F0DC" w:rsidR="001C3F28" w:rsidRPr="00C36824" w:rsidRDefault="001C3F28" w:rsidP="00E60F10">
            <w:pPr>
              <w:rPr>
                <w:b w:val="0"/>
                <w:bCs/>
                <w:sz w:val="22"/>
                <w:szCs w:val="22"/>
              </w:rPr>
            </w:pPr>
            <w:r w:rsidRPr="001C3F28">
              <w:rPr>
                <w:b w:val="0"/>
                <w:bCs/>
                <w:sz w:val="22"/>
                <w:szCs w:val="22"/>
              </w:rPr>
              <w:t>Erosion/ Extrusion/ Exposure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Erosion/ Extrusion/ Exposure"/>
            <w:tag w:val="Erosion/ Extrusion/ Exposure"/>
            <w:id w:val="281308842"/>
            <w:lock w:val="sdtLocked"/>
            <w:placeholder>
              <w:docPart w:val="C61B2F04B3BC4342BDB174A07D809A44"/>
            </w:placeholder>
            <w:showingPlcHdr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9" w:type="dxa"/>
                <w:vAlign w:val="center"/>
              </w:tcPr>
              <w:p w14:paraId="1C782247" w14:textId="2B1C6172" w:rsidR="001C3F28" w:rsidRPr="00EE53B9" w:rsidRDefault="001C3F28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1C3F28" w:rsidRPr="00CE2B57" w14:paraId="67F5209C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0649E06F" w14:textId="0414E046" w:rsidR="001C3F28" w:rsidRPr="00C36824" w:rsidRDefault="001C3F28" w:rsidP="00E60F10">
            <w:pPr>
              <w:rPr>
                <w:b w:val="0"/>
                <w:bCs/>
                <w:sz w:val="22"/>
                <w:szCs w:val="22"/>
              </w:rPr>
            </w:pPr>
            <w:r w:rsidRPr="001C3F28">
              <w:rPr>
                <w:b w:val="0"/>
                <w:bCs/>
                <w:sz w:val="22"/>
                <w:szCs w:val="22"/>
              </w:rPr>
              <w:t>Pain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Pain"/>
            <w:tag w:val="Pain"/>
            <w:id w:val="-1872913447"/>
            <w:lock w:val="sdtLocked"/>
            <w:placeholder>
              <w:docPart w:val="08CD971ABA4E487FA74C1CC0F1C66F3F"/>
            </w:placeholder>
            <w:showingPlcHdr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9" w:type="dxa"/>
                <w:vAlign w:val="center"/>
              </w:tcPr>
              <w:p w14:paraId="5B33A95C" w14:textId="55210707" w:rsidR="001C3F28" w:rsidRPr="00EE53B9" w:rsidRDefault="001C3F28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1C3F28" w:rsidRPr="00CE2B57" w14:paraId="516D2138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2BE334C8" w14:textId="2FEC8152" w:rsidR="001C3F28" w:rsidRPr="00C36824" w:rsidRDefault="001C3F28" w:rsidP="00E60F10">
            <w:pPr>
              <w:rPr>
                <w:b w:val="0"/>
                <w:bCs/>
                <w:sz w:val="22"/>
                <w:szCs w:val="22"/>
              </w:rPr>
            </w:pPr>
            <w:r w:rsidRPr="001C3F28">
              <w:rPr>
                <w:b w:val="0"/>
                <w:bCs/>
                <w:sz w:val="22"/>
                <w:szCs w:val="22"/>
              </w:rPr>
              <w:t>Other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Other complication"/>
            <w:tag w:val="Other complication"/>
            <w:id w:val="-760760117"/>
            <w:lock w:val="sdtLocked"/>
            <w:placeholder>
              <w:docPart w:val="8F7902FF1AE742A4AE55414E6AD4C63B"/>
            </w:placeholder>
            <w:showingPlcHdr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9" w:type="dxa"/>
                <w:vAlign w:val="center"/>
              </w:tcPr>
              <w:p w14:paraId="466CA7C6" w14:textId="2F6CCAC0" w:rsidR="001C3F28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B63FB5" w:rsidRPr="00CE2B57" w14:paraId="5268204C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04BF7FD4" w14:textId="4FBE62E5" w:rsidR="00B63FB5" w:rsidRPr="00C36824" w:rsidRDefault="00B63FB5" w:rsidP="00E60F10">
            <w:pPr>
              <w:jc w:val="right"/>
              <w:rPr>
                <w:b w:val="0"/>
                <w:bCs/>
                <w:sz w:val="22"/>
                <w:szCs w:val="22"/>
              </w:rPr>
            </w:pPr>
            <w:r w:rsidRPr="001C3F28">
              <w:rPr>
                <w:sz w:val="22"/>
                <w:szCs w:val="22"/>
              </w:rPr>
              <w:t>Please specify</w:t>
            </w:r>
            <w:r w:rsidRPr="00C36824">
              <w:rPr>
                <w:b w:val="0"/>
                <w:bCs/>
                <w:sz w:val="22"/>
                <w:szCs w:val="22"/>
              </w:rPr>
              <w:t xml:space="preserve"> other mesh complication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Specify other mesh complication"/>
            <w:tag w:val="Specify other mesh complication"/>
            <w:id w:val="-95183091"/>
            <w:lock w:val="sdtLocked"/>
            <w:placeholder>
              <w:docPart w:val="99E1A663A1BB4139834A4DC5BA7BD41C"/>
            </w:placeholder>
            <w:showingPlcHdr/>
            <w:text/>
          </w:sdtPr>
          <w:sdtEndPr/>
          <w:sdtContent>
            <w:tc>
              <w:tcPr>
                <w:tcW w:w="5529" w:type="dxa"/>
                <w:vAlign w:val="center"/>
              </w:tcPr>
              <w:p w14:paraId="41979D4A" w14:textId="12E3DE36" w:rsidR="00B63FB5" w:rsidRPr="00EE53B9" w:rsidRDefault="00094D87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41F0F9FB" w14:textId="717E64D0" w:rsidR="000F16DA" w:rsidRDefault="00FA2AB4" w:rsidP="00FA2AB4">
      <w:pPr>
        <w:pStyle w:val="Heading3"/>
      </w:pPr>
      <w:r>
        <w:t>Mesh details continued</w:t>
      </w:r>
    </w:p>
    <w:tbl>
      <w:tblPr>
        <w:tblStyle w:val="TableGrid"/>
        <w:tblpPr w:leftFromText="180" w:rightFromText="180" w:vertAnchor="text" w:horzAnchor="margin" w:tblpY="29"/>
        <w:tblW w:w="11194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six. Mesh details part two of two"/>
      </w:tblPr>
      <w:tblGrid>
        <w:gridCol w:w="5665"/>
        <w:gridCol w:w="5529"/>
      </w:tblGrid>
      <w:tr w:rsidR="00F96893" w:rsidRPr="00CE2B57" w14:paraId="7D20EFDC" w14:textId="77777777" w:rsidTr="00F96893">
        <w:trPr>
          <w:trHeight w:val="360"/>
        </w:trPr>
        <w:tc>
          <w:tcPr>
            <w:tcW w:w="5665" w:type="dxa"/>
            <w:shd w:val="clear" w:color="auto" w:fill="DEEAF6" w:themeFill="accent1" w:themeFillTint="33"/>
          </w:tcPr>
          <w:p w14:paraId="5DB7E783" w14:textId="5A49458E" w:rsidR="00F96893" w:rsidRPr="00C36824" w:rsidRDefault="00F96893" w:rsidP="00F96893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Patient Presenting Complaint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F96893">
              <w:rPr>
                <w:b w:val="0"/>
                <w:bCs/>
              </w:rPr>
              <w:t>(Include details of surgical and nonsurgical management already provided at the referral centre)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PatientComplaint"/>
            <w:tag w:val="PatientComplaint"/>
            <w:id w:val="-1041277012"/>
            <w:lock w:val="sdtLocked"/>
            <w:placeholder>
              <w:docPart w:val="8FD6912A13794078BA1F173460799C69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14:paraId="73396D3F" w14:textId="2A09656B" w:rsidR="00F96893" w:rsidRPr="00D87111" w:rsidRDefault="00686DDE" w:rsidP="00FA2AB4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FA2AB4" w:rsidRPr="00CE2B57" w14:paraId="689D08EA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739ED35D" w14:textId="77777777" w:rsidR="00FA2AB4" w:rsidRPr="00C36824" w:rsidRDefault="00FA2AB4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Data entered in MHRA database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MHRA database entry"/>
            <w:tag w:val="MHRA database entry"/>
            <w:id w:val="-762218897"/>
            <w:lock w:val="sdtLocked"/>
            <w:placeholder>
              <w:docPart w:val="D5D268D3A44A481D9CD5A4FB74CB2C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9" w:type="dxa"/>
                <w:vAlign w:val="center"/>
              </w:tcPr>
              <w:p w14:paraId="2F1F8E26" w14:textId="3A6FF3A4" w:rsidR="00FA2AB4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FA2AB4" w:rsidRPr="00CE2B57" w14:paraId="5A2768FC" w14:textId="77777777" w:rsidTr="00E60F10">
        <w:trPr>
          <w:trHeight w:val="28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14:paraId="6B6BF34A" w14:textId="77777777" w:rsidR="00FA2AB4" w:rsidRPr="00C36824" w:rsidRDefault="00FA2AB4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Data entered in national database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National database entry"/>
            <w:tag w:val="National database entry"/>
            <w:id w:val="772436659"/>
            <w:lock w:val="sdtLocked"/>
            <w:placeholder>
              <w:docPart w:val="A9502E426C9546EFA71FC932F799D2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9" w:type="dxa"/>
                <w:vAlign w:val="center"/>
              </w:tcPr>
              <w:p w14:paraId="27614882" w14:textId="5A8F5CC9" w:rsidR="00FA2AB4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</w:tbl>
    <w:p w14:paraId="6BFEFFCD" w14:textId="745A048B" w:rsidR="009B1FE4" w:rsidRDefault="00FA2AB4" w:rsidP="00E60F10">
      <w:pPr>
        <w:pStyle w:val="Heading2"/>
      </w:pPr>
      <w:r>
        <w:t xml:space="preserve"> </w:t>
      </w:r>
      <w:r w:rsidR="00B63FB5">
        <w:t>Medical History</w:t>
      </w: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seven. Patient medical history details."/>
      </w:tblPr>
      <w:tblGrid>
        <w:gridCol w:w="5812"/>
        <w:gridCol w:w="5387"/>
      </w:tblGrid>
      <w:tr w:rsidR="004356B1" w:rsidRPr="00BB0AA2" w14:paraId="60BC7870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31102BB2" w14:textId="7E51837D" w:rsidR="004356B1" w:rsidRPr="00E60F10" w:rsidRDefault="004356B1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Previous input from psychology or psychiatry services?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Psychology input"/>
            <w:tag w:val="Psychology input"/>
            <w:id w:val="-1573039728"/>
            <w:lock w:val="sdtLocked"/>
            <w:placeholder>
              <w:docPart w:val="C7AB5FB4EB4E44D7B1188775C5389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7" w:type="dxa"/>
                <w:vAlign w:val="center"/>
              </w:tcPr>
              <w:p w14:paraId="749BDB9B" w14:textId="7481AAA3" w:rsidR="004356B1" w:rsidRPr="00E60F10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60F10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4356B1" w:rsidRPr="00BB0AA2" w14:paraId="43CAB3F2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2C94447F" w14:textId="2834A3FF" w:rsidR="004356B1" w:rsidRPr="00E60F10" w:rsidRDefault="004356B1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 xml:space="preserve">      If yes: Outcome letter attached:  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Psychology outcome attached"/>
            <w:tag w:val="Psychology outcome attached"/>
            <w:id w:val="-50929772"/>
            <w:lock w:val="sdtLocked"/>
            <w:placeholder>
              <w:docPart w:val="67570EDBA7FC4E84A457B63B17B2199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7" w:type="dxa"/>
                <w:vAlign w:val="center"/>
              </w:tcPr>
              <w:p w14:paraId="4F149620" w14:textId="0E4583DE" w:rsidR="004356B1" w:rsidRPr="00E60F10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60F10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4356B1" w:rsidRPr="00BB0AA2" w14:paraId="352AA421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543FE88B" w14:textId="0E347856" w:rsidR="004356B1" w:rsidRPr="00E60F10" w:rsidRDefault="004356B1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Previous input from pain services?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Pain services input"/>
            <w:tag w:val="Pain services input"/>
            <w:id w:val="-796604335"/>
            <w:lock w:val="sdtLocked"/>
            <w:placeholder>
              <w:docPart w:val="AB85B5E89149425E842003EA99734A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7" w:type="dxa"/>
                <w:vAlign w:val="center"/>
              </w:tcPr>
              <w:p w14:paraId="32C8EFAB" w14:textId="0ED747B5" w:rsidR="004356B1" w:rsidRPr="00E60F10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60F10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4356B1" w:rsidRPr="00BB0AA2" w14:paraId="55A227CC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48D30103" w14:textId="0684477B" w:rsidR="004356B1" w:rsidRPr="00E60F10" w:rsidRDefault="004356B1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 xml:space="preserve">      If yes: Outcome letter attached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Pain services outcome attached"/>
            <w:tag w:val="Pain services outcome attached"/>
            <w:id w:val="2091109537"/>
            <w:lock w:val="sdtLocked"/>
            <w:placeholder>
              <w:docPart w:val="A6C4A385B2C94CACBFA8935820BDAD4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7" w:type="dxa"/>
                <w:vAlign w:val="center"/>
              </w:tcPr>
              <w:p w14:paraId="61DA9E3D" w14:textId="73CC5286" w:rsidR="004356B1" w:rsidRPr="00E60F10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60F10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4356B1" w:rsidRPr="00BB0AA2" w14:paraId="73BD7146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215A4F72" w14:textId="47603F4F" w:rsidR="004356B1" w:rsidRPr="00E60F10" w:rsidRDefault="004356B1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GP records attached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GP records attached"/>
            <w:tag w:val="GP records attached"/>
            <w:id w:val="799725266"/>
            <w:lock w:val="sdtLocked"/>
            <w:placeholder>
              <w:docPart w:val="DA642DFBADF242A286949F6A5340265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7" w:type="dxa"/>
                <w:vAlign w:val="center"/>
              </w:tcPr>
              <w:p w14:paraId="20A695AB" w14:textId="4CD18782" w:rsidR="004356B1" w:rsidRPr="00E60F10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60F10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6D2F04" w:rsidRPr="00BB0AA2" w14:paraId="6B7464E4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4408851D" w14:textId="764E79F8" w:rsidR="006D2F04" w:rsidRPr="00E60F10" w:rsidRDefault="006D2F04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Medications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Medications"/>
            <w:tag w:val="Medications"/>
            <w:id w:val="1842742243"/>
            <w:lock w:val="sdtLocked"/>
            <w:placeholder>
              <w:docPart w:val="EFED820F13FD4910B6EB2EB6CFB9ADDF"/>
            </w:placeholder>
            <w:showingPlcHdr/>
            <w:text/>
          </w:sdtPr>
          <w:sdtEndPr/>
          <w:sdtContent>
            <w:tc>
              <w:tcPr>
                <w:tcW w:w="5387" w:type="dxa"/>
                <w:vAlign w:val="center"/>
              </w:tcPr>
              <w:p w14:paraId="15E774B1" w14:textId="277D2859" w:rsidR="006D2F04" w:rsidRPr="00E60F10" w:rsidRDefault="00BE0EB0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9F715A" w:rsidRPr="00BB0AA2" w14:paraId="2BB422D4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1524C38B" w14:textId="3BAA109C" w:rsidR="009F715A" w:rsidRPr="00E60F10" w:rsidRDefault="009F715A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Allergies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Allergies"/>
            <w:tag w:val="Allergies"/>
            <w:id w:val="-693687705"/>
            <w:lock w:val="sdtLocked"/>
            <w:placeholder>
              <w:docPart w:val="CF586FD9C61041A3A6378DEEBC3DF281"/>
            </w:placeholder>
            <w:showingPlcHdr/>
            <w:text/>
          </w:sdtPr>
          <w:sdtEndPr/>
          <w:sdtContent>
            <w:tc>
              <w:tcPr>
                <w:tcW w:w="5387" w:type="dxa"/>
                <w:vAlign w:val="center"/>
              </w:tcPr>
              <w:p w14:paraId="3E6E620B" w14:textId="13FC7EC2" w:rsidR="009F715A" w:rsidRPr="00E60F10" w:rsidRDefault="00BE0EB0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6D2F04" w:rsidRPr="00BB0AA2" w14:paraId="3D6F3CD8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5777C646" w14:textId="48F41D52" w:rsidR="006D2F04" w:rsidRPr="00E60F10" w:rsidRDefault="006D2F04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BMI (most recent)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BMI"/>
            <w:tag w:val="BMI"/>
            <w:id w:val="-2055456756"/>
            <w:lock w:val="sdtLocked"/>
            <w:placeholder>
              <w:docPart w:val="95018E6E69024FD8AEA39B18D9A17C60"/>
            </w:placeholder>
            <w:showingPlcHdr/>
            <w:text/>
          </w:sdtPr>
          <w:sdtEndPr/>
          <w:sdtContent>
            <w:tc>
              <w:tcPr>
                <w:tcW w:w="5387" w:type="dxa"/>
                <w:vAlign w:val="center"/>
              </w:tcPr>
              <w:p w14:paraId="28FE4379" w14:textId="737BEA92" w:rsidR="006D2F04" w:rsidRPr="00D87111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number.</w:t>
                </w:r>
              </w:p>
            </w:tc>
          </w:sdtContent>
        </w:sdt>
      </w:tr>
      <w:tr w:rsidR="00634FFB" w:rsidRPr="00BB0AA2" w14:paraId="40FCA2FF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  <w:vAlign w:val="center"/>
          </w:tcPr>
          <w:p w14:paraId="1DB5B6FC" w14:textId="5D9B8AB0" w:rsidR="00634FFB" w:rsidRPr="00E60F10" w:rsidRDefault="00634FFB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BMI date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BMI date"/>
            <w:tag w:val="BMI date"/>
            <w:id w:val="-1472509067"/>
            <w:lock w:val="sdtLocked"/>
            <w:placeholder>
              <w:docPart w:val="EFAD85639B8C45AD8BA168CC1B0FBC79"/>
            </w:placeholder>
            <w:showingPlcHdr/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5F39A1AF" w14:textId="5EC0E1CA" w:rsidR="00634FFB" w:rsidRPr="00D87111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 xml:space="preserve">Click </w:t>
                </w:r>
                <w:r w:rsidR="00BE0EB0"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 xml:space="preserve">here </w:t>
                </w: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to enter a date</w:t>
                </w:r>
              </w:p>
            </w:tc>
          </w:sdtContent>
        </w:sdt>
      </w:tr>
      <w:tr w:rsidR="00B474F6" w:rsidRPr="00BB0AA2" w14:paraId="4F27ABE3" w14:textId="77777777" w:rsidTr="00E60F10">
        <w:trPr>
          <w:trHeight w:val="340"/>
        </w:trPr>
        <w:tc>
          <w:tcPr>
            <w:tcW w:w="5812" w:type="dxa"/>
            <w:shd w:val="clear" w:color="auto" w:fill="DEEAF6" w:themeFill="accent1" w:themeFillTint="33"/>
          </w:tcPr>
          <w:p w14:paraId="7703F29E" w14:textId="35DA6371" w:rsidR="00B474F6" w:rsidRPr="00E60F10" w:rsidRDefault="00B474F6" w:rsidP="00E60F10">
            <w:pPr>
              <w:rPr>
                <w:b w:val="0"/>
                <w:bCs/>
                <w:sz w:val="22"/>
                <w:szCs w:val="22"/>
              </w:rPr>
            </w:pPr>
            <w:r w:rsidRPr="00E60F10">
              <w:rPr>
                <w:b w:val="0"/>
                <w:bCs/>
                <w:sz w:val="22"/>
                <w:szCs w:val="22"/>
              </w:rPr>
              <w:t>If BMI over 35, please confirm formal referral to local weight management services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Referral to weight management"/>
            <w:tag w:val="Referral to weight management"/>
            <w:id w:val="2093580740"/>
            <w:lock w:val="sdtLocked"/>
            <w:placeholder>
              <w:docPart w:val="3636F0353F6644A19EC7880EFEA5495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7" w:type="dxa"/>
              </w:tcPr>
              <w:p w14:paraId="72093907" w14:textId="43613DA4" w:rsidR="00B474F6" w:rsidRPr="00E60F10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60F10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tc>
          </w:sdtContent>
        </w:sdt>
      </w:tr>
      <w:tr w:rsidR="009F715A" w:rsidRPr="00BB0AA2" w14:paraId="7F5CB0F2" w14:textId="77777777" w:rsidTr="00E60F10">
        <w:trPr>
          <w:trHeight w:val="659"/>
        </w:trPr>
        <w:tc>
          <w:tcPr>
            <w:tcW w:w="5812" w:type="dxa"/>
            <w:shd w:val="clear" w:color="auto" w:fill="DEEAF6" w:themeFill="accent1" w:themeFillTint="33"/>
          </w:tcPr>
          <w:p w14:paraId="4B0793C7" w14:textId="0A6405BF" w:rsidR="009F715A" w:rsidRPr="00C36824" w:rsidRDefault="009F715A" w:rsidP="00BF64CF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 xml:space="preserve">Past surgical history </w:t>
            </w:r>
            <w:r w:rsidRPr="00C36824">
              <w:rPr>
                <w:b w:val="0"/>
                <w:bCs/>
                <w:sz w:val="20"/>
                <w:szCs w:val="20"/>
              </w:rPr>
              <w:t>(</w:t>
            </w:r>
            <w:r w:rsidR="00B474F6" w:rsidRPr="00C36824">
              <w:rPr>
                <w:b w:val="0"/>
                <w:bCs/>
                <w:sz w:val="20"/>
                <w:szCs w:val="20"/>
              </w:rPr>
              <w:t>In</w:t>
            </w:r>
            <w:r w:rsidRPr="00C36824">
              <w:rPr>
                <w:b w:val="0"/>
                <w:bCs/>
                <w:sz w:val="20"/>
                <w:szCs w:val="20"/>
              </w:rPr>
              <w:t xml:space="preserve"> particular any previous abdominal surgery</w:t>
            </w:r>
            <w:r w:rsidR="00421DCB">
              <w:rPr>
                <w:b w:val="0"/>
                <w:bCs/>
                <w:sz w:val="20"/>
                <w:szCs w:val="20"/>
              </w:rPr>
              <w:t xml:space="preserve"> </w:t>
            </w:r>
            <w:r w:rsidRPr="00C36824">
              <w:rPr>
                <w:b w:val="0"/>
                <w:bCs/>
                <w:sz w:val="20"/>
                <w:szCs w:val="20"/>
              </w:rPr>
              <w:t>including</w:t>
            </w:r>
            <w:r w:rsidR="00421DCB">
              <w:rPr>
                <w:b w:val="0"/>
                <w:bCs/>
                <w:sz w:val="20"/>
                <w:szCs w:val="20"/>
              </w:rPr>
              <w:t xml:space="preserve"> </w:t>
            </w:r>
            <w:r w:rsidRPr="00C36824">
              <w:rPr>
                <w:b w:val="0"/>
                <w:bCs/>
                <w:sz w:val="20"/>
                <w:szCs w:val="20"/>
              </w:rPr>
              <w:t>caesarean section)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SurgicalHistory"/>
            <w:tag w:val="SurgicalHistory"/>
            <w:id w:val="1038165375"/>
            <w:lock w:val="sdtLocked"/>
            <w:placeholder>
              <w:docPart w:val="D2ED6A7E3B0D480E96C263EDFEB30A0A"/>
            </w:placeholder>
            <w:showingPlcHdr/>
            <w:text w:multiLine="1"/>
          </w:sdtPr>
          <w:sdtEndPr/>
          <w:sdtContent>
            <w:tc>
              <w:tcPr>
                <w:tcW w:w="5387" w:type="dxa"/>
              </w:tcPr>
              <w:p w14:paraId="7CBD25B6" w14:textId="3B08CFC0" w:rsidR="009F715A" w:rsidRPr="00D87111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  <w:highlight w:val="lightGray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</w:tbl>
    <w:p w14:paraId="60B3A4FD" w14:textId="77777777" w:rsidR="000963A2" w:rsidRDefault="000963A2" w:rsidP="00FA2AB4">
      <w:pPr>
        <w:pStyle w:val="Heading3"/>
      </w:pPr>
    </w:p>
    <w:p w14:paraId="2D19A07B" w14:textId="77777777" w:rsidR="0092190D" w:rsidRDefault="0092190D">
      <w:pPr>
        <w:spacing w:after="160" w:line="259" w:lineRule="auto"/>
        <w:outlineLvl w:val="9"/>
        <w:rPr>
          <w:sz w:val="22"/>
          <w:szCs w:val="22"/>
          <w:u w:val="single"/>
        </w:rPr>
      </w:pPr>
      <w:r>
        <w:br w:type="page"/>
      </w:r>
    </w:p>
    <w:p w14:paraId="3FEB4FD3" w14:textId="6B6C1975" w:rsidR="0063673D" w:rsidRDefault="00C36824" w:rsidP="00FA2AB4">
      <w:pPr>
        <w:pStyle w:val="Heading3"/>
      </w:pPr>
      <w:r>
        <w:lastRenderedPageBreak/>
        <w:t xml:space="preserve">Patient </w:t>
      </w:r>
      <w:r w:rsidR="0063673D">
        <w:t>Comorbidities</w:t>
      </w:r>
    </w:p>
    <w:tbl>
      <w:tblPr>
        <w:tblStyle w:val="TableGrid"/>
        <w:tblpPr w:leftFromText="180" w:rightFromText="180" w:vertAnchor="text" w:horzAnchor="margin" w:tblpX="-10" w:tblpY="96"/>
        <w:tblW w:w="11194" w:type="dxa"/>
        <w:tblLook w:val="04A0" w:firstRow="1" w:lastRow="0" w:firstColumn="1" w:lastColumn="0" w:noHBand="0" w:noVBand="1"/>
        <w:tblCaption w:val="Bristol Mesh Complications Specialist Service Referral Form"/>
        <w:tblDescription w:val="Table eight. Patient comorbidities."/>
      </w:tblPr>
      <w:tblGrid>
        <w:gridCol w:w="4957"/>
        <w:gridCol w:w="6237"/>
      </w:tblGrid>
      <w:tr w:rsidR="00B909D7" w:rsidRPr="00F22751" w14:paraId="3F519CA4" w14:textId="761D5A96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4C5E1E91" w14:textId="14247CC8" w:rsidR="00B909D7" w:rsidRPr="00F22751" w:rsidRDefault="00B909D7" w:rsidP="00E60F10">
            <w:pPr>
              <w:rPr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Myocardial infarct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Myocardial infarct"/>
            <w:tag w:val="Myocardial infarct"/>
            <w:id w:val="-628315986"/>
            <w:lock w:val="sdtLocked"/>
            <w:placeholder>
              <w:docPart w:val="173102A74D434BE69219962391C1F1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51C78501" w14:textId="73B6159D" w:rsidR="00B909D7" w:rsidRPr="00D87111" w:rsidRDefault="00B909D7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here to select option</w:t>
                </w:r>
              </w:p>
            </w:tc>
          </w:sdtContent>
        </w:sdt>
      </w:tr>
      <w:tr w:rsidR="00B909D7" w:rsidRPr="00F22751" w14:paraId="5AF6200B" w14:textId="486B2895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8F317FF" w14:textId="1B0E7038" w:rsidR="00B909D7" w:rsidRPr="00F22751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Congestive heart failure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Congestive heart failure"/>
            <w:tag w:val="Congestive heart failure"/>
            <w:id w:val="-1878462582"/>
            <w:lock w:val="sdtLocked"/>
            <w:placeholder>
              <w:docPart w:val="E836EEE41D384A3CB43FE82B77FBE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60EC5200" w14:textId="462386BD" w:rsidR="00B909D7" w:rsidRPr="00D87111" w:rsidRDefault="00B909D7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here to select option</w:t>
                </w:r>
              </w:p>
            </w:tc>
          </w:sdtContent>
        </w:sdt>
      </w:tr>
      <w:tr w:rsidR="00B909D7" w:rsidRPr="00F22751" w14:paraId="257218E4" w14:textId="00AAD8C3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2F3819D8" w14:textId="1266A6ED" w:rsidR="00B909D7" w:rsidRPr="00F22751" w:rsidRDefault="00B909D7" w:rsidP="00E60F10">
            <w:pPr>
              <w:rPr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Peripheral vascular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Peripheral vascular disease"/>
            <w:tag w:val="Peripheral vascular disease"/>
            <w:id w:val="-829904628"/>
            <w:lock w:val="sdtLocked"/>
            <w:placeholder>
              <w:docPart w:val="85BCDB2E8FFE4373B22C01623978B02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164430C3" w14:textId="48956429" w:rsidR="00B909D7" w:rsidRPr="00D87111" w:rsidRDefault="004249A8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3F6F0A23" w14:textId="00003FBC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2531AD9C" w14:textId="269B2406" w:rsidR="00B909D7" w:rsidRPr="00F22751" w:rsidRDefault="00B909D7" w:rsidP="00E60F10">
            <w:pPr>
              <w:rPr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Cerebrovascular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Cerebrovascular disease"/>
            <w:tag w:val="Cerebrovascular disease"/>
            <w:id w:val="1936860594"/>
            <w:lock w:val="sdtLocked"/>
            <w:placeholder>
              <w:docPart w:val="0F5EF26790074B8882E2D7D3471E6AD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7DDDF7C9" w14:textId="26304420" w:rsidR="00B909D7" w:rsidRPr="00D87111" w:rsidRDefault="004249A8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6672709D" w14:textId="3A51E1D9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21E4AB1F" w14:textId="50124F6C" w:rsidR="00B909D7" w:rsidRPr="00F22751" w:rsidRDefault="00B909D7" w:rsidP="00E60F10">
            <w:pPr>
              <w:rPr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Dementia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Dementia"/>
            <w:tag w:val="Dementia"/>
            <w:id w:val="-2026620296"/>
            <w:lock w:val="sdtLocked"/>
            <w:placeholder>
              <w:docPart w:val="D686A2B94F1A474B99D46BDC94A3D1B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5C8585E6" w14:textId="24B24130" w:rsidR="00B909D7" w:rsidRPr="00D87111" w:rsidRDefault="004249A8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here to select option</w:t>
                </w:r>
                <w:r w:rsidRPr="00D87111">
                  <w:rPr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909D7" w:rsidRPr="00F22751" w14:paraId="2CFFFA0C" w14:textId="535F92A8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067CC0DA" w14:textId="48E55480" w:rsidR="00B909D7" w:rsidRPr="00F22751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Chronic pulmonary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Chronic pulmonary disease"/>
            <w:tag w:val="Chronic pulmonary disease"/>
            <w:id w:val="-1104808943"/>
            <w:lock w:val="sdtLocked"/>
            <w:placeholder>
              <w:docPart w:val="70F60532EF644704B034D0F4C051780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7AFF0EDC" w14:textId="657BA5CD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here to select option</w:t>
                </w:r>
                <w:r w:rsidRPr="00D87111">
                  <w:rPr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909D7" w:rsidRPr="00F22751" w14:paraId="1C71B530" w14:textId="10D57FC1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7332494D" w14:textId="6D1A03D1" w:rsidR="00B909D7" w:rsidRPr="00F22751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Rheumatic</w:t>
            </w:r>
            <w:r w:rsidRPr="00F22751">
              <w:rPr>
                <w:b w:val="0"/>
                <w:bCs/>
                <w:sz w:val="20"/>
                <w:szCs w:val="20"/>
              </w:rPr>
              <w:t xml:space="preserve">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Rheumatic disease"/>
            <w:tag w:val="Rheumatic disease"/>
            <w:id w:val="1558590892"/>
            <w:lock w:val="sdtLocked"/>
            <w:placeholder>
              <w:docPart w:val="54CA5109609E46A5AA27EE62218419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6B330DAD" w14:textId="5394A1BB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here to select option</w:t>
                </w:r>
              </w:p>
            </w:tc>
          </w:sdtContent>
        </w:sdt>
      </w:tr>
      <w:tr w:rsidR="00B909D7" w:rsidRPr="00F22751" w14:paraId="781E8651" w14:textId="3FAA1C3C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318AEAB" w14:textId="3037BABB" w:rsid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Peptic ulcer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Peptic ulcer disease"/>
            <w:tag w:val="Peptic ulcer disease"/>
            <w:id w:val="-794062609"/>
            <w:lock w:val="sdtLocked"/>
            <w:placeholder>
              <w:docPart w:val="F083966616844557A0C32464ED4D90A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54F1924A" w14:textId="327E42D3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63F0F882" w14:textId="24157A1A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50CE367E" w14:textId="6616F12A" w:rsid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Mild liver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Mild liver disease"/>
            <w:tag w:val="Mild liver disease"/>
            <w:id w:val="-1302230482"/>
            <w:lock w:val="sdtLocked"/>
            <w:placeholder>
              <w:docPart w:val="14D99A801F3948408267C49D2C98B74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120D6455" w14:textId="34A17E7D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64D77719" w14:textId="1D1DACC1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E84D1A5" w14:textId="417F8754" w:rsid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F22751">
              <w:rPr>
                <w:b w:val="0"/>
                <w:bCs/>
                <w:sz w:val="20"/>
                <w:szCs w:val="20"/>
              </w:rPr>
              <w:t>Diabetes</w:t>
            </w:r>
            <w:r>
              <w:rPr>
                <w:b w:val="0"/>
                <w:bCs/>
                <w:sz w:val="20"/>
                <w:szCs w:val="20"/>
              </w:rPr>
              <w:t xml:space="preserve"> without chronic complication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Diabetes without chronic complication"/>
            <w:tag w:val="Diabetes without chronic complication"/>
            <w:id w:val="1827857158"/>
            <w:lock w:val="sdtLocked"/>
            <w:placeholder>
              <w:docPart w:val="5E7CE4A0CFC441D9A3AA4A6D8FA1D9D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086B8DAC" w14:textId="2B7D99C5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78F72BCA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9585CAC" w14:textId="316D5644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Diabetes with chronic complication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Diabetes with chronic complication"/>
            <w:tag w:val="Diabetes with chronic complication"/>
            <w:id w:val="-750040121"/>
            <w:lock w:val="sdtLocked"/>
            <w:placeholder>
              <w:docPart w:val="A86E931C70DE48428AFAE031F1CBB28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6DE8043B" w14:textId="47614BA8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0AFB4866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6275DD9B" w14:textId="4A932FE4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Hemiplegia or paraplegia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Hemiplegia or paraplegia"/>
            <w:tag w:val="Hemiplegia or paraplegia"/>
            <w:id w:val="1010950453"/>
            <w:lock w:val="sdtLocked"/>
            <w:placeholder>
              <w:docPart w:val="A457599D5B5A4121A7E651C1C89F782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5EC3720D" w14:textId="70213F24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1175EE58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7F7D55FC" w14:textId="0BA118B8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Renal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Renal disease"/>
            <w:tag w:val="Renal disease"/>
            <w:id w:val="-435911280"/>
            <w:lock w:val="sdtLocked"/>
            <w:placeholder>
              <w:docPart w:val="A7A2CF7CA72446A7B42EC96B413BAD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0658A31B" w14:textId="3F766587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5AF71F33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039B39CC" w14:textId="3E3E0AFC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Any malignancy without metastasis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Any malignancy without metastasis"/>
            <w:tag w:val="Any malignancy without metastasis"/>
            <w:id w:val="-802848566"/>
            <w:lock w:val="sdtLocked"/>
            <w:placeholder>
              <w:docPart w:val="66C734CD9B224188A709584F15D131E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7504F9FC" w14:textId="7743DA2D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4992306D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6B73A895" w14:textId="6D382B9A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Leukaemia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Leukaemia"/>
            <w:tag w:val="Leukaemia"/>
            <w:id w:val="-1227673462"/>
            <w:lock w:val="sdtLocked"/>
            <w:placeholder>
              <w:docPart w:val="5BFB0CE3072E460C9A6374E7E9DE169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4F173D29" w14:textId="3EE8A35B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08BCEC29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7C6BF864" w14:textId="1EEDACC8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Lymphoma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Lymphoma"/>
            <w:tag w:val="Lymphoma"/>
            <w:id w:val="-1127166882"/>
            <w:placeholder>
              <w:docPart w:val="F010113A676846CF9D57B083D5442F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55250851" w14:textId="23ED7EED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5894D0AA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7E6ED00A" w14:textId="1F0A359F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Moderate or severe liver disease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Moderate or severe liver disease"/>
            <w:tag w:val="Moderate or severe liver disease"/>
            <w:id w:val="2145693033"/>
            <w:lock w:val="sdtLocked"/>
            <w:placeholder>
              <w:docPart w:val="9961044CF632424F963E16D0FF8F192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7C30009F" w14:textId="3400A309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4583E7C3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3641F45" w14:textId="65B7DABE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Metastatic solid tumour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Metastatic solid tumour"/>
            <w:tag w:val="Metastatic solid tumour"/>
            <w:id w:val="1253090685"/>
            <w:lock w:val="sdtLocked"/>
            <w:placeholder>
              <w:docPart w:val="BE7B9D7397D345E6866A639D10A8CF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23105B1B" w14:textId="75D33822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15A9DD78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0813F97" w14:textId="594F9DE3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AIDS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AIDS"/>
            <w:tag w:val="AIDS"/>
            <w:id w:val="-55713008"/>
            <w:lock w:val="sdtLocked"/>
            <w:placeholder>
              <w:docPart w:val="38452FAAF5F84BE5BDCA5CBBD1D5BEC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49712BCB" w14:textId="592963B7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  <w:tr w:rsidR="00B909D7" w:rsidRPr="00F22751" w14:paraId="57025DFB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49716059" w14:textId="5E68F8C3" w:rsidR="00B909D7" w:rsidRPr="00B909D7" w:rsidRDefault="00B909D7" w:rsidP="00E60F10">
            <w:pPr>
              <w:rPr>
                <w:b w:val="0"/>
                <w:bCs/>
                <w:sz w:val="20"/>
                <w:szCs w:val="20"/>
              </w:rPr>
            </w:pPr>
            <w:r w:rsidRPr="00B909D7">
              <w:rPr>
                <w:b w:val="0"/>
                <w:bCs/>
                <w:sz w:val="20"/>
                <w:szCs w:val="20"/>
              </w:rPr>
              <w:t>Other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Other"/>
            <w:tag w:val="Other"/>
            <w:id w:val="-2038264789"/>
            <w:lock w:val="sdtLocked"/>
            <w:placeholder>
              <w:docPart w:val="DC3D272DC1684A0B9100EF405A913A1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1D8A2035" w14:textId="602FDEE6" w:rsidR="00B909D7" w:rsidRPr="00D87111" w:rsidRDefault="002F542A" w:rsidP="00E60F10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here to select option </w:t>
                </w:r>
              </w:p>
            </w:tc>
          </w:sdtContent>
        </w:sdt>
      </w:tr>
    </w:tbl>
    <w:p w14:paraId="071809F3" w14:textId="51553EAA" w:rsidR="0063673D" w:rsidRPr="00F6136A" w:rsidRDefault="0063673D" w:rsidP="00E60F10">
      <w:pPr>
        <w:pStyle w:val="Heading1"/>
        <w:rPr>
          <w:b w:val="0"/>
          <w:bCs w:val="0"/>
          <w:u w:val="none"/>
        </w:rPr>
      </w:pPr>
      <w:r>
        <w:t>MDT Referral Details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nine. M D T referral details."/>
      </w:tblPr>
      <w:tblGrid>
        <w:gridCol w:w="4957"/>
        <w:gridCol w:w="6237"/>
      </w:tblGrid>
      <w:tr w:rsidR="009F715A" w:rsidRPr="00BB0AA2" w14:paraId="346A9B8F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22E6BB55" w14:textId="2CC8A86F" w:rsidR="009F715A" w:rsidRPr="00C36824" w:rsidRDefault="009F715A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Date of this referral to Bristol MDT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Date of this referral"/>
            <w:tag w:val="Date of this referral"/>
            <w:id w:val="584111326"/>
            <w:lock w:val="sdtLocked"/>
            <w:placeholder>
              <w:docPart w:val="1C88AEACE4C4491DA701FC1A07B6956F"/>
            </w:placeholder>
            <w:showingPlcHdr/>
            <w:date w:fullDate="2022-02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vAlign w:val="center"/>
              </w:tcPr>
              <w:p w14:paraId="1819E4C8" w14:textId="53B8AB55" w:rsidR="009F715A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 xml:space="preserve">Click </w:t>
                </w:r>
                <w:r w:rsidR="003E78C2"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here</w:t>
                </w: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 xml:space="preserve"> to enter a date</w:t>
                </w:r>
              </w:p>
            </w:tc>
          </w:sdtContent>
        </w:sdt>
      </w:tr>
      <w:tr w:rsidR="0062150C" w:rsidRPr="00BB0AA2" w14:paraId="0886B3BA" w14:textId="77777777" w:rsidTr="00E60F10">
        <w:trPr>
          <w:trHeight w:val="284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40E3B27E" w14:textId="1229B67B" w:rsidR="0062150C" w:rsidRPr="00C36824" w:rsidRDefault="0062150C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Date first referred to Bristol MDT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Date of first referral"/>
            <w:tag w:val="Date of first referral"/>
            <w:id w:val="1609006470"/>
            <w:lock w:val="sdtLocked"/>
            <w:placeholder>
              <w:docPart w:val="9D0503B4605D404286BCA42C3A98EA6B"/>
            </w:placeholder>
            <w:showingPlcHdr/>
            <w:date w:fullDate="2022-02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vAlign w:val="center"/>
              </w:tcPr>
              <w:p w14:paraId="7A437259" w14:textId="610AD2D4" w:rsidR="0062150C" w:rsidRPr="00AF121B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a date</w:t>
                </w:r>
              </w:p>
            </w:tc>
          </w:sdtContent>
        </w:sdt>
      </w:tr>
      <w:tr w:rsidR="00B474F6" w:rsidRPr="00BB0AA2" w14:paraId="258C2FC3" w14:textId="77777777" w:rsidTr="00E60F10">
        <w:trPr>
          <w:trHeight w:val="361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6F7EA588" w14:textId="0E5A0DD9" w:rsidR="00B474F6" w:rsidRPr="00C36824" w:rsidRDefault="00B474F6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Please indicate purpose of MDT referral</w:t>
            </w:r>
          </w:p>
        </w:tc>
        <w:tc>
          <w:tcPr>
            <w:tcW w:w="6237" w:type="dxa"/>
            <w:vAlign w:val="center"/>
          </w:tcPr>
          <w:sdt>
            <w:sdtPr>
              <w:rPr>
                <w:b w:val="0"/>
                <w:bCs/>
                <w:color w:val="404040" w:themeColor="text1" w:themeTint="BF"/>
                <w:sz w:val="24"/>
                <w:szCs w:val="24"/>
              </w:rPr>
              <w:alias w:val="Purpose of MDT referral"/>
              <w:tag w:val="Purpose of MDT referral"/>
              <w:id w:val="-788892886"/>
              <w:lock w:val="sdtLocked"/>
              <w:placeholder>
                <w:docPart w:val="E86D2F5365764E79B2BFE069354D5456"/>
              </w:placeholder>
              <w:showingPlcHdr/>
              <w:comboBox>
                <w:listItem w:value="Choose an item."/>
                <w:listItem w:displayText="New patient" w:value="New patient"/>
                <w:listItem w:displayText="Recurrent problem" w:value="Recurrent problem"/>
                <w:listItem w:displayText="MDT update only" w:value="MDT update only"/>
                <w:listItem w:displayText="Advice only" w:value="Advice only"/>
                <w:listItem w:displayText="Patient for discussion only at Mesh MDT" w:value="Patient for discussion only at Mesh MDT"/>
                <w:listItem w:displayText="Other" w:value="Other"/>
              </w:comboBox>
            </w:sdtPr>
            <w:sdtEndPr/>
            <w:sdtContent>
              <w:p w14:paraId="5B67509B" w14:textId="00E95168" w:rsidR="0063673D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4"/>
                    <w:szCs w:val="24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63673D" w:rsidRPr="00BB0AA2" w14:paraId="2DD69840" w14:textId="77777777" w:rsidTr="00E60F10">
        <w:trPr>
          <w:trHeight w:val="301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22ED7089" w14:textId="0B9A44DA" w:rsidR="0063673D" w:rsidRPr="00C36824" w:rsidRDefault="0063673D" w:rsidP="00E60F10">
            <w:pPr>
              <w:jc w:val="right"/>
              <w:rPr>
                <w:b w:val="0"/>
                <w:bCs/>
                <w:sz w:val="22"/>
                <w:szCs w:val="22"/>
              </w:rPr>
            </w:pPr>
            <w:r w:rsidRPr="00421DCB">
              <w:rPr>
                <w:sz w:val="22"/>
                <w:szCs w:val="22"/>
              </w:rPr>
              <w:t>Please specify</w:t>
            </w:r>
            <w:r w:rsidRPr="00C36824">
              <w:rPr>
                <w:b w:val="0"/>
                <w:bCs/>
                <w:sz w:val="22"/>
                <w:szCs w:val="22"/>
              </w:rPr>
              <w:t xml:space="preserve"> other purpose of MDT referral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Specify other purpose for MDT referral"/>
            <w:tag w:val="Specify other purpose for MDT referral"/>
            <w:id w:val="-1718432818"/>
            <w:lock w:val="sdtLocked"/>
            <w:placeholder>
              <w:docPart w:val="DF2224EAEE1D436DBAA149F0A8F6F360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14:paraId="0A02F0A5" w14:textId="0E815008" w:rsidR="0063673D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  <w:tr w:rsidR="0063673D" w:rsidRPr="00BB0AA2" w14:paraId="2CB617C9" w14:textId="77777777" w:rsidTr="00E60F10">
        <w:trPr>
          <w:trHeight w:val="301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7379EFD" w14:textId="2A78F1A6" w:rsidR="0063673D" w:rsidRPr="00C36824" w:rsidRDefault="0063673D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Discussed at local/regional MDT?</w:t>
            </w:r>
          </w:p>
        </w:tc>
        <w:tc>
          <w:tcPr>
            <w:tcW w:w="6237" w:type="dxa"/>
            <w:vAlign w:val="center"/>
          </w:tcPr>
          <w:sdt>
            <w:sdtPr>
              <w:rPr>
                <w:b w:val="0"/>
                <w:bCs/>
                <w:color w:val="404040" w:themeColor="text1" w:themeTint="BF"/>
                <w:sz w:val="22"/>
                <w:szCs w:val="22"/>
              </w:rPr>
              <w:alias w:val="Discussed at local MDT"/>
              <w:tag w:val="Discussed at local MDT"/>
              <w:id w:val="-905528460"/>
              <w:lock w:val="sdtLocked"/>
              <w:placeholder>
                <w:docPart w:val="036E4D4A165E473FA2107C7F121F13F6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BDB075B" w14:textId="1C6EAC13" w:rsidR="0063673D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63673D" w:rsidRPr="00BB0AA2" w14:paraId="0A77929D" w14:textId="77777777" w:rsidTr="00E60F10">
        <w:trPr>
          <w:trHeight w:val="301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5FB53EF4" w14:textId="52A1F143" w:rsidR="0063673D" w:rsidRPr="00C36824" w:rsidRDefault="0063673D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Local/regional MDT outcome form attached?</w:t>
            </w:r>
          </w:p>
        </w:tc>
        <w:tc>
          <w:tcPr>
            <w:tcW w:w="6237" w:type="dxa"/>
            <w:vAlign w:val="center"/>
          </w:tcPr>
          <w:sdt>
            <w:sdtPr>
              <w:rPr>
                <w:b w:val="0"/>
                <w:bCs/>
                <w:color w:val="404040" w:themeColor="text1" w:themeTint="BF"/>
                <w:sz w:val="22"/>
                <w:szCs w:val="22"/>
              </w:rPr>
              <w:alias w:val="Local MDT outcome attached"/>
              <w:tag w:val="Local MDT outcome attached"/>
              <w:id w:val="-208812335"/>
              <w:lock w:val="sdtLocked"/>
              <w:placeholder>
                <w:docPart w:val="F245FDE0F03E4813895C5D3D5D65578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73D01B7" w14:textId="1B4798F4" w:rsidR="0063673D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EE53B9"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  <w:t>Click here to select option</w:t>
                </w:r>
              </w:p>
            </w:sdtContent>
          </w:sdt>
        </w:tc>
      </w:tr>
      <w:tr w:rsidR="0063673D" w:rsidRPr="00BB0AA2" w14:paraId="04B411BC" w14:textId="77777777" w:rsidTr="00E60F10">
        <w:trPr>
          <w:trHeight w:val="301"/>
        </w:trPr>
        <w:tc>
          <w:tcPr>
            <w:tcW w:w="4957" w:type="dxa"/>
            <w:shd w:val="clear" w:color="auto" w:fill="DEEAF6" w:themeFill="accent1" w:themeFillTint="33"/>
          </w:tcPr>
          <w:p w14:paraId="3B5D5D64" w14:textId="0AA8DF93" w:rsidR="0063673D" w:rsidRPr="00C36824" w:rsidRDefault="0063673D" w:rsidP="00E60F10">
            <w:pPr>
              <w:rPr>
                <w:b w:val="0"/>
                <w:bCs/>
                <w:sz w:val="22"/>
                <w:szCs w:val="22"/>
              </w:rPr>
            </w:pPr>
            <w:r w:rsidRPr="00C36824">
              <w:rPr>
                <w:b w:val="0"/>
                <w:bCs/>
                <w:sz w:val="22"/>
                <w:szCs w:val="22"/>
              </w:rPr>
              <w:t>MDT Clinical Discussion Details (please specify any questions to be answered by MDT)</w:t>
            </w:r>
          </w:p>
        </w:tc>
        <w:sdt>
          <w:sdtPr>
            <w:rPr>
              <w:b w:val="0"/>
              <w:bCs/>
              <w:color w:val="404040" w:themeColor="text1" w:themeTint="BF"/>
              <w:sz w:val="22"/>
              <w:szCs w:val="22"/>
            </w:rPr>
            <w:alias w:val="MDT discussion details"/>
            <w:tag w:val="MDT discussion details"/>
            <w:id w:val="-1372451035"/>
            <w:lock w:val="sdtLocked"/>
            <w:placeholder>
              <w:docPart w:val="870C021D405842B3857EBA8494C1F0C7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07D4AB16" w14:textId="7E9C4D1B" w:rsidR="0063673D" w:rsidRPr="00EE53B9" w:rsidRDefault="00686DDE" w:rsidP="00E60F10">
                <w:pPr>
                  <w:rPr>
                    <w:b w:val="0"/>
                    <w:bCs/>
                    <w:color w:val="404040" w:themeColor="text1" w:themeTint="BF"/>
                    <w:sz w:val="22"/>
                    <w:szCs w:val="22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2"/>
                    <w:szCs w:val="22"/>
                    <w:u w:val="none"/>
                  </w:rPr>
                  <w:t>Click here to enter text</w:t>
                </w:r>
              </w:p>
            </w:tc>
          </w:sdtContent>
        </w:sdt>
      </w:tr>
    </w:tbl>
    <w:p w14:paraId="6E2ED4E0" w14:textId="265BE7F4" w:rsidR="0063673D" w:rsidRPr="0063673D" w:rsidRDefault="0063673D" w:rsidP="00FA2AB4">
      <w:pPr>
        <w:pStyle w:val="Heading3"/>
      </w:pPr>
      <w:r w:rsidRPr="00585C59">
        <w:t>Investigations completed you wish to be reviewed at MDT</w:t>
      </w:r>
    </w:p>
    <w:tbl>
      <w:tblPr>
        <w:tblStyle w:val="GridTable5Dark-Accent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Bristol Mesh Complications Specialist Service Referral Form"/>
        <w:tblDescription w:val="Table ten. Investigations to be reviewed at M D T."/>
      </w:tblPr>
      <w:tblGrid>
        <w:gridCol w:w="1555"/>
        <w:gridCol w:w="1275"/>
        <w:gridCol w:w="6379"/>
        <w:gridCol w:w="1985"/>
      </w:tblGrid>
      <w:tr w:rsidR="009F5991" w:rsidRPr="00BB0AA2" w14:paraId="21B3ACC2" w14:textId="77777777" w:rsidTr="0042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6C57CA7" w14:textId="77777777" w:rsidR="009F5991" w:rsidRPr="00DB1DE7" w:rsidRDefault="009F5991" w:rsidP="00D02C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14BB7E8" w14:textId="64B6E365" w:rsidR="009F5991" w:rsidRPr="00DB1DE7" w:rsidRDefault="009F5991" w:rsidP="00927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DB23B0" w14:textId="573E7BC5" w:rsidR="009F5991" w:rsidRPr="00DB1DE7" w:rsidRDefault="009F5991" w:rsidP="00927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Details (including how/where we can review the results/images)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1338CF7" w14:textId="131F2BDB" w:rsidR="009F5991" w:rsidRPr="00DB1DE7" w:rsidRDefault="009F5991" w:rsidP="00927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Patient aware of result</w:t>
            </w:r>
          </w:p>
        </w:tc>
      </w:tr>
      <w:tr w:rsidR="009F5991" w:rsidRPr="00BB0AA2" w14:paraId="177E07B9" w14:textId="77777777" w:rsidTr="00E6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0AEEC647" w14:textId="2DE22AA1" w:rsidR="009F5991" w:rsidRPr="00DB1DE7" w:rsidRDefault="009F5991" w:rsidP="00E60F1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USS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USSDate"/>
            <w:tag w:val="USSDate"/>
            <w:id w:val="-33049781"/>
            <w:lock w:val="sdtLocked"/>
            <w:placeholder>
              <w:docPart w:val="B39D56B30BBC4F528DBCC1CD4AF47F97"/>
            </w:placeholder>
            <w:showingPlcHdr/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  <w:vAlign w:val="center"/>
              </w:tcPr>
              <w:p w14:paraId="05393D08" w14:textId="11484305" w:rsidR="009F5991" w:rsidRPr="00D87111" w:rsidRDefault="00686DDE" w:rsidP="00E60F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Enter date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USSDetails"/>
            <w:tag w:val="USSDetails"/>
            <w:id w:val="390161848"/>
            <w:lock w:val="sdtLocked"/>
            <w:placeholder>
              <w:docPart w:val="ACB7B71C40284E5D9DA26B59CA8917E5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7FE707F6" w14:textId="30BEA2ED" w:rsidR="009F5991" w:rsidRPr="00D87111" w:rsidRDefault="00686DDE" w:rsidP="00E60F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Click here to enter text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USSAware"/>
            <w:tag w:val="USSAware"/>
            <w:id w:val="-1035116079"/>
            <w:lock w:val="sdtLocked"/>
            <w:placeholder>
              <w:docPart w:val="770B79EBF2F3498481A00E0A195E51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5D296113" w14:textId="6BBE6BF5" w:rsidR="009F5991" w:rsidRPr="00D87111" w:rsidRDefault="003641AE" w:rsidP="00E60F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Choose an item</w:t>
                </w:r>
              </w:p>
            </w:tc>
          </w:sdtContent>
        </w:sdt>
      </w:tr>
      <w:tr w:rsidR="009F5991" w:rsidRPr="00BB0AA2" w14:paraId="72FA636E" w14:textId="77777777" w:rsidTr="00E60F1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6E6D3838" w14:textId="5F1C5582" w:rsidR="009F5991" w:rsidRPr="00DB1DE7" w:rsidRDefault="009F5991" w:rsidP="00E60F1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MRI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MRIDate"/>
            <w:tag w:val="MRIDate"/>
            <w:id w:val="967700262"/>
            <w:lock w:val="sdtLocked"/>
            <w:placeholder>
              <w:docPart w:val="7B600959A44D445FB8C8CB9A9F878E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  <w:vAlign w:val="center"/>
              </w:tcPr>
              <w:p w14:paraId="6F12AA90" w14:textId="64FF4755" w:rsidR="009F5991" w:rsidRPr="00D87111" w:rsidRDefault="009F5991" w:rsidP="00E60F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Enter date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MRIDetails"/>
            <w:tag w:val="MRIDetails"/>
            <w:id w:val="-1354870023"/>
            <w:lock w:val="sdtLocked"/>
            <w:placeholder>
              <w:docPart w:val="0DB5011505D6403EB69133656DB587AD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3A2637A5" w14:textId="279E86AD" w:rsidR="009F5991" w:rsidRPr="00D87111" w:rsidRDefault="009F5991" w:rsidP="00E60F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Click here to enter text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MRIAware"/>
            <w:tag w:val="MRIAware"/>
            <w:id w:val="-501348913"/>
            <w:lock w:val="sdtLocked"/>
            <w:placeholder>
              <w:docPart w:val="E17F4ED1F6BC4B539BEDD2E450FBCB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67318CFB" w14:textId="3AF23D84" w:rsidR="009F5991" w:rsidRPr="00D87111" w:rsidRDefault="009F5991" w:rsidP="00E60F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Choose an item</w:t>
                </w:r>
              </w:p>
            </w:tc>
          </w:sdtContent>
        </w:sdt>
      </w:tr>
      <w:tr w:rsidR="009F5991" w:rsidRPr="00BB0AA2" w14:paraId="42C3379F" w14:textId="77777777" w:rsidTr="00E6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6ED5EA0B" w14:textId="5DDAC4AE" w:rsidR="009F5991" w:rsidRPr="00DB1DE7" w:rsidRDefault="009F5991" w:rsidP="00E60F1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CT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CTDate"/>
            <w:tag w:val="CTDate"/>
            <w:id w:val="399486317"/>
            <w:lock w:val="sdtLocked"/>
            <w:placeholder>
              <w:docPart w:val="F3798E67FD574BC48D65950163B316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  <w:vAlign w:val="center"/>
              </w:tcPr>
              <w:p w14:paraId="1F809924" w14:textId="30607606" w:rsidR="009F5991" w:rsidRPr="00D87111" w:rsidRDefault="009F5991" w:rsidP="00E60F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Enter date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CTDetails"/>
            <w:tag w:val="CTDetails"/>
            <w:id w:val="-459188039"/>
            <w:lock w:val="sdtLocked"/>
            <w:placeholder>
              <w:docPart w:val="AA3E8CDCDED74850B7A51262B1B565F7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237FB858" w14:textId="0E31CD52" w:rsidR="009F5991" w:rsidRPr="00D87111" w:rsidRDefault="009F5991" w:rsidP="00E60F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Click here to enter text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CTAware"/>
            <w:tag w:val="CTAware"/>
            <w:id w:val="49041492"/>
            <w:lock w:val="sdtLocked"/>
            <w:placeholder>
              <w:docPart w:val="FCCF684A1C37492E950ACEE629240A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75CFDFA2" w14:textId="7A2EC6BE" w:rsidR="009F5991" w:rsidRPr="00D87111" w:rsidRDefault="009F5991" w:rsidP="00E60F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Choose an item</w:t>
                </w:r>
              </w:p>
            </w:tc>
          </w:sdtContent>
        </w:sdt>
      </w:tr>
      <w:tr w:rsidR="009F5991" w:rsidRPr="00BB0AA2" w14:paraId="756CBBA3" w14:textId="77777777" w:rsidTr="00E60F1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74223D84" w14:textId="77CA9DCA" w:rsidR="009F5991" w:rsidRPr="00DB1DE7" w:rsidRDefault="009F5991" w:rsidP="00E60F1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Cystoscopy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CystoscopyDate"/>
            <w:tag w:val="CystoscopyDate"/>
            <w:id w:val="-601945339"/>
            <w:lock w:val="sdtLocked"/>
            <w:placeholder>
              <w:docPart w:val="D195E58C3F534B408E937F394476D6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  <w:vAlign w:val="center"/>
              </w:tcPr>
              <w:p w14:paraId="609EE577" w14:textId="7F9C9E77" w:rsidR="009F5991" w:rsidRPr="00D87111" w:rsidRDefault="009F5991" w:rsidP="00E60F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Enter date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CystoscopyDetails"/>
            <w:tag w:val="CystoscopyDetails"/>
            <w:id w:val="1978176070"/>
            <w:lock w:val="sdtLocked"/>
            <w:placeholder>
              <w:docPart w:val="99C6CAA2FB5540B3A3E8A9E6314F93D7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4AD5F174" w14:textId="328407F3" w:rsidR="009F5991" w:rsidRPr="00D87111" w:rsidRDefault="009F5991" w:rsidP="00E60F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Click here to enter text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CystoscopyAware"/>
            <w:tag w:val="CystoscopyAware"/>
            <w:id w:val="-1561481793"/>
            <w:lock w:val="sdtLocked"/>
            <w:placeholder>
              <w:docPart w:val="A63268E8CF164D72AFB5E79E4957E6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0C9CC636" w14:textId="6F8B6666" w:rsidR="009F5991" w:rsidRPr="00D87111" w:rsidRDefault="009F5991" w:rsidP="00E60F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Choose an item</w:t>
                </w:r>
              </w:p>
            </w:tc>
          </w:sdtContent>
        </w:sdt>
      </w:tr>
      <w:tr w:rsidR="009F5991" w:rsidRPr="00BB0AA2" w14:paraId="4C455CA4" w14:textId="77777777" w:rsidTr="00E6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56B60616" w14:textId="36D7398A" w:rsidR="009F5991" w:rsidRPr="00DB1DE7" w:rsidRDefault="009F5991" w:rsidP="00E60F1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Urodynamics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UrodynamicsDate"/>
            <w:tag w:val="UrodynamicsDate"/>
            <w:id w:val="-29874579"/>
            <w:lock w:val="sdtLocked"/>
            <w:placeholder>
              <w:docPart w:val="68A9C8B1528B4472BFF2F1F895FA4F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  <w:vAlign w:val="center"/>
              </w:tcPr>
              <w:p w14:paraId="20145602" w14:textId="367836B7" w:rsidR="009F5991" w:rsidRPr="00D87111" w:rsidRDefault="009F5991" w:rsidP="00E60F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Enter date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UrodynamicsDetails"/>
            <w:tag w:val="UrodynamicsDetails"/>
            <w:id w:val="2073073760"/>
            <w:lock w:val="sdtLocked"/>
            <w:placeholder>
              <w:docPart w:val="9AD87DF7035D4DE9A2FFB8CBACACA277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4734404D" w14:textId="7C3C5B35" w:rsidR="009F5991" w:rsidRPr="00D87111" w:rsidRDefault="009F5991" w:rsidP="00E60F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Click here to enter text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UrodynamicsAware"/>
            <w:tag w:val="UrodynamicsAware"/>
            <w:id w:val="-1455714900"/>
            <w:lock w:val="sdtLocked"/>
            <w:placeholder>
              <w:docPart w:val="E43E227C5D4D451E9A185A0232DFBB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3A939EF1" w14:textId="51E44F2A" w:rsidR="009F5991" w:rsidRPr="00D87111" w:rsidRDefault="009F5991" w:rsidP="00E60F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Choose an item</w:t>
                </w:r>
              </w:p>
            </w:tc>
          </w:sdtContent>
        </w:sdt>
      </w:tr>
      <w:tr w:rsidR="00C9018B" w:rsidRPr="00BB0AA2" w14:paraId="35F4FB83" w14:textId="422981D7" w:rsidTr="00E60F1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5109D483" w14:textId="6FCC1364" w:rsidR="00C9018B" w:rsidRPr="00DB1DE7" w:rsidRDefault="00C9018B" w:rsidP="00E60F1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DB1DE7">
              <w:rPr>
                <w:b/>
                <w:bCs w:val="0"/>
                <w:color w:val="000000" w:themeColor="text1"/>
                <w:sz w:val="20"/>
                <w:szCs w:val="20"/>
              </w:rPr>
              <w:t>Other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alias w:val="Other date"/>
            <w:tag w:val="Other date"/>
            <w:id w:val="-732236313"/>
            <w:lock w:val="sdtLocked"/>
            <w:placeholder>
              <w:docPart w:val="A4B87E4EC0EB4A4D8C20E6E921F654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  <w:vAlign w:val="center"/>
              </w:tcPr>
              <w:p w14:paraId="5B3FB44E" w14:textId="3CD7CB25" w:rsidR="00C9018B" w:rsidRPr="00D87111" w:rsidRDefault="004F004F" w:rsidP="00E60F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Enter date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Other details"/>
            <w:tag w:val="Other details"/>
            <w:id w:val="-16618262"/>
            <w:lock w:val="sdtLocked"/>
            <w:placeholder>
              <w:docPart w:val="62AC0FDCE4514635AD75B6D2F260557C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4D66FCCE" w14:textId="758EA427" w:rsidR="00C9018B" w:rsidRPr="00D87111" w:rsidRDefault="009D792C" w:rsidP="00E60F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Click here to enter text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  <w:szCs w:val="20"/>
            </w:rPr>
            <w:alias w:val="Other imaging Aware"/>
            <w:tag w:val="Other imaging Aware"/>
            <w:id w:val="805350937"/>
            <w:lock w:val="sdtLocked"/>
            <w:placeholder>
              <w:docPart w:val="E4C527E9D7384DAD9CA6295D5D584DC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02FD53AA" w14:textId="3EBDDEB1" w:rsidR="00C9018B" w:rsidRPr="00D87111" w:rsidRDefault="004F004F" w:rsidP="00E60F1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Choose an item</w:t>
                </w:r>
              </w:p>
            </w:tc>
          </w:sdtContent>
        </w:sdt>
      </w:tr>
    </w:tbl>
    <w:p w14:paraId="418B3BA3" w14:textId="24904E1F" w:rsidR="00B474F6" w:rsidRDefault="00B474F6"/>
    <w:p w14:paraId="5214D945" w14:textId="77A5B412" w:rsidR="00201369" w:rsidRPr="00421DCB" w:rsidRDefault="00201369" w:rsidP="00E60F10">
      <w:pPr>
        <w:spacing w:before="240" w:after="360"/>
        <w:rPr>
          <w:sz w:val="22"/>
          <w:szCs w:val="22"/>
        </w:rPr>
      </w:pPr>
      <w:r w:rsidRPr="00421DCB">
        <w:rPr>
          <w:sz w:val="22"/>
          <w:szCs w:val="22"/>
        </w:rPr>
        <w:t>All sections of the form must be completed for MDT discussion to take place, incomplete forms will cause delay in discussion.</w:t>
      </w:r>
    </w:p>
    <w:p w14:paraId="3FC33848" w14:textId="2AFA19E4" w:rsidR="00DB1DE7" w:rsidRPr="00421DCB" w:rsidRDefault="00201369" w:rsidP="00421DCB">
      <w:pPr>
        <w:jc w:val="center"/>
        <w:rPr>
          <w:sz w:val="22"/>
          <w:szCs w:val="22"/>
        </w:rPr>
      </w:pPr>
      <w:r w:rsidRPr="00421DCB">
        <w:rPr>
          <w:sz w:val="22"/>
          <w:szCs w:val="22"/>
        </w:rPr>
        <w:t xml:space="preserve">Please email completed forms </w:t>
      </w:r>
      <w:r w:rsidR="00AD5CCF" w:rsidRPr="00421DCB">
        <w:rPr>
          <w:sz w:val="22"/>
          <w:szCs w:val="22"/>
        </w:rPr>
        <w:t xml:space="preserve">and a copy of the clinic letter </w:t>
      </w:r>
      <w:r w:rsidRPr="00421DCB">
        <w:rPr>
          <w:sz w:val="22"/>
          <w:szCs w:val="22"/>
        </w:rPr>
        <w:t>to:</w:t>
      </w:r>
    </w:p>
    <w:p w14:paraId="332598AE" w14:textId="77777777" w:rsidR="001B570D" w:rsidRPr="00421DCB" w:rsidRDefault="001521E3" w:rsidP="00421DCB">
      <w:pPr>
        <w:jc w:val="center"/>
        <w:rPr>
          <w:rStyle w:val="Heading5Char"/>
          <w:rFonts w:eastAsia="Times New Roman"/>
          <w:color w:val="000000" w:themeColor="text1"/>
          <w:sz w:val="22"/>
          <w:szCs w:val="22"/>
        </w:rPr>
      </w:pPr>
      <w:hyperlink r:id="rId11" w:history="1">
        <w:r w:rsidR="00B86C04" w:rsidRPr="00421DCB">
          <w:rPr>
            <w:rStyle w:val="Heading5Char"/>
            <w:rFonts w:eastAsia="Times New Roman"/>
            <w:color w:val="0070C0"/>
            <w:sz w:val="22"/>
            <w:szCs w:val="22"/>
            <w:u w:val="single"/>
          </w:rPr>
          <w:t>Contact email address</w:t>
        </w:r>
      </w:hyperlink>
      <w:r w:rsidR="00DB1DE7" w:rsidRPr="00421DCB">
        <w:rPr>
          <w:rStyle w:val="Heading5Char"/>
          <w:rFonts w:eastAsia="Times New Roman"/>
          <w:color w:val="0070C0"/>
          <w:sz w:val="22"/>
          <w:szCs w:val="22"/>
        </w:rPr>
        <w:t xml:space="preserve"> </w:t>
      </w:r>
      <w:r w:rsidR="00AB1076" w:rsidRPr="00421DCB">
        <w:rPr>
          <w:rStyle w:val="Heading5Char"/>
          <w:rFonts w:eastAsia="Times New Roman"/>
          <w:color w:val="000000" w:themeColor="text1"/>
          <w:sz w:val="22"/>
          <w:szCs w:val="22"/>
        </w:rPr>
        <w:t>(bristolmeshservice@nbt.nhs.uk)</w:t>
      </w:r>
    </w:p>
    <w:p w14:paraId="0AE7B6AB" w14:textId="6109FDCE" w:rsidR="00927891" w:rsidRPr="005D612C" w:rsidRDefault="001B570D" w:rsidP="00E60F10">
      <w:pPr>
        <w:pStyle w:val="Heading1"/>
        <w:rPr>
          <w:rStyle w:val="Heading5Char"/>
          <w:b/>
          <w:sz w:val="26"/>
          <w:szCs w:val="26"/>
        </w:rPr>
      </w:pPr>
      <w:r>
        <w:rPr>
          <w:rStyle w:val="Heading5Char"/>
          <w:rFonts w:eastAsia="Times New Roman"/>
          <w:color w:val="000000" w:themeColor="text1" w:themeShade="80"/>
          <w:sz w:val="24"/>
          <w:szCs w:val="24"/>
        </w:rPr>
        <w:br w:type="page"/>
      </w:r>
      <w:r w:rsidR="00927891" w:rsidRPr="005D612C">
        <w:rPr>
          <w:sz w:val="26"/>
          <w:szCs w:val="26"/>
        </w:rPr>
        <w:lastRenderedPageBreak/>
        <w:t xml:space="preserve">TRIAGE OUTCOME (for completion by </w:t>
      </w:r>
      <w:r w:rsidR="005D612C" w:rsidRPr="005D612C">
        <w:rPr>
          <w:sz w:val="26"/>
          <w:szCs w:val="26"/>
        </w:rPr>
        <w:t>Bristol</w:t>
      </w:r>
      <w:r w:rsidR="00927891" w:rsidRPr="005D612C">
        <w:rPr>
          <w:sz w:val="26"/>
          <w:szCs w:val="26"/>
        </w:rPr>
        <w:t xml:space="preserve"> Mesh </w:t>
      </w:r>
      <w:r w:rsidR="005D612C" w:rsidRPr="005D612C">
        <w:rPr>
          <w:sz w:val="26"/>
          <w:szCs w:val="26"/>
        </w:rPr>
        <w:t xml:space="preserve">Complications Specialist </w:t>
      </w:r>
      <w:r w:rsidR="00927891" w:rsidRPr="005D612C">
        <w:rPr>
          <w:sz w:val="26"/>
          <w:szCs w:val="26"/>
        </w:rPr>
        <w:t>Service)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ristol Mesh Complications Specialist Service Referral Form"/>
        <w:tblDescription w:val="Table eleven, part one of four. A form detailing triage of the above information. To be completed by triaging clinician. "/>
      </w:tblPr>
      <w:tblGrid>
        <w:gridCol w:w="2830"/>
        <w:gridCol w:w="7626"/>
      </w:tblGrid>
      <w:tr w:rsidR="00152516" w:rsidRPr="00927891" w14:paraId="6130D1EC" w14:textId="77777777" w:rsidTr="00820829">
        <w:trPr>
          <w:trHeight w:val="397"/>
        </w:trPr>
        <w:tc>
          <w:tcPr>
            <w:tcW w:w="2830" w:type="dxa"/>
            <w:shd w:val="clear" w:color="auto" w:fill="E2EFD9" w:themeFill="accent6" w:themeFillTint="33"/>
          </w:tcPr>
          <w:p w14:paraId="5BFA1EEB" w14:textId="60E411E3" w:rsidR="00152516" w:rsidRPr="00B20AFE" w:rsidRDefault="00152516" w:rsidP="00D02C8E">
            <w:pPr>
              <w:rPr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Name of triaging person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Name of triaging person"/>
            <w:tag w:val="Name of triaging person"/>
            <w:id w:val="549194561"/>
            <w:lock w:val="sdtLocked"/>
            <w:placeholder>
              <w:docPart w:val="492D7E3734D843D9A885A8DDF4FDEF98"/>
            </w:placeholder>
            <w:showingPlcHdr/>
            <w:dropDownList>
              <w:listItem w:value="Choose an item."/>
              <w:listItem w:displayText="Hashim Hashim" w:value="Hashim Hashim"/>
              <w:listItem w:displayText="Chendrimada Madhu" w:value="Chendrimada Madhu"/>
              <w:listItem w:displayText="Other" w:value="Other"/>
            </w:dropDownList>
          </w:sdtPr>
          <w:sdtEndPr/>
          <w:sdtContent>
            <w:tc>
              <w:tcPr>
                <w:tcW w:w="7626" w:type="dxa"/>
              </w:tcPr>
              <w:p w14:paraId="258101DA" w14:textId="4B9453F7" w:rsidR="00152516" w:rsidRPr="00D87111" w:rsidRDefault="003641AE" w:rsidP="00D02C8E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Heading2Char"/>
                    <w:color w:val="404040" w:themeColor="text1" w:themeTint="BF"/>
                    <w:sz w:val="20"/>
                    <w:szCs w:val="20"/>
                    <w:u w:val="none"/>
                  </w:rPr>
                  <w:t>Choose a name.</w:t>
                </w:r>
              </w:p>
            </w:tc>
          </w:sdtContent>
        </w:sdt>
      </w:tr>
      <w:tr w:rsidR="009B1FE4" w:rsidRPr="00927891" w14:paraId="610C522E" w14:textId="77777777" w:rsidTr="00820829">
        <w:trPr>
          <w:trHeight w:val="397"/>
        </w:trPr>
        <w:tc>
          <w:tcPr>
            <w:tcW w:w="2830" w:type="dxa"/>
            <w:shd w:val="clear" w:color="auto" w:fill="E2EFD9" w:themeFill="accent6" w:themeFillTint="33"/>
          </w:tcPr>
          <w:p w14:paraId="28F240C0" w14:textId="6197745F" w:rsidR="009B1FE4" w:rsidRPr="00B20AFE" w:rsidRDefault="009B1FE4" w:rsidP="00D02C8E">
            <w:pPr>
              <w:rPr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Date of triage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Date of triage"/>
            <w:tag w:val="Date of triage"/>
            <w:id w:val="288105389"/>
            <w:lock w:val="sdtLocked"/>
            <w:placeholder>
              <w:docPart w:val="0A24ACC0398346E1B75CB329FF84B71F"/>
            </w:placeholder>
            <w:showingPlcHdr/>
            <w:date w:fullDate="2022-03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26" w:type="dxa"/>
              </w:tcPr>
              <w:p w14:paraId="70AABC72" w14:textId="7481ACF4" w:rsidR="009B1FE4" w:rsidRPr="00D87111" w:rsidRDefault="003641AE" w:rsidP="00D02C8E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Click </w:t>
                </w:r>
                <w:r w:rsidR="003E78C2"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here</w:t>
                </w: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 to enter a date</w:t>
                </w:r>
              </w:p>
            </w:tc>
          </w:sdtContent>
        </w:sdt>
      </w:tr>
    </w:tbl>
    <w:p w14:paraId="36DA7CDA" w14:textId="0C3E1B3F" w:rsidR="001B570D" w:rsidRDefault="00820829" w:rsidP="00E60F10">
      <w:pPr>
        <w:pStyle w:val="Heading2"/>
      </w:pPr>
      <w:r>
        <w:t>Triaging of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ristol Mesh Complications Specialist Service Referral Form"/>
        <w:tblDescription w:val="Table eleven, part two of four. A form detailing triage of the above information. To be completed by triaging clinician. "/>
      </w:tblPr>
      <w:tblGrid>
        <w:gridCol w:w="2830"/>
        <w:gridCol w:w="8498"/>
      </w:tblGrid>
      <w:tr w:rsidR="007E6569" w:rsidRPr="00927891" w14:paraId="1DB1FFA2" w14:textId="77777777" w:rsidTr="00820829">
        <w:trPr>
          <w:trHeight w:val="454"/>
        </w:trPr>
        <w:sdt>
          <w:sdtPr>
            <w:rPr>
              <w:color w:val="404040" w:themeColor="text1" w:themeTint="BF"/>
              <w:sz w:val="20"/>
              <w:szCs w:val="20"/>
            </w:rPr>
            <w:alias w:val="Book in Mesh One Stop"/>
            <w:tag w:val="Book in Mesh One Stop"/>
            <w:id w:val="476265932"/>
            <w:lock w:val="sdtLocked"/>
            <w:placeholder>
              <w:docPart w:val="01DF0AFDE849458AB6B72DE5C4919E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shd w:val="clear" w:color="auto" w:fill="FFFFFF" w:themeFill="background1"/>
                <w:vAlign w:val="center"/>
              </w:tcPr>
              <w:p w14:paraId="028F4B71" w14:textId="6E048028" w:rsidR="007E6569" w:rsidRPr="00D87111" w:rsidRDefault="003641AE" w:rsidP="006F506D">
                <w:pPr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E2EFD9" w:themeFill="accent6" w:themeFillTint="33"/>
            <w:vAlign w:val="center"/>
          </w:tcPr>
          <w:p w14:paraId="4E4DE75F" w14:textId="605CA3BD" w:rsidR="007E6569" w:rsidRPr="00B20AFE" w:rsidRDefault="007E6569" w:rsidP="006F506D">
            <w:pPr>
              <w:rPr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Accept and book in One Stop Mesh Clinic (complete table</w:t>
            </w:r>
            <w:r w:rsidR="006F506D" w:rsidRPr="00B20AFE">
              <w:rPr>
                <w:sz w:val="20"/>
                <w:szCs w:val="20"/>
              </w:rPr>
              <w:t>s</w:t>
            </w:r>
            <w:r w:rsidRPr="00B20AFE">
              <w:rPr>
                <w:sz w:val="20"/>
                <w:szCs w:val="20"/>
              </w:rPr>
              <w:t xml:space="preserve"> below)</w:t>
            </w:r>
          </w:p>
        </w:tc>
      </w:tr>
      <w:tr w:rsidR="00AC7E3F" w:rsidRPr="00927891" w14:paraId="122293C4" w14:textId="77777777" w:rsidTr="00820829">
        <w:trPr>
          <w:trHeight w:val="45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Book in Mesh clinic"/>
            <w:tag w:val="Book in Mesh clinic"/>
            <w:id w:val="-1664391826"/>
            <w:lock w:val="sdtLocked"/>
            <w:placeholder>
              <w:docPart w:val="DEC74A7203B049AE9D4F54953307F0E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shd w:val="clear" w:color="auto" w:fill="FFFFFF" w:themeFill="background1"/>
                <w:vAlign w:val="center"/>
              </w:tcPr>
              <w:p w14:paraId="1F257AF3" w14:textId="3C29BC0F" w:rsidR="00AC7E3F" w:rsidRPr="000963A2" w:rsidRDefault="00AC7E3F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E2EFD9" w:themeFill="accent6" w:themeFillTint="33"/>
            <w:vAlign w:val="center"/>
          </w:tcPr>
          <w:p w14:paraId="2A9C742F" w14:textId="76F571F4" w:rsidR="00AC7E3F" w:rsidRPr="00B20AFE" w:rsidRDefault="00AC7E3F" w:rsidP="006F506D">
            <w:pPr>
              <w:rPr>
                <w:bCs/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Accept and book in mesh clinic with transfer of any results</w:t>
            </w:r>
          </w:p>
        </w:tc>
      </w:tr>
      <w:tr w:rsidR="00AC7E3F" w:rsidRPr="00927891" w14:paraId="74236CA9" w14:textId="77777777" w:rsidTr="00820829">
        <w:trPr>
          <w:trHeight w:val="45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Discuss in MDT"/>
            <w:tag w:val="Discuss in MDT"/>
            <w:id w:val="-1015989095"/>
            <w:lock w:val="sdtLocked"/>
            <w:placeholder>
              <w:docPart w:val="F67CB61AC00D4C74A3A65076B640FB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9747BB" w14:textId="625FE1B0" w:rsidR="00AC7E3F" w:rsidRPr="000963A2" w:rsidRDefault="00AC7E3F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EAF76F" w14:textId="40A5E551" w:rsidR="00AC7E3F" w:rsidRPr="00B20AFE" w:rsidRDefault="00AC7E3F" w:rsidP="006F506D">
            <w:pPr>
              <w:rPr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Accept and discuss in MDT meeting</w:t>
            </w:r>
          </w:p>
        </w:tc>
      </w:tr>
      <w:tr w:rsidR="00AC7E3F" w:rsidRPr="00927891" w14:paraId="2AE7ACC7" w14:textId="77777777" w:rsidTr="00820829">
        <w:trPr>
          <w:trHeight w:val="340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Request investigations"/>
            <w:tag w:val="Request investigations"/>
            <w:id w:val="859234754"/>
            <w:lock w:val="sdtLocked"/>
            <w:placeholder>
              <w:docPart w:val="A0F3A57E22D34706AE0B85AA5DDCE7A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14:paraId="780120A3" w14:textId="350CAC5A" w:rsidR="00AC7E3F" w:rsidRPr="000963A2" w:rsidRDefault="0079134A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93C7F5C" w14:textId="4F9144E0" w:rsidR="00AC7E3F" w:rsidRPr="00B20AFE" w:rsidRDefault="00AC7E3F" w:rsidP="006F506D">
            <w:pPr>
              <w:rPr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Accept and request investigations prior to clinic</w:t>
            </w:r>
          </w:p>
        </w:tc>
      </w:tr>
      <w:tr w:rsidR="0079134A" w:rsidRPr="00927891" w14:paraId="248E4405" w14:textId="77777777" w:rsidTr="00820829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52D29" w14:textId="5D215620" w:rsidR="0079134A" w:rsidRPr="000963A2" w:rsidRDefault="0079134A" w:rsidP="0082082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0963A2">
              <w:rPr>
                <w:color w:val="404040" w:themeColor="text1" w:themeTint="BF"/>
                <w:sz w:val="20"/>
                <w:szCs w:val="20"/>
              </w:rPr>
              <w:t>Investigations requested: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Investigations requested"/>
            <w:tag w:val="Investigations requested"/>
            <w:id w:val="-562094569"/>
            <w:lock w:val="sdtLocked"/>
            <w:placeholder>
              <w:docPart w:val="56A4956B0B1140E38454F572E572226C"/>
            </w:placeholder>
            <w:showingPlcHdr/>
            <w:text/>
          </w:sdtPr>
          <w:sdtEndPr/>
          <w:sdtContent>
            <w:tc>
              <w:tcPr>
                <w:tcW w:w="8498" w:type="dxa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81263DF" w14:textId="3B416E66" w:rsidR="0079134A" w:rsidRPr="00AF121B" w:rsidRDefault="00993E5B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auto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AC7E3F" w:rsidRPr="00927891" w14:paraId="33AD6662" w14:textId="77777777" w:rsidTr="00820829">
        <w:trPr>
          <w:trHeight w:val="340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Book other clinic"/>
            <w:tag w:val="Book other clinic"/>
            <w:id w:val="351849474"/>
            <w:placeholder>
              <w:docPart w:val="CD79FAC02BFF4ED69816363E1C3237D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14:paraId="6FE1F319" w14:textId="10070DAD" w:rsidR="00AC7E3F" w:rsidRPr="000963A2" w:rsidRDefault="00AC7E3F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0DFAEA0" w14:textId="3A51166A" w:rsidR="00AC7E3F" w:rsidRPr="00B20AFE" w:rsidRDefault="00AC7E3F" w:rsidP="006F506D">
            <w:pPr>
              <w:rPr>
                <w:b w:val="0"/>
                <w:bCs/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Accept and book in other clinic (please specify)</w:t>
            </w:r>
          </w:p>
        </w:tc>
      </w:tr>
      <w:tr w:rsidR="0079134A" w:rsidRPr="00927891" w14:paraId="4CD63B84" w14:textId="77777777" w:rsidTr="00597658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C74CAD" w14:textId="2A47A615" w:rsidR="0079134A" w:rsidRPr="000963A2" w:rsidRDefault="0079134A" w:rsidP="0082082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0963A2">
              <w:rPr>
                <w:color w:val="404040" w:themeColor="text1" w:themeTint="BF"/>
                <w:sz w:val="20"/>
                <w:szCs w:val="20"/>
              </w:rPr>
              <w:t>Other clinic</w:t>
            </w:r>
            <w:r w:rsidR="00B20AFE" w:rsidRPr="000963A2">
              <w:rPr>
                <w:color w:val="404040" w:themeColor="text1" w:themeTint="BF"/>
                <w:sz w:val="20"/>
                <w:szCs w:val="20"/>
              </w:rPr>
              <w:t xml:space="preserve"> details</w:t>
            </w:r>
            <w:r w:rsidRPr="000963A2">
              <w:rPr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b w:val="0"/>
              <w:bCs/>
              <w:sz w:val="20"/>
              <w:szCs w:val="20"/>
            </w:rPr>
            <w:alias w:val="Other clinic details"/>
            <w:tag w:val="Other clinic details"/>
            <w:id w:val="-11686640"/>
            <w:lock w:val="sdtLocked"/>
            <w:placeholder>
              <w:docPart w:val="1336F4511EA74F409C7060A3B383912B"/>
            </w:placeholder>
            <w:showingPlcHdr/>
            <w:text/>
          </w:sdtPr>
          <w:sdtEndPr/>
          <w:sdtContent>
            <w:tc>
              <w:tcPr>
                <w:tcW w:w="8498" w:type="dxa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DD55979" w14:textId="527AC920" w:rsidR="0079134A" w:rsidRPr="00AF121B" w:rsidRDefault="00993E5B" w:rsidP="006F506D">
                <w:pPr>
                  <w:rPr>
                    <w:b w:val="0"/>
                    <w:bCs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auto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AC7E3F" w:rsidRPr="00927891" w14:paraId="5EFCDCC0" w14:textId="77777777" w:rsidTr="00597658">
        <w:trPr>
          <w:trHeight w:val="340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Return to referrer"/>
            <w:tag w:val="Return to referrer"/>
            <w:id w:val="571088281"/>
            <w:lock w:val="sdtLocked"/>
            <w:placeholder>
              <w:docPart w:val="5ECDDE981FC84205A8B4EA2BEA271CF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14:paraId="5FC96D8C" w14:textId="30BE99EE" w:rsidR="00AC7E3F" w:rsidRPr="000963A2" w:rsidRDefault="00AC7E3F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D6035CE" w14:textId="46DF7696" w:rsidR="00AC7E3F" w:rsidRPr="00B20AFE" w:rsidRDefault="00AC7E3F" w:rsidP="006F506D">
            <w:pPr>
              <w:rPr>
                <w:bCs/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Reject and send back to referrer</w:t>
            </w:r>
          </w:p>
        </w:tc>
      </w:tr>
      <w:tr w:rsidR="00597658" w:rsidRPr="00927891" w14:paraId="363CF3A5" w14:textId="77777777" w:rsidTr="00597658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515FD" w14:textId="00E8F6EA" w:rsidR="00597658" w:rsidRPr="00597658" w:rsidRDefault="00597658" w:rsidP="00597658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597658">
              <w:rPr>
                <w:color w:val="404040" w:themeColor="text1" w:themeTint="BF"/>
                <w:sz w:val="20"/>
                <w:szCs w:val="20"/>
              </w:rPr>
              <w:t>Rejection reason:</w:t>
            </w:r>
          </w:p>
        </w:tc>
        <w:sdt>
          <w:sdtPr>
            <w:rPr>
              <w:b w:val="0"/>
              <w:bCs/>
              <w:sz w:val="20"/>
              <w:szCs w:val="20"/>
            </w:rPr>
            <w:alias w:val="Rejection reason"/>
            <w:tag w:val="Rejection reason"/>
            <w:id w:val="508572835"/>
            <w:lock w:val="sdtLocked"/>
            <w:placeholder>
              <w:docPart w:val="DCBF2BAFDF754EC28D15FA79A489495A"/>
            </w:placeholder>
            <w:showingPlcHdr/>
            <w:text/>
          </w:sdtPr>
          <w:sdtEndPr/>
          <w:sdtContent>
            <w:tc>
              <w:tcPr>
                <w:tcW w:w="8498" w:type="dxa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A994D73" w14:textId="6BA4EBD3" w:rsidR="00597658" w:rsidRPr="00B20AFE" w:rsidRDefault="00597658" w:rsidP="00597658">
                <w:pPr>
                  <w:rPr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auto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AC7E3F" w:rsidRPr="00927891" w14:paraId="0463358E" w14:textId="77777777" w:rsidTr="00820829">
        <w:trPr>
          <w:trHeight w:val="45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Reject pending more information"/>
            <w:tag w:val="Reject pending more information"/>
            <w:id w:val="953675833"/>
            <w:lock w:val="sdtLocked"/>
            <w:placeholder>
              <w:docPart w:val="39B8CC0519F0495497409A37869F958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AE4500" w14:textId="661E6F2F" w:rsidR="00AC7E3F" w:rsidRPr="000963A2" w:rsidRDefault="00AC7E3F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</w:t>
                </w:r>
                <w:r w:rsid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 xml:space="preserve"> s</w:t>
                </w: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elect</w:t>
                </w:r>
              </w:p>
            </w:tc>
          </w:sdtContent>
        </w:sdt>
        <w:tc>
          <w:tcPr>
            <w:tcW w:w="849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F0FE94" w14:textId="5D692A87" w:rsidR="00AC7E3F" w:rsidRPr="00B20AFE" w:rsidRDefault="00AC7E3F" w:rsidP="006F506D">
            <w:pPr>
              <w:rPr>
                <w:bCs/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Reject pending further information</w:t>
            </w:r>
          </w:p>
        </w:tc>
      </w:tr>
      <w:tr w:rsidR="00AC7E3F" w:rsidRPr="00927891" w14:paraId="5DAF0AB6" w14:textId="77777777" w:rsidTr="00820829">
        <w:trPr>
          <w:trHeight w:val="340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Other triage outcome"/>
            <w:tag w:val="Other triage outcome"/>
            <w:id w:val="1887448469"/>
            <w:placeholder>
              <w:docPart w:val="72C3E41956F74A19BF320E65456522A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14:paraId="53C80ED3" w14:textId="3287F57F" w:rsidR="00AC7E3F" w:rsidRPr="000963A2" w:rsidRDefault="00AC7E3F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0963A2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FAACBDA" w14:textId="0213A7F2" w:rsidR="00AC7E3F" w:rsidRPr="00B20AFE" w:rsidRDefault="00AC7E3F" w:rsidP="006F506D">
            <w:pPr>
              <w:rPr>
                <w:b w:val="0"/>
                <w:bCs/>
                <w:sz w:val="20"/>
                <w:szCs w:val="20"/>
              </w:rPr>
            </w:pPr>
            <w:r w:rsidRPr="00B20AFE">
              <w:rPr>
                <w:sz w:val="20"/>
                <w:szCs w:val="20"/>
              </w:rPr>
              <w:t>Other (please specify</w:t>
            </w:r>
            <w:r w:rsidR="0079134A" w:rsidRPr="00B20AFE">
              <w:rPr>
                <w:sz w:val="20"/>
                <w:szCs w:val="20"/>
              </w:rPr>
              <w:t>)</w:t>
            </w:r>
          </w:p>
        </w:tc>
      </w:tr>
      <w:tr w:rsidR="0079134A" w:rsidRPr="00927891" w14:paraId="54D6EFE5" w14:textId="77777777" w:rsidTr="00820829">
        <w:trPr>
          <w:trHeight w:val="340"/>
        </w:trPr>
        <w:tc>
          <w:tcPr>
            <w:tcW w:w="283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25D25D5" w14:textId="5E85AA3A" w:rsidR="0079134A" w:rsidRPr="00EE53B9" w:rsidRDefault="0079134A" w:rsidP="0082082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EE53B9">
              <w:rPr>
                <w:color w:val="404040" w:themeColor="text1" w:themeTint="BF"/>
                <w:sz w:val="20"/>
                <w:szCs w:val="20"/>
              </w:rPr>
              <w:t>Other details: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Other details"/>
            <w:tag w:val="Other details"/>
            <w:id w:val="-343710579"/>
            <w:lock w:val="sdtLocked"/>
            <w:placeholder>
              <w:docPart w:val="0FD3B18FE6724560A8566095671B155D"/>
            </w:placeholder>
            <w:showingPlcHdr/>
            <w:text/>
          </w:sdtPr>
          <w:sdtEndPr/>
          <w:sdtContent>
            <w:tc>
              <w:tcPr>
                <w:tcW w:w="8498" w:type="dxa"/>
                <w:tcBorders>
                  <w:top w:val="nil"/>
                </w:tcBorders>
                <w:shd w:val="clear" w:color="auto" w:fill="E2EFD9" w:themeFill="accent6" w:themeFillTint="33"/>
                <w:vAlign w:val="center"/>
              </w:tcPr>
              <w:p w14:paraId="4A811387" w14:textId="0B9A47E2" w:rsidR="0079134A" w:rsidRPr="00AF121B" w:rsidRDefault="00993E5B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auto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14:paraId="00468A46" w14:textId="00149975" w:rsidR="009B1FE4" w:rsidRDefault="006F506D" w:rsidP="00E60F10">
      <w:pPr>
        <w:pStyle w:val="Heading2"/>
      </w:pPr>
      <w:r>
        <w:t>Mesh One Stop Clinic Details</w:t>
      </w:r>
    </w:p>
    <w:p w14:paraId="314FD5B4" w14:textId="08308C13" w:rsidR="006F506D" w:rsidRPr="006F506D" w:rsidRDefault="006F506D" w:rsidP="006F506D">
      <w:pPr>
        <w:pStyle w:val="Heading3"/>
      </w:pPr>
      <w:r>
        <w:t>Book with Following Specialist/ Specialists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ristol Mesh Complications Specialist Service Referral Form"/>
        <w:tblDescription w:val="Table eleven, part three of four. A form detailing triage of the above information. To be completed by triaging clinician."/>
      </w:tblPr>
      <w:tblGrid>
        <w:gridCol w:w="2830"/>
        <w:gridCol w:w="8498"/>
      </w:tblGrid>
      <w:tr w:rsidR="006F506D" w14:paraId="7BA4CE2C" w14:textId="77777777" w:rsidTr="00820829">
        <w:trPr>
          <w:trHeight w:val="284"/>
        </w:trPr>
        <w:sdt>
          <w:sdtPr>
            <w:rPr>
              <w:color w:val="404040" w:themeColor="text1" w:themeTint="BF"/>
              <w:sz w:val="20"/>
              <w:szCs w:val="20"/>
            </w:rPr>
            <w:alias w:val="Urology Consultant/ Specialist Nurse"/>
            <w:tag w:val="Urology Consultant/ Specialist Nurse"/>
            <w:id w:val="-570425128"/>
            <w:lock w:val="sdtLocked"/>
            <w:placeholder>
              <w:docPart w:val="0B70E9F7BE7C4ABAA2D92D2C89D0770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0EF3FB9D" w14:textId="4EC2B564" w:rsidR="006F506D" w:rsidRPr="00D87111" w:rsidRDefault="003641AE" w:rsidP="006F506D">
                <w:pPr>
                  <w:rPr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41086F5B" w14:textId="053BEC26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 xml:space="preserve">Urology Consultant and/or Urology Specialist Nurse </w:t>
            </w:r>
          </w:p>
        </w:tc>
      </w:tr>
      <w:tr w:rsidR="006F506D" w14:paraId="598AA660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Gynaecology Consultant/ Specialist Nurse"/>
            <w:tag w:val="Gynaecology Consultant/ Specialist Nurse"/>
            <w:id w:val="1504013226"/>
            <w:lock w:val="sdtLocked"/>
            <w:placeholder>
              <w:docPart w:val="BC9094AC0C314DB48C659CF7FABC571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7C865F33" w14:textId="09EEEFF1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49FF130D" w14:textId="66DF26E6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 xml:space="preserve">Gynaecology Consultant and/or UroGynaecology Specialist Nurse                      </w:t>
            </w:r>
          </w:p>
        </w:tc>
      </w:tr>
      <w:tr w:rsidR="006F506D" w14:paraId="6D6419B9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Orthopaedic Consultant"/>
            <w:tag w:val="Orthopaedic Consultant"/>
            <w:id w:val="-411856867"/>
            <w:lock w:val="sdtLocked"/>
            <w:placeholder>
              <w:docPart w:val="F64DD4F018654098B1F0E8EF98830E0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371D83BF" w14:textId="40D93B53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02540C2F" w14:textId="19E42F22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>Orthopaedic Consultant</w:t>
            </w:r>
          </w:p>
        </w:tc>
      </w:tr>
      <w:tr w:rsidR="006F506D" w14:paraId="0B41EE6D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Pain Specialist Consultant"/>
            <w:tag w:val="Pain Specialist Consultant"/>
            <w:id w:val="1833554130"/>
            <w:lock w:val="sdtLocked"/>
            <w:placeholder>
              <w:docPart w:val="B3DF3876DD8B4E2DBF39C7319DD9EBD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343BC652" w14:textId="04315BA1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743408C9" w14:textId="61F0DC34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 xml:space="preserve">Pain Specialist Consultant           </w:t>
            </w:r>
          </w:p>
        </w:tc>
      </w:tr>
      <w:tr w:rsidR="006F506D" w14:paraId="006B34C0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Psychologist"/>
            <w:tag w:val="Psychologist"/>
            <w:id w:val="697892017"/>
            <w:lock w:val="sdtLocked"/>
            <w:placeholder>
              <w:docPart w:val="12D9CE8B0B114AE7B49D11407C3C11C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7B64722F" w14:textId="110A35EE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577D63D1" w14:textId="703CA136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>Psychologist</w:t>
            </w:r>
          </w:p>
        </w:tc>
      </w:tr>
    </w:tbl>
    <w:p w14:paraId="39E66C60" w14:textId="1A1932D2" w:rsidR="006F506D" w:rsidRDefault="006F506D" w:rsidP="006F506D">
      <w:pPr>
        <w:pStyle w:val="Heading3"/>
      </w:pPr>
      <w:r>
        <w:t>Intervention/ interventions required in clinic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ristol Mesh Complications Specialist Service Referral Form"/>
        <w:tblDescription w:val="Table eleven, part four of four. A form detailing triage of the above information. To be completed by triaging clinician."/>
      </w:tblPr>
      <w:tblGrid>
        <w:gridCol w:w="2830"/>
        <w:gridCol w:w="8498"/>
      </w:tblGrid>
      <w:tr w:rsidR="006F506D" w14:paraId="24DDE25F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Flexible cystoscopy"/>
            <w:tag w:val="Flexible cystoscopy"/>
            <w:id w:val="-1538958018"/>
            <w:lock w:val="sdtLocked"/>
            <w:placeholder>
              <w:docPart w:val="EB56E599A68E446DAF69B6824FC6386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5CE301E0" w14:textId="2636D6B0" w:rsidR="006F506D" w:rsidRPr="00AF121B" w:rsidRDefault="003641AE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D87111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0BCBCF57" w14:textId="5B85DFEB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>Flexible cystoscopy</w:t>
            </w:r>
          </w:p>
        </w:tc>
      </w:tr>
      <w:tr w:rsidR="006F506D" w14:paraId="73D4FF0D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Flow test"/>
            <w:tag w:val="Flow test"/>
            <w:id w:val="-1524249316"/>
            <w:lock w:val="sdtLocked"/>
            <w:placeholder>
              <w:docPart w:val="8BEDFBA57F5F4C76BD37012F032E9C6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6F421EF7" w14:textId="56BF4471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56AADC5F" w14:textId="39EC2572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 xml:space="preserve">Flow Test </w:t>
            </w:r>
          </w:p>
        </w:tc>
      </w:tr>
      <w:tr w:rsidR="006F506D" w14:paraId="1A428E2E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Translabial Ultrasound scan "/>
            <w:tag w:val="Translabial Ultrasound scan "/>
            <w:id w:val="-1232377577"/>
            <w:lock w:val="sdtLocked"/>
            <w:placeholder>
              <w:docPart w:val="C4AC1D87C219485E94A29C3F484AC7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vAlign w:val="center"/>
              </w:tcPr>
              <w:p w14:paraId="4D498E0F" w14:textId="7227596C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shd w:val="clear" w:color="auto" w:fill="A8D08D" w:themeFill="accent6" w:themeFillTint="99"/>
            <w:vAlign w:val="center"/>
          </w:tcPr>
          <w:p w14:paraId="19DBA480" w14:textId="33654F8C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 xml:space="preserve">Translabial Ultrasound scan </w:t>
            </w:r>
          </w:p>
        </w:tc>
      </w:tr>
      <w:tr w:rsidR="006F506D" w14:paraId="63FC0AFA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Urodynamics"/>
            <w:tag w:val="Urodynamics"/>
            <w:id w:val="-942610680"/>
            <w:placeholder>
              <w:docPart w:val="EAA800CC794B4E2DA1DCFE1A6FEFB8A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single" w:sz="4" w:space="0" w:color="auto"/>
                </w:tcBorders>
                <w:vAlign w:val="center"/>
              </w:tcPr>
              <w:p w14:paraId="06553FB9" w14:textId="5DA4ECDD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F7A5ADA" w14:textId="50A96C20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 xml:space="preserve">Urodynamics                                                     </w:t>
            </w:r>
          </w:p>
        </w:tc>
      </w:tr>
      <w:tr w:rsidR="006F506D" w14:paraId="0A3C1F8E" w14:textId="77777777" w:rsidTr="00820829">
        <w:trPr>
          <w:trHeight w:val="284"/>
        </w:trPr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Other intervention"/>
            <w:tag w:val="Other intervention"/>
            <w:id w:val="-4366519"/>
            <w:lock w:val="sdtLocked"/>
            <w:placeholder>
              <w:docPart w:val="B31E1B4C97A24E5684944B04D35DF88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30" w:type="dxa"/>
                <w:tcBorders>
                  <w:bottom w:val="nil"/>
                </w:tcBorders>
                <w:vAlign w:val="center"/>
              </w:tcPr>
              <w:p w14:paraId="573DF1FC" w14:textId="2A342276" w:rsidR="006F506D" w:rsidRPr="00AF121B" w:rsidRDefault="00820829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121B">
                  <w:rPr>
                    <w:rStyle w:val="PlaceholderText"/>
                    <w:b w:val="0"/>
                    <w:bCs/>
                    <w:color w:val="404040" w:themeColor="text1" w:themeTint="BF"/>
                    <w:sz w:val="20"/>
                    <w:szCs w:val="20"/>
                  </w:rPr>
                  <w:t>Click to select</w:t>
                </w:r>
              </w:p>
            </w:tc>
          </w:sdtContent>
        </w:sdt>
        <w:tc>
          <w:tcPr>
            <w:tcW w:w="8498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7E79303A" w14:textId="0EA5DF4B" w:rsidR="006F506D" w:rsidRPr="00820829" w:rsidRDefault="006F506D" w:rsidP="006F506D">
            <w:pPr>
              <w:rPr>
                <w:sz w:val="20"/>
                <w:szCs w:val="20"/>
              </w:rPr>
            </w:pPr>
            <w:r w:rsidRPr="00820829">
              <w:rPr>
                <w:sz w:val="20"/>
                <w:szCs w:val="20"/>
              </w:rPr>
              <w:t xml:space="preserve">Other     </w:t>
            </w:r>
          </w:p>
        </w:tc>
      </w:tr>
      <w:tr w:rsidR="006F506D" w14:paraId="5B73620E" w14:textId="77777777" w:rsidTr="00820829">
        <w:trPr>
          <w:trHeight w:val="284"/>
        </w:trPr>
        <w:tc>
          <w:tcPr>
            <w:tcW w:w="2830" w:type="dxa"/>
            <w:tcBorders>
              <w:top w:val="nil"/>
            </w:tcBorders>
            <w:vAlign w:val="center"/>
          </w:tcPr>
          <w:p w14:paraId="386E3888" w14:textId="71444623" w:rsidR="006F506D" w:rsidRPr="000963A2" w:rsidRDefault="00820829" w:rsidP="0082082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0963A2">
              <w:rPr>
                <w:color w:val="404040" w:themeColor="text1" w:themeTint="BF"/>
                <w:sz w:val="20"/>
                <w:szCs w:val="20"/>
              </w:rPr>
              <w:t>Other Intervention:</w:t>
            </w:r>
          </w:p>
        </w:tc>
        <w:sdt>
          <w:sdtPr>
            <w:rPr>
              <w:b w:val="0"/>
              <w:bCs/>
              <w:color w:val="404040" w:themeColor="text1" w:themeTint="BF"/>
              <w:sz w:val="20"/>
              <w:szCs w:val="20"/>
            </w:rPr>
            <w:alias w:val="Other intervention details"/>
            <w:tag w:val="Other intervention details"/>
            <w:id w:val="1057742628"/>
            <w:lock w:val="sdtLocked"/>
            <w:placeholder>
              <w:docPart w:val="205D644B7D584F5DA0925F844C6422D2"/>
            </w:placeholder>
            <w:showingPlcHdr/>
            <w:text/>
          </w:sdtPr>
          <w:sdtEndPr/>
          <w:sdtContent>
            <w:tc>
              <w:tcPr>
                <w:tcW w:w="8498" w:type="dxa"/>
                <w:tcBorders>
                  <w:top w:val="nil"/>
                </w:tcBorders>
                <w:shd w:val="clear" w:color="auto" w:fill="A8D08D" w:themeFill="accent6" w:themeFillTint="99"/>
                <w:vAlign w:val="center"/>
              </w:tcPr>
              <w:p w14:paraId="777B9797" w14:textId="3F535477" w:rsidR="006F506D" w:rsidRPr="00820829" w:rsidRDefault="003A5431" w:rsidP="006F506D">
                <w:pPr>
                  <w:rPr>
                    <w:b w:val="0"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EE53B9">
                  <w:rPr>
                    <w:rStyle w:val="PlaceholderText"/>
                    <w:b w:val="0"/>
                    <w:bCs/>
                    <w:color w:val="auto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14:paraId="19A24FDC" w14:textId="77777777" w:rsidR="006F506D" w:rsidRDefault="006F506D" w:rsidP="00D02C8E">
      <w:pPr>
        <w:rPr>
          <w:sz w:val="22"/>
          <w:szCs w:val="22"/>
        </w:rPr>
      </w:pPr>
    </w:p>
    <w:p w14:paraId="6631313A" w14:textId="77777777" w:rsidR="006F506D" w:rsidRPr="00927891" w:rsidRDefault="006F506D" w:rsidP="00D02C8E">
      <w:pPr>
        <w:rPr>
          <w:sz w:val="22"/>
          <w:szCs w:val="22"/>
        </w:rPr>
      </w:pPr>
    </w:p>
    <w:sectPr w:rsidR="006F506D" w:rsidRPr="00927891" w:rsidSect="00421DCB">
      <w:headerReference w:type="default" r:id="rId12"/>
      <w:footerReference w:type="default" r:id="rId13"/>
      <w:pgSz w:w="11906" w:h="16838"/>
      <w:pgMar w:top="284" w:right="284" w:bottom="284" w:left="28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2AD0" w14:textId="77777777" w:rsidR="00FB7685" w:rsidRDefault="00FB7685" w:rsidP="00D02C8E">
      <w:r>
        <w:separator/>
      </w:r>
    </w:p>
    <w:p w14:paraId="67C36260" w14:textId="77777777" w:rsidR="00FB7685" w:rsidRDefault="00FB7685"/>
    <w:p w14:paraId="4DA1DD88" w14:textId="77777777" w:rsidR="00FB7685" w:rsidRDefault="00FB7685"/>
  </w:endnote>
  <w:endnote w:type="continuationSeparator" w:id="0">
    <w:p w14:paraId="3DFBE19C" w14:textId="77777777" w:rsidR="00FB7685" w:rsidRDefault="00FB7685" w:rsidP="00D02C8E">
      <w:r>
        <w:continuationSeparator/>
      </w:r>
    </w:p>
    <w:p w14:paraId="030AE7A1" w14:textId="77777777" w:rsidR="00FB7685" w:rsidRDefault="00FB7685"/>
    <w:p w14:paraId="5464C9AE" w14:textId="77777777" w:rsidR="00FB7685" w:rsidRDefault="00FB7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6237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30CF4" w14:textId="5B1A6D86" w:rsidR="00F6136A" w:rsidRDefault="00F6136A">
            <w:pPr>
              <w:pStyle w:val="Footer"/>
              <w:jc w:val="right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9ACF67" w14:textId="77777777" w:rsidR="003733EA" w:rsidRDefault="003733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054D" w14:textId="77777777" w:rsidR="00FB7685" w:rsidRDefault="00FB7685" w:rsidP="00D02C8E">
      <w:r>
        <w:separator/>
      </w:r>
    </w:p>
    <w:p w14:paraId="3D8918F0" w14:textId="77777777" w:rsidR="00FB7685" w:rsidRDefault="00FB7685"/>
    <w:p w14:paraId="4F8E9158" w14:textId="77777777" w:rsidR="00FB7685" w:rsidRDefault="00FB7685"/>
  </w:footnote>
  <w:footnote w:type="continuationSeparator" w:id="0">
    <w:p w14:paraId="37A9383C" w14:textId="77777777" w:rsidR="00FB7685" w:rsidRDefault="00FB7685" w:rsidP="00D02C8E">
      <w:r>
        <w:continuationSeparator/>
      </w:r>
    </w:p>
    <w:p w14:paraId="71DF273E" w14:textId="77777777" w:rsidR="00FB7685" w:rsidRDefault="00FB7685"/>
    <w:p w14:paraId="18F16060" w14:textId="77777777" w:rsidR="00FB7685" w:rsidRDefault="00FB7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9E27" w14:textId="347A0A1A" w:rsidR="004E3D8C" w:rsidRDefault="003831E2" w:rsidP="00D02C8E">
    <w:r>
      <w:rPr>
        <w:noProof/>
      </w:rPr>
      <w:drawing>
        <wp:anchor distT="0" distB="0" distL="114300" distR="114300" simplePos="0" relativeHeight="251659264" behindDoc="1" locked="0" layoutInCell="1" allowOverlap="1" wp14:anchorId="0910AFD3" wp14:editId="0A3F8A40">
          <wp:simplePos x="0" y="0"/>
          <wp:positionH relativeFrom="margin">
            <wp:posOffset>6087110</wp:posOffset>
          </wp:positionH>
          <wp:positionV relativeFrom="page">
            <wp:posOffset>47625</wp:posOffset>
          </wp:positionV>
          <wp:extent cx="1114425" cy="66802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18" t="10591" b="22293"/>
                  <a:stretch/>
                </pic:blipFill>
                <pic:spPr bwMode="auto">
                  <a:xfrm>
                    <a:off x="0" y="0"/>
                    <a:ext cx="111442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32C78C5" wp14:editId="6E28F84C">
          <wp:simplePos x="0" y="0"/>
          <wp:positionH relativeFrom="margin">
            <wp:posOffset>635</wp:posOffset>
          </wp:positionH>
          <wp:positionV relativeFrom="page">
            <wp:posOffset>114300</wp:posOffset>
          </wp:positionV>
          <wp:extent cx="1884045" cy="528955"/>
          <wp:effectExtent l="0" t="0" r="1905" b="444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BEC017" wp14:editId="155CF503">
          <wp:simplePos x="0" y="0"/>
          <wp:positionH relativeFrom="margin">
            <wp:posOffset>2953385</wp:posOffset>
          </wp:positionH>
          <wp:positionV relativeFrom="page">
            <wp:posOffset>123825</wp:posOffset>
          </wp:positionV>
          <wp:extent cx="2059305" cy="50673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A72">
      <w:tab/>
    </w:r>
  </w:p>
  <w:p w14:paraId="20E1A8B7" w14:textId="0FA02F71" w:rsidR="00B7284C" w:rsidRDefault="00B7284C"/>
  <w:p w14:paraId="0F48CC75" w14:textId="77777777" w:rsidR="003831E2" w:rsidRDefault="003831E2"/>
  <w:p w14:paraId="3B7262EF" w14:textId="77777777" w:rsidR="003733EA" w:rsidRDefault="003733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136"/>
    <w:multiLevelType w:val="hybridMultilevel"/>
    <w:tmpl w:val="DB0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C89"/>
    <w:multiLevelType w:val="hybridMultilevel"/>
    <w:tmpl w:val="B5DA1BC4"/>
    <w:lvl w:ilvl="0" w:tplc="38708B2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695C"/>
    <w:multiLevelType w:val="hybridMultilevel"/>
    <w:tmpl w:val="3A22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69C"/>
    <w:multiLevelType w:val="hybridMultilevel"/>
    <w:tmpl w:val="FF4CD0CA"/>
    <w:lvl w:ilvl="0" w:tplc="38708B2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0Og8klTvO9p06snclsdqywZEY24z4jkzeSxv+UaPAgTrSCUFRRprSQr/b1/e+eBw9PBaLzvY3Lk8Kqs2VihQw==" w:salt="fxdC6HGqpIjLxJkVFgMW9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71"/>
    <w:rsid w:val="000056B6"/>
    <w:rsid w:val="00036BD2"/>
    <w:rsid w:val="0004707B"/>
    <w:rsid w:val="00062CC9"/>
    <w:rsid w:val="00077C9A"/>
    <w:rsid w:val="00080AE1"/>
    <w:rsid w:val="000861EE"/>
    <w:rsid w:val="00092D4C"/>
    <w:rsid w:val="000937BA"/>
    <w:rsid w:val="00094D87"/>
    <w:rsid w:val="000963A2"/>
    <w:rsid w:val="000B551B"/>
    <w:rsid w:val="000C7728"/>
    <w:rsid w:val="000D223A"/>
    <w:rsid w:val="000E543E"/>
    <w:rsid w:val="000F16DA"/>
    <w:rsid w:val="000F6CBC"/>
    <w:rsid w:val="001031E4"/>
    <w:rsid w:val="00103E71"/>
    <w:rsid w:val="00106148"/>
    <w:rsid w:val="0014536A"/>
    <w:rsid w:val="00147CEC"/>
    <w:rsid w:val="001521E3"/>
    <w:rsid w:val="00152516"/>
    <w:rsid w:val="00166C35"/>
    <w:rsid w:val="00167ED2"/>
    <w:rsid w:val="00184F6E"/>
    <w:rsid w:val="001946A3"/>
    <w:rsid w:val="001971C0"/>
    <w:rsid w:val="001A3158"/>
    <w:rsid w:val="001A7C7E"/>
    <w:rsid w:val="001B570D"/>
    <w:rsid w:val="001C3F28"/>
    <w:rsid w:val="001E1F6C"/>
    <w:rsid w:val="001E473B"/>
    <w:rsid w:val="00201369"/>
    <w:rsid w:val="00202FBB"/>
    <w:rsid w:val="00206E52"/>
    <w:rsid w:val="00212C1E"/>
    <w:rsid w:val="0025079A"/>
    <w:rsid w:val="002519E5"/>
    <w:rsid w:val="0026610F"/>
    <w:rsid w:val="0026623B"/>
    <w:rsid w:val="00272294"/>
    <w:rsid w:val="00275869"/>
    <w:rsid w:val="00294CFE"/>
    <w:rsid w:val="002B58C7"/>
    <w:rsid w:val="002C0B4F"/>
    <w:rsid w:val="002F542A"/>
    <w:rsid w:val="00302F86"/>
    <w:rsid w:val="00310CCB"/>
    <w:rsid w:val="00335B8D"/>
    <w:rsid w:val="00340845"/>
    <w:rsid w:val="00345406"/>
    <w:rsid w:val="003527B9"/>
    <w:rsid w:val="003622B3"/>
    <w:rsid w:val="003641AE"/>
    <w:rsid w:val="003733EA"/>
    <w:rsid w:val="003831E2"/>
    <w:rsid w:val="0038719A"/>
    <w:rsid w:val="003972D9"/>
    <w:rsid w:val="003A5431"/>
    <w:rsid w:val="003B7475"/>
    <w:rsid w:val="003C3106"/>
    <w:rsid w:val="003C51D1"/>
    <w:rsid w:val="003C55A3"/>
    <w:rsid w:val="003D6492"/>
    <w:rsid w:val="003E78C2"/>
    <w:rsid w:val="00402952"/>
    <w:rsid w:val="004119C0"/>
    <w:rsid w:val="004131E6"/>
    <w:rsid w:val="00415203"/>
    <w:rsid w:val="00421DCB"/>
    <w:rsid w:val="004249A8"/>
    <w:rsid w:val="004249EB"/>
    <w:rsid w:val="00433395"/>
    <w:rsid w:val="00435616"/>
    <w:rsid w:val="004356B1"/>
    <w:rsid w:val="00453BA5"/>
    <w:rsid w:val="00457645"/>
    <w:rsid w:val="004924CD"/>
    <w:rsid w:val="004A4E31"/>
    <w:rsid w:val="004C4A64"/>
    <w:rsid w:val="004C6141"/>
    <w:rsid w:val="004E3D8C"/>
    <w:rsid w:val="004E584E"/>
    <w:rsid w:val="004E6FED"/>
    <w:rsid w:val="004F004F"/>
    <w:rsid w:val="004F174C"/>
    <w:rsid w:val="004F4D76"/>
    <w:rsid w:val="004F579B"/>
    <w:rsid w:val="00503DB2"/>
    <w:rsid w:val="00505509"/>
    <w:rsid w:val="00513FB1"/>
    <w:rsid w:val="00523451"/>
    <w:rsid w:val="005265AD"/>
    <w:rsid w:val="00531713"/>
    <w:rsid w:val="00533B8B"/>
    <w:rsid w:val="00540301"/>
    <w:rsid w:val="00554973"/>
    <w:rsid w:val="00554ACF"/>
    <w:rsid w:val="00571007"/>
    <w:rsid w:val="00571AD2"/>
    <w:rsid w:val="00573F55"/>
    <w:rsid w:val="00585C59"/>
    <w:rsid w:val="00591AD7"/>
    <w:rsid w:val="00596E0E"/>
    <w:rsid w:val="00597658"/>
    <w:rsid w:val="005A6A9F"/>
    <w:rsid w:val="005B15C8"/>
    <w:rsid w:val="005B36F4"/>
    <w:rsid w:val="005C1A00"/>
    <w:rsid w:val="005D2A1F"/>
    <w:rsid w:val="005D3038"/>
    <w:rsid w:val="005D4A75"/>
    <w:rsid w:val="005D612C"/>
    <w:rsid w:val="005F3F23"/>
    <w:rsid w:val="0062150C"/>
    <w:rsid w:val="00625C4E"/>
    <w:rsid w:val="006314E7"/>
    <w:rsid w:val="00632F89"/>
    <w:rsid w:val="00634FFB"/>
    <w:rsid w:val="0063673D"/>
    <w:rsid w:val="00655EA8"/>
    <w:rsid w:val="006834F3"/>
    <w:rsid w:val="00684EF4"/>
    <w:rsid w:val="0068533C"/>
    <w:rsid w:val="00686DDE"/>
    <w:rsid w:val="00690E92"/>
    <w:rsid w:val="006B27D1"/>
    <w:rsid w:val="006B74B4"/>
    <w:rsid w:val="006C7BD0"/>
    <w:rsid w:val="006D2F04"/>
    <w:rsid w:val="006F14E2"/>
    <w:rsid w:val="006F506D"/>
    <w:rsid w:val="007043B5"/>
    <w:rsid w:val="00704423"/>
    <w:rsid w:val="007140E3"/>
    <w:rsid w:val="00720911"/>
    <w:rsid w:val="0072577D"/>
    <w:rsid w:val="00731AE4"/>
    <w:rsid w:val="00751845"/>
    <w:rsid w:val="007559A6"/>
    <w:rsid w:val="00756B5A"/>
    <w:rsid w:val="007739D7"/>
    <w:rsid w:val="007778C0"/>
    <w:rsid w:val="00782C87"/>
    <w:rsid w:val="00783F28"/>
    <w:rsid w:val="0079134A"/>
    <w:rsid w:val="00794711"/>
    <w:rsid w:val="007A05F8"/>
    <w:rsid w:val="007A5E9C"/>
    <w:rsid w:val="007B0DD8"/>
    <w:rsid w:val="007B10B0"/>
    <w:rsid w:val="007B2124"/>
    <w:rsid w:val="007B59E0"/>
    <w:rsid w:val="007B72D2"/>
    <w:rsid w:val="007C702D"/>
    <w:rsid w:val="007C737D"/>
    <w:rsid w:val="007D6B2A"/>
    <w:rsid w:val="007E3C1D"/>
    <w:rsid w:val="007E6569"/>
    <w:rsid w:val="007F4B40"/>
    <w:rsid w:val="007F76B9"/>
    <w:rsid w:val="0080274E"/>
    <w:rsid w:val="00805181"/>
    <w:rsid w:val="008103BC"/>
    <w:rsid w:val="00817D28"/>
    <w:rsid w:val="00820829"/>
    <w:rsid w:val="00820F16"/>
    <w:rsid w:val="00846285"/>
    <w:rsid w:val="00850ACE"/>
    <w:rsid w:val="00852422"/>
    <w:rsid w:val="008604CE"/>
    <w:rsid w:val="00874466"/>
    <w:rsid w:val="008859F1"/>
    <w:rsid w:val="00886226"/>
    <w:rsid w:val="00886DD5"/>
    <w:rsid w:val="008A2950"/>
    <w:rsid w:val="008A4F99"/>
    <w:rsid w:val="008C5ABA"/>
    <w:rsid w:val="008D5326"/>
    <w:rsid w:val="008F7FDA"/>
    <w:rsid w:val="00910163"/>
    <w:rsid w:val="00916D5B"/>
    <w:rsid w:val="0092190D"/>
    <w:rsid w:val="00922188"/>
    <w:rsid w:val="00926242"/>
    <w:rsid w:val="00927891"/>
    <w:rsid w:val="009350DE"/>
    <w:rsid w:val="00940DD8"/>
    <w:rsid w:val="009518A4"/>
    <w:rsid w:val="00956ABA"/>
    <w:rsid w:val="00975E28"/>
    <w:rsid w:val="00991663"/>
    <w:rsid w:val="00993E5B"/>
    <w:rsid w:val="0099463A"/>
    <w:rsid w:val="00997175"/>
    <w:rsid w:val="009A29EA"/>
    <w:rsid w:val="009B1FE4"/>
    <w:rsid w:val="009B412F"/>
    <w:rsid w:val="009D792C"/>
    <w:rsid w:val="009F5991"/>
    <w:rsid w:val="009F715A"/>
    <w:rsid w:val="009F7941"/>
    <w:rsid w:val="00A30895"/>
    <w:rsid w:val="00A3195B"/>
    <w:rsid w:val="00A3255F"/>
    <w:rsid w:val="00A3791A"/>
    <w:rsid w:val="00A418C6"/>
    <w:rsid w:val="00A54708"/>
    <w:rsid w:val="00A5689A"/>
    <w:rsid w:val="00A734BC"/>
    <w:rsid w:val="00A73BDE"/>
    <w:rsid w:val="00A97124"/>
    <w:rsid w:val="00AB1076"/>
    <w:rsid w:val="00AC4CF7"/>
    <w:rsid w:val="00AC5790"/>
    <w:rsid w:val="00AC7E3F"/>
    <w:rsid w:val="00AD4D4D"/>
    <w:rsid w:val="00AD5CCF"/>
    <w:rsid w:val="00AD7E70"/>
    <w:rsid w:val="00AE1802"/>
    <w:rsid w:val="00AE316B"/>
    <w:rsid w:val="00AE3726"/>
    <w:rsid w:val="00AF0DFA"/>
    <w:rsid w:val="00AF121B"/>
    <w:rsid w:val="00B00375"/>
    <w:rsid w:val="00B1774E"/>
    <w:rsid w:val="00B20AFE"/>
    <w:rsid w:val="00B21016"/>
    <w:rsid w:val="00B2153C"/>
    <w:rsid w:val="00B2677A"/>
    <w:rsid w:val="00B27E7A"/>
    <w:rsid w:val="00B34974"/>
    <w:rsid w:val="00B40C3E"/>
    <w:rsid w:val="00B43A55"/>
    <w:rsid w:val="00B474F6"/>
    <w:rsid w:val="00B614ED"/>
    <w:rsid w:val="00B63FB5"/>
    <w:rsid w:val="00B70F7A"/>
    <w:rsid w:val="00B7284C"/>
    <w:rsid w:val="00B86C04"/>
    <w:rsid w:val="00B909D7"/>
    <w:rsid w:val="00B9374B"/>
    <w:rsid w:val="00B9612A"/>
    <w:rsid w:val="00BA74AF"/>
    <w:rsid w:val="00BB0AA2"/>
    <w:rsid w:val="00BE0EB0"/>
    <w:rsid w:val="00BF4343"/>
    <w:rsid w:val="00BF64CF"/>
    <w:rsid w:val="00C146BF"/>
    <w:rsid w:val="00C16B0A"/>
    <w:rsid w:val="00C240E5"/>
    <w:rsid w:val="00C2428F"/>
    <w:rsid w:val="00C2471A"/>
    <w:rsid w:val="00C258EB"/>
    <w:rsid w:val="00C327DA"/>
    <w:rsid w:val="00C36824"/>
    <w:rsid w:val="00C43979"/>
    <w:rsid w:val="00C474D1"/>
    <w:rsid w:val="00C6174C"/>
    <w:rsid w:val="00C61A72"/>
    <w:rsid w:val="00C73D87"/>
    <w:rsid w:val="00C9018B"/>
    <w:rsid w:val="00CA3462"/>
    <w:rsid w:val="00CB1CB3"/>
    <w:rsid w:val="00CB3C53"/>
    <w:rsid w:val="00CB74B8"/>
    <w:rsid w:val="00CE2B57"/>
    <w:rsid w:val="00D02C8E"/>
    <w:rsid w:val="00D14616"/>
    <w:rsid w:val="00D25269"/>
    <w:rsid w:val="00D40AAF"/>
    <w:rsid w:val="00D445BD"/>
    <w:rsid w:val="00D645F5"/>
    <w:rsid w:val="00D64C63"/>
    <w:rsid w:val="00D71039"/>
    <w:rsid w:val="00D83F36"/>
    <w:rsid w:val="00D87111"/>
    <w:rsid w:val="00DA1C4A"/>
    <w:rsid w:val="00DB1DE7"/>
    <w:rsid w:val="00DC211A"/>
    <w:rsid w:val="00DD3553"/>
    <w:rsid w:val="00DD5071"/>
    <w:rsid w:val="00DF3946"/>
    <w:rsid w:val="00E155E5"/>
    <w:rsid w:val="00E23E2D"/>
    <w:rsid w:val="00E3238D"/>
    <w:rsid w:val="00E34275"/>
    <w:rsid w:val="00E40156"/>
    <w:rsid w:val="00E4288A"/>
    <w:rsid w:val="00E600CA"/>
    <w:rsid w:val="00E60F10"/>
    <w:rsid w:val="00E6128D"/>
    <w:rsid w:val="00E87742"/>
    <w:rsid w:val="00EA1EA5"/>
    <w:rsid w:val="00EA6F8F"/>
    <w:rsid w:val="00EB5043"/>
    <w:rsid w:val="00EC3D7B"/>
    <w:rsid w:val="00EC6945"/>
    <w:rsid w:val="00EC710F"/>
    <w:rsid w:val="00EE0D4A"/>
    <w:rsid w:val="00EE53B9"/>
    <w:rsid w:val="00EF0319"/>
    <w:rsid w:val="00EF6777"/>
    <w:rsid w:val="00F00A3F"/>
    <w:rsid w:val="00F07026"/>
    <w:rsid w:val="00F07354"/>
    <w:rsid w:val="00F1548D"/>
    <w:rsid w:val="00F22751"/>
    <w:rsid w:val="00F327D4"/>
    <w:rsid w:val="00F57515"/>
    <w:rsid w:val="00F57621"/>
    <w:rsid w:val="00F6136A"/>
    <w:rsid w:val="00F677EA"/>
    <w:rsid w:val="00F74321"/>
    <w:rsid w:val="00F821DA"/>
    <w:rsid w:val="00F84479"/>
    <w:rsid w:val="00F96893"/>
    <w:rsid w:val="00FA2AB4"/>
    <w:rsid w:val="00FB2433"/>
    <w:rsid w:val="00FB3409"/>
    <w:rsid w:val="00FB3493"/>
    <w:rsid w:val="00FB7685"/>
    <w:rsid w:val="00FC3A2A"/>
    <w:rsid w:val="00FC7B5B"/>
    <w:rsid w:val="00FD3431"/>
    <w:rsid w:val="00FF19F2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FA411B"/>
  <w15:docId w15:val="{FA9F43AF-9E29-4BED-A318-AF3F344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E"/>
    <w:pPr>
      <w:spacing w:after="0" w:line="240" w:lineRule="auto"/>
      <w:outlineLvl w:val="2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F10"/>
    <w:pPr>
      <w:spacing w:before="240" w:after="240"/>
      <w:outlineLvl w:val="0"/>
    </w:pPr>
    <w:rPr>
      <w:bCs/>
      <w:color w:val="1F4E79" w:themeColor="accent1" w:themeShade="8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F10"/>
    <w:pPr>
      <w:spacing w:before="12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AB4"/>
    <w:pPr>
      <w:spacing w:before="120" w:after="120"/>
      <w:ind w:left="720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C8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C8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2C8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F10"/>
    <w:rPr>
      <w:rFonts w:ascii="Arial" w:hAnsi="Arial" w:cs="Arial"/>
      <w:b/>
      <w:bCs/>
      <w:color w:val="1F4E79" w:themeColor="accent1" w:themeShade="80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0F10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2AB4"/>
    <w:rPr>
      <w:rFonts w:ascii="Arial" w:hAnsi="Arial" w:cs="Arial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02C8E"/>
    <w:rPr>
      <w:rFonts w:ascii="Arial" w:hAnsi="Arial" w:cs="Arial"/>
      <w:b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02C8E"/>
    <w:rPr>
      <w:rFonts w:ascii="Arial" w:hAnsi="Arial" w:cs="Arial"/>
      <w:b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02C8E"/>
    <w:rPr>
      <w:rFonts w:ascii="Arial" w:hAnsi="Arial" w:cs="Arial"/>
      <w:b/>
      <w:sz w:val="18"/>
      <w:szCs w:val="18"/>
    </w:rPr>
  </w:style>
  <w:style w:type="table" w:styleId="TableGrid">
    <w:name w:val="Table Grid"/>
    <w:basedOn w:val="TableNormal"/>
    <w:uiPriority w:val="39"/>
    <w:rsid w:val="004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D4D"/>
    <w:rPr>
      <w:color w:val="0563C1" w:themeColor="hyperlink"/>
      <w:u w:val="single"/>
    </w:rPr>
  </w:style>
  <w:style w:type="character" w:customStyle="1" w:styleId="cs4306042e1">
    <w:name w:val="cs4306042e1"/>
    <w:basedOn w:val="DefaultParagraphFont"/>
    <w:rsid w:val="00103E71"/>
    <w:rPr>
      <w:rFonts w:ascii="Calibri" w:hAnsi="Calibri" w:cs="Calibri" w:hint="default"/>
      <w:b/>
      <w:bCs/>
      <w:i w:val="0"/>
      <w:iCs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4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6E"/>
  </w:style>
  <w:style w:type="paragraph" w:styleId="Footer">
    <w:name w:val="footer"/>
    <w:basedOn w:val="Normal"/>
    <w:link w:val="FooterChar"/>
    <w:uiPriority w:val="99"/>
    <w:unhideWhenUsed/>
    <w:rsid w:val="00184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6E"/>
  </w:style>
  <w:style w:type="paragraph" w:styleId="NoSpacing">
    <w:name w:val="No Spacing"/>
    <w:uiPriority w:val="1"/>
    <w:qFormat/>
    <w:rsid w:val="00B210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F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B1FE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FE4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7728"/>
    <w:pPr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C7728"/>
    <w:rPr>
      <w:rFonts w:ascii="Arial" w:hAnsi="Arial" w:cs="Arial"/>
      <w:b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56B5A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56B5A"/>
    <w:pPr>
      <w:spacing w:after="100"/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756B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6B5A"/>
    <w:pPr>
      <w:spacing w:after="100"/>
      <w:ind w:left="180"/>
    </w:pPr>
  </w:style>
  <w:style w:type="character" w:styleId="UnresolvedMention">
    <w:name w:val="Unresolved Mention"/>
    <w:basedOn w:val="DefaultParagraphFont"/>
    <w:uiPriority w:val="99"/>
    <w:semiHidden/>
    <w:unhideWhenUsed/>
    <w:rsid w:val="00AB1076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4E5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Light">
    <w:name w:val="Grid Table Light"/>
    <w:basedOn w:val="TableNormal"/>
    <w:uiPriority w:val="40"/>
    <w:rsid w:val="004E5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5">
    <w:name w:val="Grid Table 5 Dark Accent 5"/>
    <w:basedOn w:val="TableNormal"/>
    <w:uiPriority w:val="50"/>
    <w:rsid w:val="004E5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4">
    <w:name w:val="Grid Table 1 Light Accent 4"/>
    <w:basedOn w:val="TableNormal"/>
    <w:uiPriority w:val="46"/>
    <w:rsid w:val="00DB1DE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stolmeshservice@nbt.nhs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844EC.EEEB05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ti\Desktop\pathway\Sheffield%20Gynaecological%20Oncology%20Cancer%20Centre%20MDT%20Referral%20Form%20Sept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AC23-9965-4E1A-A616-866120977CE0}"/>
      </w:docPartPr>
      <w:docPartBody>
        <w:p w:rsidR="00EB1646" w:rsidRDefault="004564CE">
          <w:r w:rsidRPr="00F040F1">
            <w:rPr>
              <w:rStyle w:val="PlaceholderText"/>
            </w:rPr>
            <w:t>Click here to enter text.</w:t>
          </w:r>
        </w:p>
      </w:docPartBody>
    </w:docPart>
    <w:docPart>
      <w:docPartPr>
        <w:name w:val="95018E6E69024FD8AEA39B18D9A1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50AA-6B57-4429-AB38-1CFE7B6FA393}"/>
      </w:docPartPr>
      <w:docPartBody>
        <w:p w:rsidR="00F04FD7" w:rsidRDefault="00091E3D" w:rsidP="00091E3D">
          <w:pPr>
            <w:pStyle w:val="95018E6E69024FD8AEA39B18D9A17C60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number.</w:t>
          </w:r>
        </w:p>
      </w:docPartBody>
    </w:docPart>
    <w:docPart>
      <w:docPartPr>
        <w:name w:val="D2ED6A7E3B0D480E96C263EDFEB3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AC63-FBB0-4FA0-A80C-A0E81F4661EC}"/>
      </w:docPartPr>
      <w:docPartBody>
        <w:p w:rsidR="00F04FD7" w:rsidRDefault="00091E3D" w:rsidP="00091E3D">
          <w:pPr>
            <w:pStyle w:val="D2ED6A7E3B0D480E96C263EDFEB30A0A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CF586FD9C61041A3A6378DEEBC3D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8902-40C7-475C-99DB-8EFEFD1AE357}"/>
      </w:docPartPr>
      <w:docPartBody>
        <w:p w:rsidR="00F04FD7" w:rsidRDefault="00091E3D" w:rsidP="00091E3D">
          <w:pPr>
            <w:pStyle w:val="CF586FD9C61041A3A6378DEEBC3DF281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enter text</w:t>
          </w:r>
        </w:p>
      </w:docPartBody>
    </w:docPart>
    <w:docPart>
      <w:docPartPr>
        <w:name w:val="9D0503B4605D404286BCA42C3A98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1B79-A430-4884-A8A0-720B4EF000A0}"/>
      </w:docPartPr>
      <w:docPartBody>
        <w:p w:rsidR="00F04FD7" w:rsidRDefault="00091E3D" w:rsidP="00091E3D">
          <w:pPr>
            <w:pStyle w:val="9D0503B4605D404286BCA42C3A98EA6B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a date</w:t>
          </w:r>
        </w:p>
      </w:docPartBody>
    </w:docPart>
    <w:docPart>
      <w:docPartPr>
        <w:name w:val="EFAD85639B8C45AD8BA168CC1B0F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3EB3-BB9C-44BC-A8E6-133CC6247673}"/>
      </w:docPartPr>
      <w:docPartBody>
        <w:p w:rsidR="008315C5" w:rsidRDefault="00091E3D" w:rsidP="00091E3D">
          <w:pPr>
            <w:pStyle w:val="EFAD85639B8C45AD8BA168CC1B0FBC79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a date</w:t>
          </w:r>
        </w:p>
      </w:docPartBody>
    </w:docPart>
    <w:docPart>
      <w:docPartPr>
        <w:name w:val="492D7E3734D843D9A885A8DDF4FD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0E4C-66E1-4897-B077-63B072DD8402}"/>
      </w:docPartPr>
      <w:docPartBody>
        <w:p w:rsidR="00804236" w:rsidRDefault="00091E3D" w:rsidP="00091E3D">
          <w:pPr>
            <w:pStyle w:val="492D7E3734D843D9A885A8DDF4FDEF98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  <w:u w:val="none"/>
            </w:rPr>
            <w:t>Choose a name.</w:t>
          </w:r>
        </w:p>
      </w:docPartBody>
    </w:docPart>
    <w:docPart>
      <w:docPartPr>
        <w:name w:val="B39D56B30BBC4F528DBCC1CD4AF4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CEE3-91C0-44D4-AA31-9C25B2D27AE2}"/>
      </w:docPartPr>
      <w:docPartBody>
        <w:p w:rsidR="00B20F58" w:rsidRDefault="00091E3D" w:rsidP="00091E3D">
          <w:pPr>
            <w:pStyle w:val="B39D56B30BBC4F528DBCC1CD4AF47F97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  <w:u w:val="none"/>
            </w:rPr>
            <w:t>Enter date</w:t>
          </w:r>
        </w:p>
      </w:docPartBody>
    </w:docPart>
    <w:docPart>
      <w:docPartPr>
        <w:name w:val="ACB7B71C40284E5D9DA26B59CA89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C721-6175-4080-8721-151F13B9C57A}"/>
      </w:docPartPr>
      <w:docPartBody>
        <w:p w:rsidR="00B20F58" w:rsidRDefault="00091E3D" w:rsidP="00091E3D">
          <w:pPr>
            <w:pStyle w:val="ACB7B71C40284E5D9DA26B59CA8917E5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  <w:u w:val="none"/>
            </w:rPr>
            <w:t>Click here to enter text</w:t>
          </w:r>
        </w:p>
      </w:docPartBody>
    </w:docPart>
    <w:docPart>
      <w:docPartPr>
        <w:name w:val="770B79EBF2F3498481A00E0A195E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F38E-2D67-4BC2-8335-7A7906AD81F2}"/>
      </w:docPartPr>
      <w:docPartBody>
        <w:p w:rsidR="00B20F58" w:rsidRDefault="00091E3D" w:rsidP="00091E3D">
          <w:pPr>
            <w:pStyle w:val="770B79EBF2F3498481A00E0A195E51A5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  <w:u w:val="none"/>
            </w:rPr>
            <w:t>Choose an item</w:t>
          </w:r>
        </w:p>
      </w:docPartBody>
    </w:docPart>
    <w:docPart>
      <w:docPartPr>
        <w:name w:val="7B600959A44D445FB8C8CB9A9F87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1907-9134-40F4-B640-EA3FAC15F688}"/>
      </w:docPartPr>
      <w:docPartBody>
        <w:p w:rsidR="00B20F58" w:rsidRDefault="00091E3D" w:rsidP="00091E3D">
          <w:pPr>
            <w:pStyle w:val="7B600959A44D445FB8C8CB9A9F878E99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Enter date</w:t>
          </w:r>
        </w:p>
      </w:docPartBody>
    </w:docPart>
    <w:docPart>
      <w:docPartPr>
        <w:name w:val="0DB5011505D6403EB69133656DB5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0857-75E2-4423-8B96-E2C9BE352BAE}"/>
      </w:docPartPr>
      <w:docPartBody>
        <w:p w:rsidR="00B20F58" w:rsidRDefault="00091E3D" w:rsidP="00091E3D">
          <w:pPr>
            <w:pStyle w:val="0DB5011505D6403EB69133656DB587AD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Click here to enter text</w:t>
          </w:r>
        </w:p>
      </w:docPartBody>
    </w:docPart>
    <w:docPart>
      <w:docPartPr>
        <w:name w:val="E17F4ED1F6BC4B539BEDD2E450FB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C3EE-139F-4B02-B402-8E85935EDCA6}"/>
      </w:docPartPr>
      <w:docPartBody>
        <w:p w:rsidR="00B20F58" w:rsidRDefault="00091E3D" w:rsidP="00091E3D">
          <w:pPr>
            <w:pStyle w:val="E17F4ED1F6BC4B539BEDD2E450FBCB78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Choose an item</w:t>
          </w:r>
        </w:p>
      </w:docPartBody>
    </w:docPart>
    <w:docPart>
      <w:docPartPr>
        <w:name w:val="F3798E67FD574BC48D65950163B3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64E5-3FBB-44CA-A269-B1DD6438E4CE}"/>
      </w:docPartPr>
      <w:docPartBody>
        <w:p w:rsidR="00B20F58" w:rsidRDefault="00091E3D" w:rsidP="00091E3D">
          <w:pPr>
            <w:pStyle w:val="F3798E67FD574BC48D65950163B31617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Enter date</w:t>
          </w:r>
        </w:p>
      </w:docPartBody>
    </w:docPart>
    <w:docPart>
      <w:docPartPr>
        <w:name w:val="AA3E8CDCDED74850B7A51262B1B5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73C7-0F97-4097-AFEA-8A3834933664}"/>
      </w:docPartPr>
      <w:docPartBody>
        <w:p w:rsidR="00B20F58" w:rsidRDefault="00091E3D" w:rsidP="00091E3D">
          <w:pPr>
            <w:pStyle w:val="AA3E8CDCDED74850B7A51262B1B565F7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Click here to enter text</w:t>
          </w:r>
        </w:p>
      </w:docPartBody>
    </w:docPart>
    <w:docPart>
      <w:docPartPr>
        <w:name w:val="FCCF684A1C37492E950ACEE62924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CA2A-EAF6-4C19-AC79-0668289DB3C2}"/>
      </w:docPartPr>
      <w:docPartBody>
        <w:p w:rsidR="00B20F58" w:rsidRDefault="00091E3D" w:rsidP="00091E3D">
          <w:pPr>
            <w:pStyle w:val="FCCF684A1C37492E950ACEE629240A28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Choose an item</w:t>
          </w:r>
        </w:p>
      </w:docPartBody>
    </w:docPart>
    <w:docPart>
      <w:docPartPr>
        <w:name w:val="D195E58C3F534B408E937F394476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0D12-BC02-454B-BDC0-780BF1AC3601}"/>
      </w:docPartPr>
      <w:docPartBody>
        <w:p w:rsidR="00B20F58" w:rsidRDefault="00091E3D" w:rsidP="00091E3D">
          <w:pPr>
            <w:pStyle w:val="D195E58C3F534B408E937F394476D60F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Enter date</w:t>
          </w:r>
        </w:p>
      </w:docPartBody>
    </w:docPart>
    <w:docPart>
      <w:docPartPr>
        <w:name w:val="99C6CAA2FB5540B3A3E8A9E6314F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A62B-0B7E-4E83-A153-99157F48ABAD}"/>
      </w:docPartPr>
      <w:docPartBody>
        <w:p w:rsidR="00B20F58" w:rsidRDefault="00091E3D" w:rsidP="00091E3D">
          <w:pPr>
            <w:pStyle w:val="99C6CAA2FB5540B3A3E8A9E6314F93D7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Click here to enter text</w:t>
          </w:r>
        </w:p>
      </w:docPartBody>
    </w:docPart>
    <w:docPart>
      <w:docPartPr>
        <w:name w:val="A63268E8CF164D72AFB5E79E4957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85A9-BF6A-44E4-9D36-251AD851AE28}"/>
      </w:docPartPr>
      <w:docPartBody>
        <w:p w:rsidR="00B20F58" w:rsidRDefault="00091E3D" w:rsidP="00091E3D">
          <w:pPr>
            <w:pStyle w:val="A63268E8CF164D72AFB5E79E4957E65E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Choose an item</w:t>
          </w:r>
        </w:p>
      </w:docPartBody>
    </w:docPart>
    <w:docPart>
      <w:docPartPr>
        <w:name w:val="68A9C8B1528B4472BFF2F1F895FA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019A-9E88-42EA-8606-8B3EF0AA9AB3}"/>
      </w:docPartPr>
      <w:docPartBody>
        <w:p w:rsidR="00B20F58" w:rsidRDefault="00091E3D" w:rsidP="00091E3D">
          <w:pPr>
            <w:pStyle w:val="68A9C8B1528B4472BFF2F1F895FA4F87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Enter date</w:t>
          </w:r>
        </w:p>
      </w:docPartBody>
    </w:docPart>
    <w:docPart>
      <w:docPartPr>
        <w:name w:val="9AD87DF7035D4DE9A2FFB8CBACAC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FD95-EE59-4B3F-92FB-B5E57C93B186}"/>
      </w:docPartPr>
      <w:docPartBody>
        <w:p w:rsidR="00B20F58" w:rsidRDefault="00091E3D" w:rsidP="00091E3D">
          <w:pPr>
            <w:pStyle w:val="9AD87DF7035D4DE9A2FFB8CBACACA277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Click here to enter text</w:t>
          </w:r>
        </w:p>
      </w:docPartBody>
    </w:docPart>
    <w:docPart>
      <w:docPartPr>
        <w:name w:val="E43E227C5D4D451E9A185A0232DF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A41B-E00F-433A-B331-04ED0DA97F29}"/>
      </w:docPartPr>
      <w:docPartBody>
        <w:p w:rsidR="00B20F58" w:rsidRDefault="00091E3D" w:rsidP="00091E3D">
          <w:pPr>
            <w:pStyle w:val="E43E227C5D4D451E9A185A0232DFBB10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Choose an item</w:t>
          </w:r>
        </w:p>
      </w:docPartBody>
    </w:docPart>
    <w:docPart>
      <w:docPartPr>
        <w:name w:val="9AEC48D67FB547AAB0925A96702C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4879-13BE-4220-B09B-54B07825FB63}"/>
      </w:docPartPr>
      <w:docPartBody>
        <w:p w:rsidR="00D82F16" w:rsidRDefault="00091E3D" w:rsidP="00091E3D">
          <w:pPr>
            <w:pStyle w:val="9AEC48D67FB547AAB0925A96702CA8268"/>
          </w:pPr>
          <w:r w:rsidRPr="00D87111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6B7FE899894048B8870C2C65F62D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31D-DD4C-42D9-91AC-1BD3B992F430}"/>
      </w:docPartPr>
      <w:docPartBody>
        <w:p w:rsidR="00D82F16" w:rsidRDefault="00091E3D" w:rsidP="00091E3D">
          <w:pPr>
            <w:pStyle w:val="6B7FE899894048B8870C2C65F62D9B35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61B204CF2CA94CFEADF24E9F0250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E6FF-8559-45EF-BBC7-565D0F0FBBFE}"/>
      </w:docPartPr>
      <w:docPartBody>
        <w:p w:rsidR="00D82F16" w:rsidRDefault="00091E3D" w:rsidP="00091E3D">
          <w:pPr>
            <w:pStyle w:val="61B204CF2CA94CFEADF24E9F02501B5D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5252D8C960534CDE8E126295B76B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55BB-84D7-4C92-AEC3-EF805100C927}"/>
      </w:docPartPr>
      <w:docPartBody>
        <w:p w:rsidR="00D82F16" w:rsidRDefault="00091E3D" w:rsidP="00091E3D">
          <w:pPr>
            <w:pStyle w:val="5252D8C960534CDE8E126295B76BB9758"/>
          </w:pPr>
          <w:r w:rsidRPr="00D87111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D59B2B05852D4DEDA824F70378E8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71A3-6321-429F-9FF1-A6D9324B3099}"/>
      </w:docPartPr>
      <w:docPartBody>
        <w:p w:rsidR="00D82F16" w:rsidRDefault="00091E3D" w:rsidP="00091E3D">
          <w:pPr>
            <w:pStyle w:val="D59B2B05852D4DEDA824F70378E84CF3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E24C8C7FDD8E455490250589A01E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84B6-D380-4C67-A860-5CD89B3DF9F2}"/>
      </w:docPartPr>
      <w:docPartBody>
        <w:p w:rsidR="00D82F16" w:rsidRDefault="00091E3D" w:rsidP="00091E3D">
          <w:pPr>
            <w:pStyle w:val="E24C8C7FDD8E455490250589A01E49D48"/>
          </w:pPr>
          <w:r w:rsidRPr="00D87111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FAC81C35983A4F7FB76A7647B8D9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75E8-14B6-4515-91D0-FE8E1384C129}"/>
      </w:docPartPr>
      <w:docPartBody>
        <w:p w:rsidR="00D82F16" w:rsidRDefault="00091E3D" w:rsidP="00091E3D">
          <w:pPr>
            <w:pStyle w:val="FAC81C35983A4F7FB76A7647B8D956DD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DFF722BF47C14C79A1D0BC41B9CB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1E68-984A-4D0E-AE6E-8150D0FD98FE}"/>
      </w:docPartPr>
      <w:docPartBody>
        <w:p w:rsidR="00D82F16" w:rsidRDefault="00091E3D" w:rsidP="00091E3D">
          <w:pPr>
            <w:pStyle w:val="DFF722BF47C14C79A1D0BC41B9CB0DE68"/>
          </w:pPr>
          <w:r w:rsidRPr="00D87111">
            <w:rPr>
              <w:rStyle w:val="Heading2Char"/>
              <w:bCs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5119AE295052488B8581FFBD8296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A4B7-90AF-4758-959C-73AAABFB052D}"/>
      </w:docPartPr>
      <w:docPartBody>
        <w:p w:rsidR="00D82F16" w:rsidRDefault="00091E3D" w:rsidP="00091E3D">
          <w:pPr>
            <w:pStyle w:val="5119AE295052488B8581FFBD8296AE9B8"/>
          </w:pPr>
          <w:r w:rsidRPr="00D87111">
            <w:rPr>
              <w:rStyle w:val="Heading2Char"/>
              <w:bCs/>
              <w:color w:val="404040" w:themeColor="text1" w:themeTint="BF"/>
              <w:sz w:val="22"/>
              <w:szCs w:val="22"/>
              <w:u w:val="none"/>
            </w:rPr>
            <w:t>Click here to enter a date</w:t>
          </w:r>
        </w:p>
      </w:docPartBody>
    </w:docPart>
    <w:docPart>
      <w:docPartPr>
        <w:name w:val="8A84CFC217724EC9A2767E7D3104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6D45-5589-4F1C-8AD4-E98E735E3A90}"/>
      </w:docPartPr>
      <w:docPartBody>
        <w:p w:rsidR="00D82F16" w:rsidRDefault="00091E3D" w:rsidP="00091E3D">
          <w:pPr>
            <w:pStyle w:val="8A84CFC217724EC9A2767E7D310455938"/>
          </w:pPr>
          <w:r w:rsidRPr="00D87111">
            <w:rPr>
              <w:rStyle w:val="Heading2Char"/>
              <w:bCs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EAD7920038F94A839E15A592E637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4BE0-2D9D-4CE1-86F7-9023D6679AAE}"/>
      </w:docPartPr>
      <w:docPartBody>
        <w:p w:rsidR="00D82F16" w:rsidRDefault="00091E3D" w:rsidP="00091E3D">
          <w:pPr>
            <w:pStyle w:val="EAD7920038F94A839E15A592E63761068"/>
          </w:pPr>
          <w:r w:rsidRPr="00D87111">
            <w:rPr>
              <w:rStyle w:val="Heading2Char"/>
              <w:bCs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9D991B491E7240EFBBDB9D5650B0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13BF-4F59-4CB5-A283-C8B942A4A5EB}"/>
      </w:docPartPr>
      <w:docPartBody>
        <w:p w:rsidR="00D82F16" w:rsidRDefault="00091E3D" w:rsidP="00091E3D">
          <w:pPr>
            <w:pStyle w:val="9D991B491E7240EFBBDB9D5650B0C87F8"/>
          </w:pPr>
          <w:r w:rsidRPr="00D87111">
            <w:rPr>
              <w:rStyle w:val="Heading2Char"/>
              <w:bCs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BB12214AC7AE42048710AD16AD2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7550-E8C6-4779-A485-833BADF80EDF}"/>
      </w:docPartPr>
      <w:docPartBody>
        <w:p w:rsidR="00D82F16" w:rsidRDefault="00091E3D" w:rsidP="00091E3D">
          <w:pPr>
            <w:pStyle w:val="BB12214AC7AE42048710AD16AD23605B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a date</w:t>
          </w:r>
        </w:p>
      </w:docPartBody>
    </w:docPart>
    <w:docPart>
      <w:docPartPr>
        <w:name w:val="A7863447241C45FE987CFC178AF0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1761-4176-464E-8DDC-5B1C32384D38}"/>
      </w:docPartPr>
      <w:docPartBody>
        <w:p w:rsidR="00D82F16" w:rsidRDefault="00091E3D" w:rsidP="00091E3D">
          <w:pPr>
            <w:pStyle w:val="A7863447241C45FE987CFC178AF0F8A18"/>
          </w:pPr>
          <w:r w:rsidRPr="00D87111">
            <w:rPr>
              <w:rStyle w:val="Heading2Char"/>
              <w:bCs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ACBAD21DB6F44C79AA94D49E6456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8886-4AC6-4E4A-A01C-0FCED2E16EF5}"/>
      </w:docPartPr>
      <w:docPartBody>
        <w:p w:rsidR="00D82F16" w:rsidRDefault="003C6AA8" w:rsidP="003C6AA8">
          <w:pPr>
            <w:pStyle w:val="ACBAD21DB6F44C79AA94D49E645690D71"/>
          </w:pPr>
          <w:r w:rsidRPr="00F6136A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A42DB02F3FCF4B658CA2E103803B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B115-DB8A-44B9-A4BA-75AA4646B920}"/>
      </w:docPartPr>
      <w:docPartBody>
        <w:p w:rsidR="00D82F16" w:rsidRDefault="00091E3D" w:rsidP="00091E3D">
          <w:pPr>
            <w:pStyle w:val="A42DB02F3FCF4B658CA2E103803B312C8"/>
          </w:pPr>
          <w:r w:rsidRPr="00D87111">
            <w:rPr>
              <w:rStyle w:val="Heading2Char"/>
              <w:bCs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5C5E81E835E24EDBB99F030ED798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114C-1649-435E-9D39-D14CE1AE1F31}"/>
      </w:docPartPr>
      <w:docPartBody>
        <w:p w:rsidR="00D82F16" w:rsidRDefault="00091E3D" w:rsidP="00091E3D">
          <w:pPr>
            <w:pStyle w:val="5C5E81E835E24EDBB99F030ED79856D88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2"/>
              <w:szCs w:val="22"/>
            </w:rPr>
            <w:t>Click here to enter text</w:t>
          </w:r>
        </w:p>
      </w:docPartBody>
    </w:docPart>
    <w:docPart>
      <w:docPartPr>
        <w:name w:val="F87831AF193F40CA9FFA74541984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1027-021D-4BDF-B86B-390098DBEC26}"/>
      </w:docPartPr>
      <w:docPartBody>
        <w:p w:rsidR="00D82F16" w:rsidRDefault="000731C6" w:rsidP="000731C6">
          <w:pPr>
            <w:pStyle w:val="F87831AF193F40CA9FFA7454198429B7"/>
          </w:pPr>
          <w:r w:rsidRPr="00764C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1A663A1BB4139834A4DC5BA7B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6882-4305-45E1-98CE-0AFBC9021DCE}"/>
      </w:docPartPr>
      <w:docPartBody>
        <w:p w:rsidR="00D82F16" w:rsidRDefault="00091E3D" w:rsidP="00091E3D">
          <w:pPr>
            <w:pStyle w:val="99E1A663A1BB4139834A4DC5BA7BD41C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enter text</w:t>
          </w:r>
        </w:p>
      </w:docPartBody>
    </w:docPart>
    <w:docPart>
      <w:docPartPr>
        <w:name w:val="8279EED742384B1A8019C4AFAD6F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C05E-AFE5-475B-8151-453611BF8BAC}"/>
      </w:docPartPr>
      <w:docPartBody>
        <w:p w:rsidR="00A775BD" w:rsidRDefault="00091E3D" w:rsidP="00091E3D">
          <w:pPr>
            <w:pStyle w:val="8279EED742384B1A8019C4AFAD6FA7F18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2"/>
              <w:szCs w:val="22"/>
            </w:rPr>
            <w:t>Click here to enter text</w:t>
          </w:r>
        </w:p>
      </w:docPartBody>
    </w:docPart>
    <w:docPart>
      <w:docPartPr>
        <w:name w:val="232D788587844B6DA8F58C565401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EF73-33BE-4E5B-841A-4A0EA0CC02F9}"/>
      </w:docPartPr>
      <w:docPartBody>
        <w:p w:rsidR="00A775BD" w:rsidRDefault="00091E3D" w:rsidP="00091E3D">
          <w:pPr>
            <w:pStyle w:val="232D788587844B6DA8F58C5654014DE88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2"/>
              <w:szCs w:val="22"/>
            </w:rPr>
            <w:t>Click here to enter text</w:t>
          </w:r>
        </w:p>
      </w:docPartBody>
    </w:docPart>
    <w:docPart>
      <w:docPartPr>
        <w:name w:val="8F176773EE424295A573AC14B8CA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E480-22E1-480C-9038-3DFEEDCC5C7A}"/>
      </w:docPartPr>
      <w:docPartBody>
        <w:p w:rsidR="00A775BD" w:rsidRDefault="00091E3D" w:rsidP="00091E3D">
          <w:pPr>
            <w:pStyle w:val="8F176773EE424295A573AC14B8CAC7888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2"/>
              <w:szCs w:val="22"/>
            </w:rPr>
            <w:t>Click here to enter text</w:t>
          </w:r>
        </w:p>
      </w:docPartBody>
    </w:docPart>
    <w:docPart>
      <w:docPartPr>
        <w:name w:val="31FEA5C32C2D46A9969D8CC5A43C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6982-9626-4FE8-BDA4-78D0B7D3A1A2}"/>
      </w:docPartPr>
      <w:docPartBody>
        <w:p w:rsidR="00A63668" w:rsidRDefault="00091E3D" w:rsidP="00091E3D">
          <w:pPr>
            <w:pStyle w:val="31FEA5C32C2D46A9969D8CC5A43C13938"/>
          </w:pPr>
          <w:r w:rsidRPr="00554973">
            <w:rPr>
              <w:b w:val="0"/>
              <w:bCs/>
              <w:color w:val="404040" w:themeColor="text1" w:themeTint="BF"/>
              <w:u w:val="none"/>
            </w:rPr>
            <w:t>Click here to enter text</w:t>
          </w:r>
        </w:p>
      </w:docPartBody>
    </w:docPart>
    <w:docPart>
      <w:docPartPr>
        <w:name w:val="A20350F5825340879569C4DE5E9A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4CA4-3DC3-4CDE-BCA7-A2E1820F448F}"/>
      </w:docPartPr>
      <w:docPartBody>
        <w:p w:rsidR="00C34ED8" w:rsidRDefault="00091E3D" w:rsidP="00091E3D">
          <w:pPr>
            <w:pStyle w:val="A20350F5825340879569C4DE5E9A3B218"/>
          </w:pPr>
          <w:r w:rsidRPr="00D87111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172C3767EC4A4E8B8D4B3E881347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D987-C908-40CF-9FD5-197F6D7824BC}"/>
      </w:docPartPr>
      <w:docPartBody>
        <w:p w:rsidR="00C34ED8" w:rsidRDefault="00091E3D" w:rsidP="00091E3D">
          <w:pPr>
            <w:pStyle w:val="172C3767EC4A4E8B8D4B3E88134783358"/>
          </w:pPr>
          <w:r w:rsidRPr="00D87111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17BFD98799054D96BEBB79E60F8D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E14D-62EC-4EBA-B75C-C25AC235209F}"/>
      </w:docPartPr>
      <w:docPartBody>
        <w:p w:rsidR="00C34ED8" w:rsidRDefault="00091E3D" w:rsidP="00091E3D">
          <w:pPr>
            <w:pStyle w:val="17BFD98799054D96BEBB79E60F8D3D388"/>
          </w:pPr>
          <w:r w:rsidRPr="00554973">
            <w:rPr>
              <w:b w:val="0"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19EA05D5869C4DAFA54E0A3622B5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351B-30C0-49DB-978F-23B3B7A0AEE0}"/>
      </w:docPartPr>
      <w:docPartBody>
        <w:p w:rsidR="00C34ED8" w:rsidRDefault="00091E3D" w:rsidP="00091E3D">
          <w:pPr>
            <w:pStyle w:val="19EA05D5869C4DAFA54E0A3622B5C1B48"/>
          </w:pPr>
          <w:r w:rsidRPr="00F6136A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15434920BBDA41CDAABB258FEC8C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6FDF-EB83-4D23-9A7F-E893BAE5322C}"/>
      </w:docPartPr>
      <w:docPartBody>
        <w:p w:rsidR="002226D5" w:rsidRDefault="00091E3D" w:rsidP="00091E3D">
          <w:pPr>
            <w:pStyle w:val="15434920BBDA41CDAABB258FEC8C82FE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49E09321E5E8407A8878CF9B64AE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B3AB-ACD3-44D6-A6EE-34823D848C93}"/>
      </w:docPartPr>
      <w:docPartBody>
        <w:p w:rsidR="002226D5" w:rsidRDefault="00091E3D" w:rsidP="00091E3D">
          <w:pPr>
            <w:pStyle w:val="49E09321E5E8407A8878CF9B64AE2ED8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0AF17C41A7E2491D891D5B2264D3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0EEE-2699-42A0-A2EA-60FE4FA483C4}"/>
      </w:docPartPr>
      <w:docPartBody>
        <w:p w:rsidR="002226D5" w:rsidRDefault="00091E3D" w:rsidP="00091E3D">
          <w:pPr>
            <w:pStyle w:val="0AF17C41A7E2491D891D5B2264D3BF14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90DF9794591547D99BC688273916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37E3-0CA9-4FCE-B179-1D9FB2020166}"/>
      </w:docPartPr>
      <w:docPartBody>
        <w:p w:rsidR="002226D5" w:rsidRDefault="00091E3D" w:rsidP="00091E3D">
          <w:pPr>
            <w:pStyle w:val="90DF9794591547D99BC6882739164CC8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54BBD9C4637B4E53BF476FEDDCCE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A53E-0D2A-42E3-B685-CF77649D37A8}"/>
      </w:docPartPr>
      <w:docPartBody>
        <w:p w:rsidR="002226D5" w:rsidRDefault="00091E3D" w:rsidP="00091E3D">
          <w:pPr>
            <w:pStyle w:val="54BBD9C4637B4E53BF476FEDDCCEF2E9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61483204F6F9410796FBE0E792C3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A547-460A-44BE-B568-9DCB2FE8D057}"/>
      </w:docPartPr>
      <w:docPartBody>
        <w:p w:rsidR="002226D5" w:rsidRDefault="00091E3D" w:rsidP="00091E3D">
          <w:pPr>
            <w:pStyle w:val="61483204F6F9410796FBE0E792C30F6E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7D29EC08395946CFAA0D91DC1718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F6EE-CB0F-44DC-B664-8D650297E626}"/>
      </w:docPartPr>
      <w:docPartBody>
        <w:p w:rsidR="002226D5" w:rsidRDefault="00091E3D" w:rsidP="00091E3D">
          <w:pPr>
            <w:pStyle w:val="7D29EC08395946CFAA0D91DC17188489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D8F22478610F42969FAD326804E2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2389-66AE-4A0D-A781-C4C6DE108BF4}"/>
      </w:docPartPr>
      <w:docPartBody>
        <w:p w:rsidR="002226D5" w:rsidRDefault="00091E3D" w:rsidP="00091E3D">
          <w:pPr>
            <w:pStyle w:val="D8F22478610F42969FAD326804E260B4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347D0C09C7794C45A662658E939E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DFD0-92BB-4B5F-80B1-AAFE4422BAF8}"/>
      </w:docPartPr>
      <w:docPartBody>
        <w:p w:rsidR="002226D5" w:rsidRDefault="00091E3D" w:rsidP="00091E3D">
          <w:pPr>
            <w:pStyle w:val="347D0C09C7794C45A662658E939EAE4C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C61B2F04B3BC4342BDB174A07D80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1981-FC91-4350-86F6-C6FDB82591A2}"/>
      </w:docPartPr>
      <w:docPartBody>
        <w:p w:rsidR="002226D5" w:rsidRDefault="00091E3D" w:rsidP="00091E3D">
          <w:pPr>
            <w:pStyle w:val="C61B2F04B3BC4342BDB174A07D809A44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08CD971ABA4E487FA74C1CC0F1C6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9169-0CC6-4CBD-AEA6-2A023BED34D0}"/>
      </w:docPartPr>
      <w:docPartBody>
        <w:p w:rsidR="002226D5" w:rsidRDefault="00091E3D" w:rsidP="00091E3D">
          <w:pPr>
            <w:pStyle w:val="08CD971ABA4E487FA74C1CC0F1C66F3F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8F7902FF1AE742A4AE55414E6AD4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D3FB-012D-41CF-A1F5-2CC7F42BEEFD}"/>
      </w:docPartPr>
      <w:docPartBody>
        <w:p w:rsidR="002226D5" w:rsidRDefault="00091E3D" w:rsidP="00091E3D">
          <w:pPr>
            <w:pStyle w:val="8F7902FF1AE742A4AE55414E6AD4C63B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D5D268D3A44A481D9CD5A4FB74CB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4116-B4CA-4575-85B1-F56786874B84}"/>
      </w:docPartPr>
      <w:docPartBody>
        <w:p w:rsidR="002226D5" w:rsidRDefault="00091E3D" w:rsidP="00091E3D">
          <w:pPr>
            <w:pStyle w:val="D5D268D3A44A481D9CD5A4FB74CB2C59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A9502E426C9546EFA71FC932F799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4B8C-D614-4723-B794-EDF35F40D8DC}"/>
      </w:docPartPr>
      <w:docPartBody>
        <w:p w:rsidR="002226D5" w:rsidRDefault="00091E3D" w:rsidP="00091E3D">
          <w:pPr>
            <w:pStyle w:val="A9502E426C9546EFA71FC932F799D24D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C7AB5FB4EB4E44D7B1188775C538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5A37-7D0F-4AB8-BE93-8AB34244AE02}"/>
      </w:docPartPr>
      <w:docPartBody>
        <w:p w:rsidR="002226D5" w:rsidRDefault="00091E3D" w:rsidP="00091E3D">
          <w:pPr>
            <w:pStyle w:val="C7AB5FB4EB4E44D7B1188775C538947A8"/>
          </w:pPr>
          <w:r w:rsidRPr="00E60F10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67570EDBA7FC4E84A457B63B17B2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9F6B-FBA5-4E43-A080-A670DE608925}"/>
      </w:docPartPr>
      <w:docPartBody>
        <w:p w:rsidR="002226D5" w:rsidRDefault="00091E3D" w:rsidP="00091E3D">
          <w:pPr>
            <w:pStyle w:val="67570EDBA7FC4E84A457B63B17B219988"/>
          </w:pPr>
          <w:r w:rsidRPr="00E60F10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AB85B5E89149425E842003EA9973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A0D-BA60-4B07-AF61-FCD075705491}"/>
      </w:docPartPr>
      <w:docPartBody>
        <w:p w:rsidR="002226D5" w:rsidRDefault="00091E3D" w:rsidP="00091E3D">
          <w:pPr>
            <w:pStyle w:val="AB85B5E89149425E842003EA99734A5E8"/>
          </w:pPr>
          <w:r w:rsidRPr="00E60F10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A6C4A385B2C94CACBFA8935820BD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F34C-363E-4F90-85A8-A396A36864CF}"/>
      </w:docPartPr>
      <w:docPartBody>
        <w:p w:rsidR="002226D5" w:rsidRDefault="00091E3D" w:rsidP="00091E3D">
          <w:pPr>
            <w:pStyle w:val="A6C4A385B2C94CACBFA8935820BDAD458"/>
          </w:pPr>
          <w:r w:rsidRPr="00E60F10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DA642DFBADF242A286949F6A5340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7447-A9A0-43D9-AACE-794FCE20B05C}"/>
      </w:docPartPr>
      <w:docPartBody>
        <w:p w:rsidR="002226D5" w:rsidRDefault="00091E3D" w:rsidP="00091E3D">
          <w:pPr>
            <w:pStyle w:val="DA642DFBADF242A286949F6A534026558"/>
          </w:pPr>
          <w:r w:rsidRPr="00E60F10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3636F0353F6644A19EC7880EFEA5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B0E2-005A-4BE1-92CE-0385146FDB71}"/>
      </w:docPartPr>
      <w:docPartBody>
        <w:p w:rsidR="002226D5" w:rsidRDefault="00091E3D" w:rsidP="00091E3D">
          <w:pPr>
            <w:pStyle w:val="3636F0353F6644A19EC7880EFEA549548"/>
          </w:pPr>
          <w:r w:rsidRPr="00E60F10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173102A74D434BE69219962391C1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4FCA-C46C-4A9C-A759-31333A51E0EA}"/>
      </w:docPartPr>
      <w:docPartBody>
        <w:p w:rsidR="002226D5" w:rsidRDefault="00091E3D" w:rsidP="00091E3D">
          <w:pPr>
            <w:pStyle w:val="173102A74D434BE69219962391C1F159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>Click here to select option</w:t>
          </w:r>
        </w:p>
      </w:docPartBody>
    </w:docPart>
    <w:docPart>
      <w:docPartPr>
        <w:name w:val="E836EEE41D384A3CB43FE82B77FB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A483-8489-46ED-98A6-AB1BDED271E1}"/>
      </w:docPartPr>
      <w:docPartBody>
        <w:p w:rsidR="002226D5" w:rsidRDefault="00091E3D" w:rsidP="00091E3D">
          <w:pPr>
            <w:pStyle w:val="E836EEE41D384A3CB43FE82B77FBE575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>Click here to select option</w:t>
          </w:r>
        </w:p>
      </w:docPartBody>
    </w:docPart>
    <w:docPart>
      <w:docPartPr>
        <w:name w:val="85BCDB2E8FFE4373B22C01623978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E3EA-61C4-4DA7-BC6C-D06A950E1087}"/>
      </w:docPartPr>
      <w:docPartBody>
        <w:p w:rsidR="002226D5" w:rsidRDefault="00091E3D" w:rsidP="00091E3D">
          <w:pPr>
            <w:pStyle w:val="85BCDB2E8FFE4373B22C01623978B023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0F5EF26790074B8882E2D7D3471E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38B3-AC14-48EB-93F2-3D6E584CBC71}"/>
      </w:docPartPr>
      <w:docPartBody>
        <w:p w:rsidR="002226D5" w:rsidRDefault="00091E3D" w:rsidP="00091E3D">
          <w:pPr>
            <w:pStyle w:val="0F5EF26790074B8882E2D7D3471E6ADB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D686A2B94F1A474B99D46BDC94A3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7D3-09BB-428E-AC26-8F2B755FC370}"/>
      </w:docPartPr>
      <w:docPartBody>
        <w:p w:rsidR="002226D5" w:rsidRDefault="00091E3D" w:rsidP="00091E3D">
          <w:pPr>
            <w:pStyle w:val="D686A2B94F1A474B99D46BDC94A3D1BE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>Click here to select option</w:t>
          </w:r>
          <w:r w:rsidRPr="00D87111">
            <w:rPr>
              <w:color w:val="404040" w:themeColor="text1" w:themeTint="BF"/>
              <w:sz w:val="20"/>
              <w:szCs w:val="20"/>
            </w:rPr>
            <w:t xml:space="preserve"> </w:t>
          </w:r>
        </w:p>
      </w:docPartBody>
    </w:docPart>
    <w:docPart>
      <w:docPartPr>
        <w:name w:val="70F60532EF644704B034D0F4C051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4137-DDF0-49ED-93D6-553BE0AB1AD2}"/>
      </w:docPartPr>
      <w:docPartBody>
        <w:p w:rsidR="002226D5" w:rsidRDefault="00091E3D" w:rsidP="00091E3D">
          <w:pPr>
            <w:pStyle w:val="70F60532EF644704B034D0F4C051780C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>Click here to select option</w:t>
          </w:r>
          <w:r w:rsidRPr="00D87111">
            <w:rPr>
              <w:color w:val="404040" w:themeColor="text1" w:themeTint="BF"/>
              <w:sz w:val="20"/>
              <w:szCs w:val="20"/>
            </w:rPr>
            <w:t xml:space="preserve"> </w:t>
          </w:r>
        </w:p>
      </w:docPartBody>
    </w:docPart>
    <w:docPart>
      <w:docPartPr>
        <w:name w:val="54CA5109609E46A5AA27EE622184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E25B-9922-481C-85A0-35EA2EE5C53D}"/>
      </w:docPartPr>
      <w:docPartBody>
        <w:p w:rsidR="002226D5" w:rsidRDefault="00091E3D" w:rsidP="00091E3D">
          <w:pPr>
            <w:pStyle w:val="54CA5109609E46A5AA27EE622184190E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>Click here to select option</w:t>
          </w:r>
        </w:p>
      </w:docPartBody>
    </w:docPart>
    <w:docPart>
      <w:docPartPr>
        <w:name w:val="F083966616844557A0C32464ED4D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1E9C-AD45-48D4-9C4F-A77FB5FA7EFA}"/>
      </w:docPartPr>
      <w:docPartBody>
        <w:p w:rsidR="002226D5" w:rsidRDefault="00091E3D" w:rsidP="00091E3D">
          <w:pPr>
            <w:pStyle w:val="F083966616844557A0C32464ED4D90A0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14D99A801F3948408267C49D2C98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F60D-94EC-423C-81F7-C4CA35F29885}"/>
      </w:docPartPr>
      <w:docPartBody>
        <w:p w:rsidR="002226D5" w:rsidRDefault="00091E3D" w:rsidP="00091E3D">
          <w:pPr>
            <w:pStyle w:val="14D99A801F3948408267C49D2C98B743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5E7CE4A0CFC441D9A3AA4A6D8FA1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7146-7983-467F-A12E-6636EE337858}"/>
      </w:docPartPr>
      <w:docPartBody>
        <w:p w:rsidR="002226D5" w:rsidRDefault="00091E3D" w:rsidP="00091E3D">
          <w:pPr>
            <w:pStyle w:val="5E7CE4A0CFC441D9A3AA4A6D8FA1D9DA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A86E931C70DE48428AFAE031F1CB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7635-3F05-4D41-A7A6-58E9F4C3463B}"/>
      </w:docPartPr>
      <w:docPartBody>
        <w:p w:rsidR="002226D5" w:rsidRDefault="00091E3D" w:rsidP="00091E3D">
          <w:pPr>
            <w:pStyle w:val="A86E931C70DE48428AFAE031F1CBB283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A457599D5B5A4121A7E651C1C89F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4D88-A5B1-4E32-8DC1-6509647071F9}"/>
      </w:docPartPr>
      <w:docPartBody>
        <w:p w:rsidR="002226D5" w:rsidRDefault="00091E3D" w:rsidP="00091E3D">
          <w:pPr>
            <w:pStyle w:val="A457599D5B5A4121A7E651C1C89F782D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A7A2CF7CA72446A7B42EC96B413B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FD80-CB61-4B60-B955-B07E5235AECA}"/>
      </w:docPartPr>
      <w:docPartBody>
        <w:p w:rsidR="002226D5" w:rsidRDefault="00091E3D" w:rsidP="00091E3D">
          <w:pPr>
            <w:pStyle w:val="A7A2CF7CA72446A7B42EC96B413BAD04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66C734CD9B224188A709584F15D1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302F-1F7C-48B2-8D62-05FB0ADF8FD3}"/>
      </w:docPartPr>
      <w:docPartBody>
        <w:p w:rsidR="002226D5" w:rsidRDefault="00091E3D" w:rsidP="00091E3D">
          <w:pPr>
            <w:pStyle w:val="66C734CD9B224188A709584F15D131E5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5BFB0CE3072E460C9A6374E7E9DE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8C6E-B17D-4D7A-918C-7806B67C5525}"/>
      </w:docPartPr>
      <w:docPartBody>
        <w:p w:rsidR="002226D5" w:rsidRDefault="00091E3D" w:rsidP="00091E3D">
          <w:pPr>
            <w:pStyle w:val="5BFB0CE3072E460C9A6374E7E9DE1698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F010113A676846CF9D57B083D544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2FE1-B55D-4611-AE09-CA2E5DC323F4}"/>
      </w:docPartPr>
      <w:docPartBody>
        <w:p w:rsidR="002226D5" w:rsidRDefault="00091E3D" w:rsidP="00091E3D">
          <w:pPr>
            <w:pStyle w:val="F010113A676846CF9D57B083D5442F06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9961044CF632424F963E16D0FF8F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2440-DD44-47D2-B7FA-9508DEB83F20}"/>
      </w:docPartPr>
      <w:docPartBody>
        <w:p w:rsidR="002226D5" w:rsidRDefault="00091E3D" w:rsidP="00091E3D">
          <w:pPr>
            <w:pStyle w:val="9961044CF632424F963E16D0FF8F1924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BE7B9D7397D345E6866A639D10A8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1BC-453A-4FB9-8EE0-9A67EFACD62E}"/>
      </w:docPartPr>
      <w:docPartBody>
        <w:p w:rsidR="002226D5" w:rsidRDefault="00091E3D" w:rsidP="00091E3D">
          <w:pPr>
            <w:pStyle w:val="BE7B9D7397D345E6866A639D10A8CF3B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38452FAAF5F84BE5BDCA5CBBD1D5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1605-7E45-440C-B496-3F011393C50D}"/>
      </w:docPartPr>
      <w:docPartBody>
        <w:p w:rsidR="002226D5" w:rsidRDefault="00091E3D" w:rsidP="00091E3D">
          <w:pPr>
            <w:pStyle w:val="38452FAAF5F84BE5BDCA5CBBD1D5BECD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DC3D272DC1684A0B9100EF405A91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848B-C997-4C86-98D9-710F5C808BFE}"/>
      </w:docPartPr>
      <w:docPartBody>
        <w:p w:rsidR="002226D5" w:rsidRDefault="00091E3D" w:rsidP="00091E3D">
          <w:pPr>
            <w:pStyle w:val="DC3D272DC1684A0B9100EF405A913A168"/>
          </w:pPr>
          <w:r w:rsidRPr="00D87111">
            <w:rPr>
              <w:b w:val="0"/>
              <w:bCs/>
              <w:color w:val="404040" w:themeColor="text1" w:themeTint="BF"/>
              <w:sz w:val="20"/>
              <w:szCs w:val="20"/>
            </w:rPr>
            <w:t xml:space="preserve">Click here to select option </w:t>
          </w:r>
        </w:p>
      </w:docPartBody>
    </w:docPart>
    <w:docPart>
      <w:docPartPr>
        <w:name w:val="E86D2F5365764E79B2BFE069354D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A986-483E-4B2D-90D7-631A3794C461}"/>
      </w:docPartPr>
      <w:docPartBody>
        <w:p w:rsidR="002226D5" w:rsidRDefault="00091E3D" w:rsidP="00091E3D">
          <w:pPr>
            <w:pStyle w:val="E86D2F5365764E79B2BFE069354D5456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036E4D4A165E473FA2107C7F121F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02AA-70DE-4D3A-879C-0543B879E4E2}"/>
      </w:docPartPr>
      <w:docPartBody>
        <w:p w:rsidR="002226D5" w:rsidRDefault="00091E3D" w:rsidP="00091E3D">
          <w:pPr>
            <w:pStyle w:val="036E4D4A165E473FA2107C7F121F13F6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F245FDE0F03E4813895C5D3D5D65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1F81-5865-40D7-AE69-D66570F5479A}"/>
      </w:docPartPr>
      <w:docPartBody>
        <w:p w:rsidR="002226D5" w:rsidRDefault="00091E3D" w:rsidP="00091E3D">
          <w:pPr>
            <w:pStyle w:val="F245FDE0F03E4813895C5D3D5D6557888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select option</w:t>
          </w:r>
        </w:p>
      </w:docPartBody>
    </w:docPart>
    <w:docPart>
      <w:docPartPr>
        <w:name w:val="DEC74A7203B049AE9D4F5495330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872B-69F0-4CC3-A1E8-7C4E56B037BC}"/>
      </w:docPartPr>
      <w:docPartBody>
        <w:p w:rsidR="002226D5" w:rsidRDefault="00091E3D" w:rsidP="00091E3D">
          <w:pPr>
            <w:pStyle w:val="DEC74A7203B049AE9D4F54953307F0E18"/>
          </w:pP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F67CB61AC00D4C74A3A65076B640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53D7-61FF-4832-8054-BEB15E32066E}"/>
      </w:docPartPr>
      <w:docPartBody>
        <w:p w:rsidR="002226D5" w:rsidRDefault="00091E3D" w:rsidP="00091E3D">
          <w:pPr>
            <w:pStyle w:val="F67CB61AC00D4C74A3A65076B640FB4D8"/>
          </w:pP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A0F3A57E22D34706AE0B85AA5DDC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8906-FEF3-4D35-A7EB-33260D747061}"/>
      </w:docPartPr>
      <w:docPartBody>
        <w:p w:rsidR="002226D5" w:rsidRDefault="00091E3D" w:rsidP="00091E3D">
          <w:pPr>
            <w:pStyle w:val="A0F3A57E22D34706AE0B85AA5DDCE7AE8"/>
          </w:pP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CD79FAC02BFF4ED69816363E1C32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4AF6-6AFA-4371-BED6-616F9088A12F}"/>
      </w:docPartPr>
      <w:docPartBody>
        <w:p w:rsidR="002226D5" w:rsidRDefault="00091E3D" w:rsidP="00091E3D">
          <w:pPr>
            <w:pStyle w:val="CD79FAC02BFF4ED69816363E1C3237DA8"/>
          </w:pP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5ECDDE981FC84205A8B4EA2BEA27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BDE4-AF38-42F9-8887-D91E1C65741C}"/>
      </w:docPartPr>
      <w:docPartBody>
        <w:p w:rsidR="002226D5" w:rsidRDefault="00091E3D" w:rsidP="00091E3D">
          <w:pPr>
            <w:pStyle w:val="5ECDDE981FC84205A8B4EA2BEA271CF28"/>
          </w:pP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39B8CC0519F0495497409A37869F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92E8-4179-4533-B4F9-F238A4CDFA77}"/>
      </w:docPartPr>
      <w:docPartBody>
        <w:p w:rsidR="002226D5" w:rsidRDefault="00091E3D" w:rsidP="00091E3D">
          <w:pPr>
            <w:pStyle w:val="39B8CC0519F0495497409A37869F958D8"/>
          </w:pP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</w:t>
          </w:r>
          <w:r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 xml:space="preserve"> s</w:t>
          </w: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elect</w:t>
          </w:r>
        </w:p>
      </w:docPartBody>
    </w:docPart>
    <w:docPart>
      <w:docPartPr>
        <w:name w:val="72C3E41956F74A19BF320E654565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DB85-C5F8-4F97-A4D2-ED0CF9B9C996}"/>
      </w:docPartPr>
      <w:docPartBody>
        <w:p w:rsidR="002226D5" w:rsidRDefault="00091E3D" w:rsidP="00091E3D">
          <w:pPr>
            <w:pStyle w:val="72C3E41956F74A19BF320E65456522AB8"/>
          </w:pPr>
          <w:r w:rsidRPr="000963A2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01DF0AFDE849458AB6B72DE5C491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1540-044D-40A8-8655-120C6211B28F}"/>
      </w:docPartPr>
      <w:docPartBody>
        <w:p w:rsidR="002226D5" w:rsidRDefault="00091E3D" w:rsidP="00091E3D">
          <w:pPr>
            <w:pStyle w:val="01DF0AFDE849458AB6B72DE5C4919E008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0B70E9F7BE7C4ABAA2D92D2C89D0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2BE8-E0F9-40F7-A7AC-81FA9AD0F52E}"/>
      </w:docPartPr>
      <w:docPartBody>
        <w:p w:rsidR="002226D5" w:rsidRDefault="00091E3D" w:rsidP="00091E3D">
          <w:pPr>
            <w:pStyle w:val="0B70E9F7BE7C4ABAA2D92D2C89D077088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BC9094AC0C314DB48C659CF7FABC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ECDD-6AA7-4211-AE3B-5601E65B366F}"/>
      </w:docPartPr>
      <w:docPartBody>
        <w:p w:rsidR="002226D5" w:rsidRDefault="00091E3D" w:rsidP="00091E3D">
          <w:pPr>
            <w:pStyle w:val="BC9094AC0C314DB48C659CF7FABC5719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F64DD4F018654098B1F0E8EF9883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C3F5-1584-4D20-A26B-97B3483DA7CD}"/>
      </w:docPartPr>
      <w:docPartBody>
        <w:p w:rsidR="002226D5" w:rsidRDefault="00091E3D" w:rsidP="00091E3D">
          <w:pPr>
            <w:pStyle w:val="F64DD4F018654098B1F0E8EF98830E05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B3DF3876DD8B4E2DBF39C7319DD9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69CB-4F98-472D-8AFC-1870A98D5679}"/>
      </w:docPartPr>
      <w:docPartBody>
        <w:p w:rsidR="002226D5" w:rsidRDefault="00091E3D" w:rsidP="00091E3D">
          <w:pPr>
            <w:pStyle w:val="B3DF3876DD8B4E2DBF39C7319DD9EBD8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12D9CE8B0B114AE7B49D11407C3C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DE1B-8C84-4D8D-84E6-E5FF93F8D605}"/>
      </w:docPartPr>
      <w:docPartBody>
        <w:p w:rsidR="002226D5" w:rsidRDefault="00091E3D" w:rsidP="00091E3D">
          <w:pPr>
            <w:pStyle w:val="12D9CE8B0B114AE7B49D11407C3C11CA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EB56E599A68E446DAF69B6824FC6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D10F-A3A0-47B0-A145-E7EE96BF7DC7}"/>
      </w:docPartPr>
      <w:docPartBody>
        <w:p w:rsidR="002226D5" w:rsidRDefault="00091E3D" w:rsidP="00091E3D">
          <w:pPr>
            <w:pStyle w:val="EB56E599A68E446DAF69B6824FC638618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8BEDFBA57F5F4C76BD37012F032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8D1C-AA7A-4A65-9898-E5A75FC45A1F}"/>
      </w:docPartPr>
      <w:docPartBody>
        <w:p w:rsidR="002226D5" w:rsidRDefault="00091E3D" w:rsidP="00091E3D">
          <w:pPr>
            <w:pStyle w:val="8BEDFBA57F5F4C76BD37012F032E9C63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C4AC1D87C219485E94A29C3F484A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EEE6-B7FD-4FAB-8FBB-8FB96F45291F}"/>
      </w:docPartPr>
      <w:docPartBody>
        <w:p w:rsidR="002226D5" w:rsidRDefault="00091E3D" w:rsidP="00091E3D">
          <w:pPr>
            <w:pStyle w:val="C4AC1D87C219485E94A29C3F484AC7D3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EAA800CC794B4E2DA1DCFE1A6FEF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D732-9814-4B13-86EF-D99791813256}"/>
      </w:docPartPr>
      <w:docPartBody>
        <w:p w:rsidR="002226D5" w:rsidRDefault="00091E3D" w:rsidP="00091E3D">
          <w:pPr>
            <w:pStyle w:val="EAA800CC794B4E2DA1DCFE1A6FEFB8AB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B31E1B4C97A24E5684944B04D35D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FCDB-C176-4F44-8453-8BFCBD2D503A}"/>
      </w:docPartPr>
      <w:docPartBody>
        <w:p w:rsidR="002226D5" w:rsidRDefault="00091E3D" w:rsidP="00091E3D">
          <w:pPr>
            <w:pStyle w:val="B31E1B4C97A24E5684944B04D35DF88F8"/>
          </w:pPr>
          <w:r w:rsidRPr="00AF121B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to select</w:t>
          </w:r>
        </w:p>
      </w:docPartBody>
    </w:docPart>
    <w:docPart>
      <w:docPartPr>
        <w:name w:val="DF2224EAEE1D436DBAA149F0A8F6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157D-0DFB-463E-A024-D73BB1ADCFAD}"/>
      </w:docPartPr>
      <w:docPartBody>
        <w:p w:rsidR="0068390B" w:rsidRDefault="00091E3D" w:rsidP="00091E3D">
          <w:pPr>
            <w:pStyle w:val="DF2224EAEE1D436DBAA149F0A8F6F360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870C021D405842B3857EBA8494C1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5637-9089-4E29-A65F-4C3C1D93D284}"/>
      </w:docPartPr>
      <w:docPartBody>
        <w:p w:rsidR="0068390B" w:rsidRDefault="00091E3D" w:rsidP="00091E3D">
          <w:pPr>
            <w:pStyle w:val="870C021D405842B3857EBA8494C1F0C7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A4B87E4EC0EB4A4D8C20E6E921F6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F5BF-4560-4A3B-8C89-B7FDF0E718EA}"/>
      </w:docPartPr>
      <w:docPartBody>
        <w:p w:rsidR="0068390B" w:rsidRDefault="00091E3D" w:rsidP="00091E3D">
          <w:pPr>
            <w:pStyle w:val="A4B87E4EC0EB4A4D8C20E6E921F6547E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Enter date</w:t>
          </w:r>
        </w:p>
      </w:docPartBody>
    </w:docPart>
    <w:docPart>
      <w:docPartPr>
        <w:name w:val="62AC0FDCE4514635AD75B6D2F260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3AE2-A01E-4A5C-B0EB-3194DA96E79D}"/>
      </w:docPartPr>
      <w:docPartBody>
        <w:p w:rsidR="0068390B" w:rsidRDefault="00091E3D" w:rsidP="00091E3D">
          <w:pPr>
            <w:pStyle w:val="62AC0FDCE4514635AD75B6D2F260557C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Click here to enter text</w:t>
          </w:r>
        </w:p>
      </w:docPartBody>
    </w:docPart>
    <w:docPart>
      <w:docPartPr>
        <w:name w:val="E4C527E9D7384DAD9CA6295D5D58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C7EC-6CB5-4C5B-8EB1-1E72946DCEE6}"/>
      </w:docPartPr>
      <w:docPartBody>
        <w:p w:rsidR="0068390B" w:rsidRDefault="00091E3D" w:rsidP="00091E3D">
          <w:pPr>
            <w:pStyle w:val="E4C527E9D7384DAD9CA6295D5D584DCC8"/>
          </w:pPr>
          <w:r w:rsidRPr="00D87111">
            <w:rPr>
              <w:rStyle w:val="Heading2Char"/>
              <w:color w:val="404040" w:themeColor="text1" w:themeTint="BF"/>
              <w:sz w:val="20"/>
              <w:szCs w:val="20"/>
            </w:rPr>
            <w:t>Choose an item</w:t>
          </w:r>
        </w:p>
      </w:docPartBody>
    </w:docPart>
    <w:docPart>
      <w:docPartPr>
        <w:name w:val="56A4956B0B1140E38454F572E572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816B-AB5D-41DA-B267-EDEEF5D12A66}"/>
      </w:docPartPr>
      <w:docPartBody>
        <w:p w:rsidR="0068390B" w:rsidRDefault="00091E3D" w:rsidP="00091E3D">
          <w:pPr>
            <w:pStyle w:val="56A4956B0B1140E38454F572E572226C8"/>
          </w:pPr>
          <w:r w:rsidRPr="00AF121B">
            <w:rPr>
              <w:rStyle w:val="PlaceholderText"/>
              <w:b w:val="0"/>
              <w:bCs/>
              <w:sz w:val="20"/>
              <w:szCs w:val="20"/>
            </w:rPr>
            <w:t>Click here to enter text</w:t>
          </w:r>
        </w:p>
      </w:docPartBody>
    </w:docPart>
    <w:docPart>
      <w:docPartPr>
        <w:name w:val="1336F4511EA74F409C7060A3B383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C0A9-AC4C-42CF-B349-6A82040CD844}"/>
      </w:docPartPr>
      <w:docPartBody>
        <w:p w:rsidR="0068390B" w:rsidRDefault="00091E3D" w:rsidP="00091E3D">
          <w:pPr>
            <w:pStyle w:val="1336F4511EA74F409C7060A3B383912B8"/>
          </w:pPr>
          <w:r w:rsidRPr="00AF121B">
            <w:rPr>
              <w:rStyle w:val="PlaceholderText"/>
              <w:b w:val="0"/>
              <w:bCs/>
              <w:sz w:val="20"/>
              <w:szCs w:val="20"/>
            </w:rPr>
            <w:t>Click here to enter text</w:t>
          </w:r>
        </w:p>
      </w:docPartBody>
    </w:docPart>
    <w:docPart>
      <w:docPartPr>
        <w:name w:val="0FD3B18FE6724560A8566095671B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B565-5FB6-49BE-9631-36AE08CAD84C}"/>
      </w:docPartPr>
      <w:docPartBody>
        <w:p w:rsidR="0068390B" w:rsidRDefault="00091E3D" w:rsidP="00091E3D">
          <w:pPr>
            <w:pStyle w:val="0FD3B18FE6724560A8566095671B155D8"/>
          </w:pPr>
          <w:r w:rsidRPr="00AF121B">
            <w:rPr>
              <w:rStyle w:val="PlaceholderText"/>
              <w:b w:val="0"/>
              <w:bCs/>
              <w:sz w:val="20"/>
              <w:szCs w:val="20"/>
            </w:rPr>
            <w:t>Click here to enter text</w:t>
          </w:r>
        </w:p>
      </w:docPartBody>
    </w:docPart>
    <w:docPart>
      <w:docPartPr>
        <w:name w:val="205D644B7D584F5DA0925F844C64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16EB-5E97-4268-A739-CE3081CEAA37}"/>
      </w:docPartPr>
      <w:docPartBody>
        <w:p w:rsidR="0068390B" w:rsidRDefault="00091E3D" w:rsidP="00091E3D">
          <w:pPr>
            <w:pStyle w:val="205D644B7D584F5DA0925F844C6422D28"/>
          </w:pPr>
          <w:r w:rsidRPr="00EE53B9">
            <w:rPr>
              <w:rStyle w:val="PlaceholderText"/>
              <w:b w:val="0"/>
              <w:bCs/>
              <w:sz w:val="20"/>
              <w:szCs w:val="20"/>
            </w:rPr>
            <w:t>Click here to enter text</w:t>
          </w:r>
        </w:p>
      </w:docPartBody>
    </w:docPart>
    <w:docPart>
      <w:docPartPr>
        <w:name w:val="8FD6912A13794078BA1F1734607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6184-054B-4891-9BB7-5DB9460BD45A}"/>
      </w:docPartPr>
      <w:docPartBody>
        <w:p w:rsidR="00B80C41" w:rsidRDefault="00091E3D" w:rsidP="00091E3D">
          <w:pPr>
            <w:pStyle w:val="8FD6912A13794078BA1F173460799C698"/>
          </w:pPr>
          <w:r w:rsidRPr="00D87111">
            <w:rPr>
              <w:rStyle w:val="Heading2Char"/>
              <w:color w:val="404040" w:themeColor="text1" w:themeTint="BF"/>
              <w:sz w:val="22"/>
              <w:szCs w:val="22"/>
              <w:u w:val="none"/>
            </w:rPr>
            <w:t>Click here to enter text</w:t>
          </w:r>
        </w:p>
      </w:docPartBody>
    </w:docPart>
    <w:docPart>
      <w:docPartPr>
        <w:name w:val="DCBF2BAFDF754EC28D15FA79A48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8569-D158-4073-BE4A-8E74BF863594}"/>
      </w:docPartPr>
      <w:docPartBody>
        <w:p w:rsidR="0089123E" w:rsidRDefault="00091E3D" w:rsidP="00091E3D">
          <w:pPr>
            <w:pStyle w:val="DCBF2BAFDF754EC28D15FA79A489495A8"/>
          </w:pPr>
          <w:r w:rsidRPr="00AF121B">
            <w:rPr>
              <w:rStyle w:val="PlaceholderText"/>
              <w:b w:val="0"/>
              <w:bCs/>
              <w:sz w:val="20"/>
              <w:szCs w:val="20"/>
            </w:rPr>
            <w:t>Click here to enter text</w:t>
          </w:r>
        </w:p>
      </w:docPartBody>
    </w:docPart>
    <w:docPart>
      <w:docPartPr>
        <w:name w:val="EFED820F13FD4910B6EB2EB6CFB9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BBD6-F540-4B40-8E44-2A8F020EAFAA}"/>
      </w:docPartPr>
      <w:docPartBody>
        <w:p w:rsidR="00F341D9" w:rsidRDefault="00091E3D" w:rsidP="00091E3D">
          <w:pPr>
            <w:pStyle w:val="EFED820F13FD4910B6EB2EB6CFB9ADDF7"/>
          </w:pPr>
          <w:r w:rsidRPr="00EE53B9">
            <w:rPr>
              <w:b w:val="0"/>
              <w:bCs/>
              <w:color w:val="404040" w:themeColor="text1" w:themeTint="BF"/>
              <w:sz w:val="22"/>
              <w:szCs w:val="22"/>
            </w:rPr>
            <w:t>Click here to enter text</w:t>
          </w:r>
        </w:p>
      </w:docPartBody>
    </w:docPart>
    <w:docPart>
      <w:docPartPr>
        <w:name w:val="1C88AEACE4C4491DA701FC1A07B6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4551-9D3F-4140-BAAF-DD9881845B9F}"/>
      </w:docPartPr>
      <w:docPartBody>
        <w:p w:rsidR="00F341D9" w:rsidRDefault="00091E3D" w:rsidP="00091E3D">
          <w:pPr>
            <w:pStyle w:val="1C88AEACE4C4491DA701FC1A07B6956F7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2"/>
              <w:szCs w:val="22"/>
            </w:rPr>
            <w:t>Click here to enter a date</w:t>
          </w:r>
        </w:p>
      </w:docPartBody>
    </w:docPart>
    <w:docPart>
      <w:docPartPr>
        <w:name w:val="0A24ACC0398346E1B75CB329FF84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79F-7CEF-416E-AF5B-860B45D7C4A7}"/>
      </w:docPartPr>
      <w:docPartBody>
        <w:p w:rsidR="00F341D9" w:rsidRDefault="00091E3D" w:rsidP="00091E3D">
          <w:pPr>
            <w:pStyle w:val="0A24ACC0398346E1B75CB329FF84B71F7"/>
          </w:pPr>
          <w:r w:rsidRPr="00D87111">
            <w:rPr>
              <w:rStyle w:val="PlaceholderText"/>
              <w:b w:val="0"/>
              <w:bCs/>
              <w:color w:val="404040" w:themeColor="text1" w:themeTint="BF"/>
              <w:sz w:val="20"/>
              <w:szCs w:val="20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E13"/>
    <w:rsid w:val="00026801"/>
    <w:rsid w:val="000731C6"/>
    <w:rsid w:val="000842A3"/>
    <w:rsid w:val="00091E3D"/>
    <w:rsid w:val="002226D5"/>
    <w:rsid w:val="0023225C"/>
    <w:rsid w:val="002831E9"/>
    <w:rsid w:val="00306295"/>
    <w:rsid w:val="003C6AA8"/>
    <w:rsid w:val="004564CE"/>
    <w:rsid w:val="004D1B6F"/>
    <w:rsid w:val="004F3D44"/>
    <w:rsid w:val="00557C65"/>
    <w:rsid w:val="005C5D30"/>
    <w:rsid w:val="005E56EF"/>
    <w:rsid w:val="005F1DBE"/>
    <w:rsid w:val="0065080C"/>
    <w:rsid w:val="0068390B"/>
    <w:rsid w:val="00722E13"/>
    <w:rsid w:val="0077084F"/>
    <w:rsid w:val="007C16BB"/>
    <w:rsid w:val="00804236"/>
    <w:rsid w:val="008315C5"/>
    <w:rsid w:val="0089123E"/>
    <w:rsid w:val="008F0882"/>
    <w:rsid w:val="00996088"/>
    <w:rsid w:val="009F0313"/>
    <w:rsid w:val="009F430B"/>
    <w:rsid w:val="00A63668"/>
    <w:rsid w:val="00A775BD"/>
    <w:rsid w:val="00B20F58"/>
    <w:rsid w:val="00B80C41"/>
    <w:rsid w:val="00BA4E9C"/>
    <w:rsid w:val="00C34ED8"/>
    <w:rsid w:val="00D82F16"/>
    <w:rsid w:val="00EB1646"/>
    <w:rsid w:val="00EE1EFC"/>
    <w:rsid w:val="00F04FD7"/>
    <w:rsid w:val="00F06D79"/>
    <w:rsid w:val="00F331F8"/>
    <w:rsid w:val="00F341D9"/>
    <w:rsid w:val="00F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E3D"/>
    <w:pPr>
      <w:spacing w:before="120" w:after="120" w:line="240" w:lineRule="auto"/>
      <w:outlineLvl w:val="1"/>
    </w:pPr>
    <w:rPr>
      <w:rFonts w:ascii="Arial" w:eastAsiaTheme="minorHAnsi" w:hAnsi="Arial" w:cs="Arial"/>
      <w:b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3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91E3D"/>
    <w:rPr>
      <w:rFonts w:ascii="Arial" w:eastAsiaTheme="minorHAnsi" w:hAnsi="Arial" w:cs="Arial"/>
      <w:b/>
      <w:sz w:val="24"/>
      <w:szCs w:val="24"/>
      <w:u w:val="single"/>
      <w:lang w:eastAsia="en-US"/>
    </w:rPr>
  </w:style>
  <w:style w:type="paragraph" w:customStyle="1" w:styleId="F87831AF193F40CA9FFA7454198429B7">
    <w:name w:val="F87831AF193F40CA9FFA7454198429B7"/>
    <w:rsid w:val="000731C6"/>
  </w:style>
  <w:style w:type="paragraph" w:customStyle="1" w:styleId="ACBAD21DB6F44C79AA94D49E645690D71">
    <w:name w:val="ACBAD21DB6F44C79AA94D49E645690D71"/>
    <w:rsid w:val="003C6AA8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279EED742384B1A8019C4AFAD6FA7F18">
    <w:name w:val="8279EED742384B1A8019C4AFAD6FA7F1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232D788587844B6DA8F58C5654014DE88">
    <w:name w:val="232D788587844B6DA8F58C5654014DE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F176773EE424295A573AC14B8CAC7888">
    <w:name w:val="8F176773EE424295A573AC14B8CAC78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20350F5825340879569C4DE5E9A3B218">
    <w:name w:val="A20350F5825340879569C4DE5E9A3B21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C5E81E835E24EDBB99F030ED79856D88">
    <w:name w:val="5C5E81E835E24EDBB99F030ED79856D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EC48D67FB547AAB0925A96702CA8268">
    <w:name w:val="9AEC48D67FB547AAB0925A96702CA826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6B7FE899894048B8870C2C65F62D9B358">
    <w:name w:val="6B7FE899894048B8870C2C65F62D9B3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72C3767EC4A4E8B8D4B3E88134783358">
    <w:name w:val="172C3767EC4A4E8B8D4B3E881347833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61B204CF2CA94CFEADF24E9F02501B5D8">
    <w:name w:val="61B204CF2CA94CFEADF24E9F02501B5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252D8C960534CDE8E126295B76BB9758">
    <w:name w:val="5252D8C960534CDE8E126295B76BB97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59B2B05852D4DEDA824F70378E84CF38">
    <w:name w:val="D59B2B05852D4DEDA824F70378E84CF3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24C8C7FDD8E455490250589A01E49D48">
    <w:name w:val="E24C8C7FDD8E455490250589A01E49D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AC81C35983A4F7FB76A7647B8D956DD8">
    <w:name w:val="FAC81C35983A4F7FB76A7647B8D956D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FF722BF47C14C79A1D0BC41B9CB0DE68">
    <w:name w:val="DFF722BF47C14C79A1D0BC41B9CB0DE6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119AE295052488B8581FFBD8296AE9B8">
    <w:name w:val="5119AE295052488B8581FFBD8296AE9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A84CFC217724EC9A2767E7D310455938">
    <w:name w:val="8A84CFC217724EC9A2767E7D31045593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AD7920038F94A839E15A592E63761068">
    <w:name w:val="EAD7920038F94A839E15A592E6376106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D991B491E7240EFBBDB9D5650B0C87F8">
    <w:name w:val="9D991B491E7240EFBBDB9D5650B0C87F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7BFD98799054D96BEBB79E60F8D3D388">
    <w:name w:val="17BFD98799054D96BEBB79E60F8D3D3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1FEA5C32C2D46A9969D8CC5A43C13938">
    <w:name w:val="31FEA5C32C2D46A9969D8CC5A43C13938"/>
    <w:rsid w:val="00091E3D"/>
    <w:pPr>
      <w:spacing w:before="120" w:after="120" w:line="240" w:lineRule="auto"/>
      <w:ind w:left="720"/>
      <w:outlineLvl w:val="2"/>
    </w:pPr>
    <w:rPr>
      <w:rFonts w:ascii="Arial" w:eastAsiaTheme="minorHAnsi" w:hAnsi="Arial" w:cs="Arial"/>
      <w:b/>
      <w:u w:val="single"/>
      <w:lang w:eastAsia="en-US"/>
    </w:rPr>
  </w:style>
  <w:style w:type="paragraph" w:customStyle="1" w:styleId="BB12214AC7AE42048710AD16AD23605B8">
    <w:name w:val="BB12214AC7AE42048710AD16AD23605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863447241C45FE987CFC178AF0F8A18">
    <w:name w:val="A7863447241C45FE987CFC178AF0F8A1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9EA05D5869C4DAFA54E0A3622B5C1B48">
    <w:name w:val="19EA05D5869C4DAFA54E0A3622B5C1B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42DB02F3FCF4B658CA2E103803B312C8">
    <w:name w:val="A42DB02F3FCF4B658CA2E103803B312C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5434920BBDA41CDAABB258FEC8C82FE8">
    <w:name w:val="15434920BBDA41CDAABB258FEC8C82F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9E09321E5E8407A8878CF9B64AE2ED88">
    <w:name w:val="49E09321E5E8407A8878CF9B64AE2ED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AF17C41A7E2491D891D5B2264D3BF148">
    <w:name w:val="0AF17C41A7E2491D891D5B2264D3BF1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0DF9794591547D99BC6882739164CC88">
    <w:name w:val="90DF9794591547D99BC6882739164CC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4BBD9C4637B4E53BF476FEDDCCEF2E98">
    <w:name w:val="54BBD9C4637B4E53BF476FEDDCCEF2E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61483204F6F9410796FBE0E792C30F6E8">
    <w:name w:val="61483204F6F9410796FBE0E792C30F6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D29EC08395946CFAA0D91DC171884898">
    <w:name w:val="7D29EC08395946CFAA0D91DC1718848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8F22478610F42969FAD326804E260B48">
    <w:name w:val="D8F22478610F42969FAD326804E260B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47D0C09C7794C45A662658E939EAE4C8">
    <w:name w:val="347D0C09C7794C45A662658E939EAE4C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C61B2F04B3BC4342BDB174A07D809A448">
    <w:name w:val="C61B2F04B3BC4342BDB174A07D809A4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8CD971ABA4E487FA74C1CC0F1C66F3F8">
    <w:name w:val="08CD971ABA4E487FA74C1CC0F1C66F3F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F7902FF1AE742A4AE55414E6AD4C63B8">
    <w:name w:val="8F7902FF1AE742A4AE55414E6AD4C63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9E1A663A1BB4139834A4DC5BA7BD41C8">
    <w:name w:val="99E1A663A1BB4139834A4DC5BA7BD41C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FD6912A13794078BA1F173460799C698">
    <w:name w:val="8FD6912A13794078BA1F173460799C6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5D268D3A44A481D9CD5A4FB74CB2C598">
    <w:name w:val="D5D268D3A44A481D9CD5A4FB74CB2C5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9502E426C9546EFA71FC932F799D24D8">
    <w:name w:val="A9502E426C9546EFA71FC932F799D24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C7AB5FB4EB4E44D7B1188775C538947A8">
    <w:name w:val="C7AB5FB4EB4E44D7B1188775C538947A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67570EDBA7FC4E84A457B63B17B219988">
    <w:name w:val="67570EDBA7FC4E84A457B63B17B2199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B85B5E89149425E842003EA99734A5E8">
    <w:name w:val="AB85B5E89149425E842003EA99734A5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6C4A385B2C94CACBFA8935820BDAD458">
    <w:name w:val="A6C4A385B2C94CACBFA8935820BDAD4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A642DFBADF242A286949F6A534026558">
    <w:name w:val="DA642DFBADF242A286949F6A5340265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FED820F13FD4910B6EB2EB6CFB9ADDF7">
    <w:name w:val="EFED820F13FD4910B6EB2EB6CFB9ADDF7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CF586FD9C61041A3A6378DEEBC3DF2818">
    <w:name w:val="CF586FD9C61041A3A6378DEEBC3DF281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5018E6E69024FD8AEA39B18D9A17C608">
    <w:name w:val="95018E6E69024FD8AEA39B18D9A17C60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FAD85639B8C45AD8BA168CC1B0FBC798">
    <w:name w:val="EFAD85639B8C45AD8BA168CC1B0FBC7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636F0353F6644A19EC7880EFEA549548">
    <w:name w:val="3636F0353F6644A19EC7880EFEA5495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2ED6A7E3B0D480E96C263EDFEB30A0A8">
    <w:name w:val="D2ED6A7E3B0D480E96C263EDFEB30A0A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73102A74D434BE69219962391C1F1598">
    <w:name w:val="173102A74D434BE69219962391C1F15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836EEE41D384A3CB43FE82B77FBE5758">
    <w:name w:val="E836EEE41D384A3CB43FE82B77FBE57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5BCDB2E8FFE4373B22C01623978B0238">
    <w:name w:val="85BCDB2E8FFE4373B22C01623978B023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F5EF26790074B8882E2D7D3471E6ADB8">
    <w:name w:val="0F5EF26790074B8882E2D7D3471E6AD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686A2B94F1A474B99D46BDC94A3D1BE8">
    <w:name w:val="D686A2B94F1A474B99D46BDC94A3D1B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0F60532EF644704B034D0F4C051780C8">
    <w:name w:val="70F60532EF644704B034D0F4C051780C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4CA5109609E46A5AA27EE622184190E8">
    <w:name w:val="54CA5109609E46A5AA27EE622184190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83966616844557A0C32464ED4D90A08">
    <w:name w:val="F083966616844557A0C32464ED4D90A0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4D99A801F3948408267C49D2C98B7438">
    <w:name w:val="14D99A801F3948408267C49D2C98B743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E7CE4A0CFC441D9A3AA4A6D8FA1D9DA8">
    <w:name w:val="5E7CE4A0CFC441D9A3AA4A6D8FA1D9DA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86E931C70DE48428AFAE031F1CBB2838">
    <w:name w:val="A86E931C70DE48428AFAE031F1CBB283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457599D5B5A4121A7E651C1C89F782D8">
    <w:name w:val="A457599D5B5A4121A7E651C1C89F782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7A2CF7CA72446A7B42EC96B413BAD048">
    <w:name w:val="A7A2CF7CA72446A7B42EC96B413BAD0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66C734CD9B224188A709584F15D131E58">
    <w:name w:val="66C734CD9B224188A709584F15D131E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BFB0CE3072E460C9A6374E7E9DE16988">
    <w:name w:val="5BFB0CE3072E460C9A6374E7E9DE169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010113A676846CF9D57B083D5442F068">
    <w:name w:val="F010113A676846CF9D57B083D5442F06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961044CF632424F963E16D0FF8F19248">
    <w:name w:val="9961044CF632424F963E16D0FF8F1924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BE7B9D7397D345E6866A639D10A8CF3B8">
    <w:name w:val="BE7B9D7397D345E6866A639D10A8CF3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8452FAAF5F84BE5BDCA5CBBD1D5BECD8">
    <w:name w:val="38452FAAF5F84BE5BDCA5CBBD1D5BEC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3D272DC1684A0B9100EF405A913A168">
    <w:name w:val="DC3D272DC1684A0B9100EF405A913A16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C88AEACE4C4491DA701FC1A07B6956F7">
    <w:name w:val="1C88AEACE4C4491DA701FC1A07B6956F7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D0503B4605D404286BCA42C3A98EA6B8">
    <w:name w:val="9D0503B4605D404286BCA42C3A98EA6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86D2F5365764E79B2BFE069354D54568">
    <w:name w:val="E86D2F5365764E79B2BFE069354D5456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F2224EAEE1D436DBAA149F0A8F6F3608">
    <w:name w:val="DF2224EAEE1D436DBAA149F0A8F6F360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36E4D4A165E473FA2107C7F121F13F68">
    <w:name w:val="036E4D4A165E473FA2107C7F121F13F6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245FDE0F03E4813895C5D3D5D6557888">
    <w:name w:val="F245FDE0F03E4813895C5D3D5D65578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70C021D405842B3857EBA8494C1F0C78">
    <w:name w:val="870C021D405842B3857EBA8494C1F0C7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B39D56B30BBC4F528DBCC1CD4AF47F978">
    <w:name w:val="B39D56B30BBC4F528DBCC1CD4AF47F97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CB7B71C40284E5D9DA26B59CA8917E58">
    <w:name w:val="ACB7B71C40284E5D9DA26B59CA8917E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70B79EBF2F3498481A00E0A195E51A58">
    <w:name w:val="770B79EBF2F3498481A00E0A195E51A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B600959A44D445FB8C8CB9A9F878E998">
    <w:name w:val="7B600959A44D445FB8C8CB9A9F878E9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DB5011505D6403EB69133656DB587AD8">
    <w:name w:val="0DB5011505D6403EB69133656DB587A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17F4ED1F6BC4B539BEDD2E450FBCB788">
    <w:name w:val="E17F4ED1F6BC4B539BEDD2E450FBCB7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3798E67FD574BC48D65950163B316178">
    <w:name w:val="F3798E67FD574BC48D65950163B31617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A3E8CDCDED74850B7A51262B1B565F78">
    <w:name w:val="AA3E8CDCDED74850B7A51262B1B565F7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CCF684A1C37492E950ACEE629240A288">
    <w:name w:val="FCCF684A1C37492E950ACEE629240A2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195E58C3F534B408E937F394476D60F8">
    <w:name w:val="D195E58C3F534B408E937F394476D60F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9C6CAA2FB5540B3A3E8A9E6314F93D78">
    <w:name w:val="99C6CAA2FB5540B3A3E8A9E6314F93D7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63268E8CF164D72AFB5E79E4957E65E8">
    <w:name w:val="A63268E8CF164D72AFB5E79E4957E65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68A9C8B1528B4472BFF2F1F895FA4F878">
    <w:name w:val="68A9C8B1528B4472BFF2F1F895FA4F87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9AD87DF7035D4DE9A2FFB8CBACACA2778">
    <w:name w:val="9AD87DF7035D4DE9A2FFB8CBACACA277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43E227C5D4D451E9A185A0232DFBB108">
    <w:name w:val="E43E227C5D4D451E9A185A0232DFBB10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4B87E4EC0EB4A4D8C20E6E921F6547E8">
    <w:name w:val="A4B87E4EC0EB4A4D8C20E6E921F6547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62AC0FDCE4514635AD75B6D2F260557C8">
    <w:name w:val="62AC0FDCE4514635AD75B6D2F260557C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4C527E9D7384DAD9CA6295D5D584DCC8">
    <w:name w:val="E4C527E9D7384DAD9CA6295D5D584DCC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492D7E3734D843D9A885A8DDF4FDEF988">
    <w:name w:val="492D7E3734D843D9A885A8DDF4FDEF9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A24ACC0398346E1B75CB329FF84B71F7">
    <w:name w:val="0A24ACC0398346E1B75CB329FF84B71F7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1DF0AFDE849458AB6B72DE5C4919E008">
    <w:name w:val="01DF0AFDE849458AB6B72DE5C4919E00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EC74A7203B049AE9D4F54953307F0E18">
    <w:name w:val="DEC74A7203B049AE9D4F54953307F0E1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67CB61AC00D4C74A3A65076B640FB4D8">
    <w:name w:val="F67CB61AC00D4C74A3A65076B640FB4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A0F3A57E22D34706AE0B85AA5DDCE7AE8">
    <w:name w:val="A0F3A57E22D34706AE0B85AA5DDCE7AE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6A4956B0B1140E38454F572E572226C8">
    <w:name w:val="56A4956B0B1140E38454F572E572226C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CD79FAC02BFF4ED69816363E1C3237DA8">
    <w:name w:val="CD79FAC02BFF4ED69816363E1C3237DA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336F4511EA74F409C7060A3B383912B8">
    <w:name w:val="1336F4511EA74F409C7060A3B383912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5ECDDE981FC84205A8B4EA2BEA271CF28">
    <w:name w:val="5ECDDE981FC84205A8B4EA2BEA271CF2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DCBF2BAFDF754EC28D15FA79A489495A8">
    <w:name w:val="DCBF2BAFDF754EC28D15FA79A489495A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39B8CC0519F0495497409A37869F958D8">
    <w:name w:val="39B8CC0519F0495497409A37869F958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72C3E41956F74A19BF320E65456522AB8">
    <w:name w:val="72C3E41956F74A19BF320E65456522A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FD3B18FE6724560A8566095671B155D8">
    <w:name w:val="0FD3B18FE6724560A8566095671B155D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0B70E9F7BE7C4ABAA2D92D2C89D077088">
    <w:name w:val="0B70E9F7BE7C4ABAA2D92D2C89D0770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BC9094AC0C314DB48C659CF7FABC57198">
    <w:name w:val="BC9094AC0C314DB48C659CF7FABC5719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F64DD4F018654098B1F0E8EF98830E058">
    <w:name w:val="F64DD4F018654098B1F0E8EF98830E05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B3DF3876DD8B4E2DBF39C7319DD9EBD88">
    <w:name w:val="B3DF3876DD8B4E2DBF39C7319DD9EBD8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12D9CE8B0B114AE7B49D11407C3C11CA8">
    <w:name w:val="12D9CE8B0B114AE7B49D11407C3C11CA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B56E599A68E446DAF69B6824FC638618">
    <w:name w:val="EB56E599A68E446DAF69B6824FC63861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8BEDFBA57F5F4C76BD37012F032E9C638">
    <w:name w:val="8BEDFBA57F5F4C76BD37012F032E9C63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C4AC1D87C219485E94A29C3F484AC7D38">
    <w:name w:val="C4AC1D87C219485E94A29C3F484AC7D3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EAA800CC794B4E2DA1DCFE1A6FEFB8AB8">
    <w:name w:val="EAA800CC794B4E2DA1DCFE1A6FEFB8AB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B31E1B4C97A24E5684944B04D35DF88F8">
    <w:name w:val="B31E1B4C97A24E5684944B04D35DF88F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  <w:style w:type="paragraph" w:customStyle="1" w:styleId="205D644B7D584F5DA0925F844C6422D28">
    <w:name w:val="205D644B7D584F5DA0925F844C6422D28"/>
    <w:rsid w:val="00091E3D"/>
    <w:pPr>
      <w:spacing w:after="0" w:line="240" w:lineRule="auto"/>
      <w:outlineLvl w:val="2"/>
    </w:pPr>
    <w:rPr>
      <w:rFonts w:ascii="Arial" w:eastAsiaTheme="minorHAnsi" w:hAnsi="Arial" w:cs="Arial"/>
      <w:b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476FA59660243984EC151C208D9AA" ma:contentTypeVersion="12" ma:contentTypeDescription="Create a new document." ma:contentTypeScope="" ma:versionID="4d8c8ca03bd037da18d807c5086275f6">
  <xsd:schema xmlns:xsd="http://www.w3.org/2001/XMLSchema" xmlns:xs="http://www.w3.org/2001/XMLSchema" xmlns:p="http://schemas.microsoft.com/office/2006/metadata/properties" xmlns:ns2="39c4d7f7-2708-4d74-a8d8-f2de97d78705" xmlns:ns3="a87e9dbc-9cb2-455c-90b2-a50e9c20a582" targetNamespace="http://schemas.microsoft.com/office/2006/metadata/properties" ma:root="true" ma:fieldsID="c02f6cd8740cc45fae7a1389109f2f96" ns2:_="" ns3:_="">
    <xsd:import namespace="39c4d7f7-2708-4d74-a8d8-f2de97d78705"/>
    <xsd:import namespace="a87e9dbc-9cb2-455c-90b2-a50e9c20a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d7f7-2708-4d74-a8d8-f2de97d7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9dbc-9cb2-455c-90b2-a50e9c20a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ED480-6A8B-48BA-8634-2D0E6FA08B7E}"/>
</file>

<file path=customXml/itemProps2.xml><?xml version="1.0" encoding="utf-8"?>
<ds:datastoreItem xmlns:ds="http://schemas.openxmlformats.org/officeDocument/2006/customXml" ds:itemID="{2C133092-EC1F-4A22-9B98-CB2EEA248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40284-3E78-4111-B2C2-05EEF3366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99A6B-596F-43A2-A622-CDA7936EAC5E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6d9d189-1ade-4879-8885-f5f65d18e8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Sheffield Gynaecological Oncology Cancer Centre MDT Referral Form Sept 2019</Template>
  <TotalTime>1</TotalTime>
  <Pages>4</Pages>
  <Words>1097</Words>
  <Characters>6257</Characters>
  <Application>Microsoft Office Word</Application>
  <DocSecurity>6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Mesh Specialist Service referral form</vt:lpstr>
    </vt:vector>
  </TitlesOfParts>
  <Company>Sheffield Teaching Hospital NHS Foundation Trust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Mesh Specialist Service referral form</dc:title>
  <dc:subject/>
  <dc:creator>Karen Evely</dc:creator>
  <cp:keywords>Mesh; Referral; Urology; Gynaecology; Colorectal</cp:keywords>
  <dc:description/>
  <cp:lastModifiedBy>Karen Evely</cp:lastModifiedBy>
  <cp:revision>2</cp:revision>
  <dcterms:created xsi:type="dcterms:W3CDTF">2022-05-19T14:21:00Z</dcterms:created>
  <dcterms:modified xsi:type="dcterms:W3CDTF">2022-05-19T14:21:00Z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0x010100B5D476FA59660243984EC151C208D9AA</vt:lpwstr>
  </property>
</Properties>
</file>